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6EE" w:rsidRDefault="003146EE" w:rsidP="003146EE">
      <w:pPr>
        <w:jc w:val="center"/>
        <w:outlineLvl w:val="0"/>
        <w:rPr>
          <w:rFonts w:ascii="Arial" w:hAnsi="Arial" w:cs="Arial"/>
          <w:b/>
          <w:noProof/>
          <w:color w:val="C00000"/>
          <w:sz w:val="52"/>
          <w:szCs w:val="28"/>
          <w:lang w:eastAsia="es-ES"/>
        </w:rPr>
      </w:pPr>
      <w:bookmarkStart w:id="0" w:name="_GoBack"/>
      <w:bookmarkEnd w:id="0"/>
    </w:p>
    <w:p w:rsidR="003146EE" w:rsidRDefault="003146EE" w:rsidP="003146EE">
      <w:pPr>
        <w:jc w:val="center"/>
        <w:outlineLvl w:val="0"/>
        <w:rPr>
          <w:rFonts w:ascii="Arial" w:hAnsi="Arial" w:cs="Arial"/>
          <w:b/>
          <w:noProof/>
          <w:color w:val="C00000"/>
          <w:sz w:val="52"/>
          <w:szCs w:val="28"/>
          <w:lang w:eastAsia="es-ES"/>
        </w:rPr>
      </w:pPr>
    </w:p>
    <w:p w:rsidR="003146EE" w:rsidRDefault="003146EE" w:rsidP="003146EE">
      <w:pPr>
        <w:jc w:val="center"/>
        <w:outlineLvl w:val="0"/>
        <w:rPr>
          <w:rFonts w:ascii="Arial" w:hAnsi="Arial" w:cs="Arial"/>
          <w:b/>
          <w:noProof/>
          <w:color w:val="C00000"/>
          <w:sz w:val="52"/>
          <w:szCs w:val="28"/>
          <w:lang w:eastAsia="es-ES"/>
        </w:rPr>
      </w:pPr>
    </w:p>
    <w:p w:rsidR="003146EE" w:rsidRDefault="003146EE" w:rsidP="003146EE">
      <w:pPr>
        <w:jc w:val="center"/>
        <w:outlineLvl w:val="0"/>
        <w:rPr>
          <w:rFonts w:ascii="Arial" w:hAnsi="Arial" w:cs="Arial"/>
          <w:b/>
          <w:noProof/>
          <w:color w:val="C00000"/>
          <w:sz w:val="52"/>
          <w:szCs w:val="28"/>
          <w:lang w:eastAsia="es-ES"/>
        </w:rPr>
      </w:pPr>
    </w:p>
    <w:p w:rsidR="003146EE" w:rsidRDefault="003146EE" w:rsidP="003146EE">
      <w:pPr>
        <w:jc w:val="center"/>
        <w:outlineLvl w:val="0"/>
        <w:rPr>
          <w:rFonts w:ascii="Arial" w:hAnsi="Arial" w:cs="Arial"/>
          <w:b/>
          <w:noProof/>
          <w:color w:val="C00000"/>
          <w:sz w:val="52"/>
          <w:szCs w:val="28"/>
          <w:lang w:eastAsia="es-ES"/>
        </w:rPr>
      </w:pPr>
    </w:p>
    <w:p w:rsidR="003146EE" w:rsidRDefault="003146EE" w:rsidP="003146EE">
      <w:pPr>
        <w:jc w:val="center"/>
        <w:outlineLvl w:val="0"/>
        <w:rPr>
          <w:rFonts w:ascii="Arial" w:hAnsi="Arial" w:cs="Arial"/>
          <w:b/>
          <w:noProof/>
          <w:color w:val="C00000"/>
          <w:sz w:val="52"/>
          <w:szCs w:val="28"/>
          <w:lang w:eastAsia="es-ES"/>
        </w:rPr>
      </w:pPr>
    </w:p>
    <w:p w:rsidR="003146EE" w:rsidRDefault="003146EE" w:rsidP="003146EE">
      <w:pPr>
        <w:jc w:val="center"/>
        <w:outlineLvl w:val="0"/>
        <w:rPr>
          <w:rFonts w:ascii="Arial" w:hAnsi="Arial" w:cs="Arial"/>
          <w:b/>
          <w:noProof/>
          <w:color w:val="C00000"/>
          <w:sz w:val="52"/>
          <w:szCs w:val="28"/>
          <w:lang w:eastAsia="es-ES"/>
        </w:rPr>
      </w:pPr>
    </w:p>
    <w:p w:rsidR="003146EE" w:rsidRDefault="003146EE" w:rsidP="003146EE">
      <w:pPr>
        <w:jc w:val="center"/>
        <w:outlineLvl w:val="0"/>
        <w:rPr>
          <w:rFonts w:ascii="Arial" w:hAnsi="Arial" w:cs="Arial"/>
          <w:b/>
          <w:noProof/>
          <w:color w:val="C00000"/>
          <w:sz w:val="52"/>
          <w:szCs w:val="28"/>
          <w:lang w:eastAsia="es-ES"/>
        </w:rPr>
      </w:pPr>
    </w:p>
    <w:p w:rsidR="003146EE" w:rsidRDefault="003146EE" w:rsidP="003146EE">
      <w:pPr>
        <w:jc w:val="center"/>
        <w:outlineLvl w:val="0"/>
        <w:rPr>
          <w:rFonts w:ascii="Arial" w:hAnsi="Arial" w:cs="Arial"/>
          <w:b/>
          <w:noProof/>
          <w:color w:val="C00000"/>
          <w:sz w:val="52"/>
          <w:szCs w:val="28"/>
          <w:lang w:eastAsia="es-ES"/>
        </w:rPr>
      </w:pPr>
    </w:p>
    <w:p w:rsidR="00141038" w:rsidRPr="009C3E3D" w:rsidRDefault="00AA7339" w:rsidP="00AA7339">
      <w:pPr>
        <w:spacing w:line="580" w:lineRule="exact"/>
        <w:jc w:val="center"/>
        <w:outlineLvl w:val="0"/>
        <w:rPr>
          <w:rFonts w:ascii="Arial" w:hAnsi="Arial"/>
          <w:b/>
          <w:noProof/>
          <w:color w:val="4BACC6" w:themeColor="accent5"/>
          <w:sz w:val="52"/>
        </w:rPr>
      </w:pPr>
      <w:r w:rsidRPr="009C3E3D">
        <w:rPr>
          <w:rFonts w:ascii="Arial" w:hAnsi="Arial"/>
          <w:b/>
          <w:noProof/>
          <w:color w:val="4BACC6" w:themeColor="accent5"/>
          <w:sz w:val="52"/>
        </w:rPr>
        <w:t>EKINTZA-PLANA</w:t>
      </w:r>
      <w:r w:rsidR="00141038" w:rsidRPr="009C3E3D">
        <w:rPr>
          <w:rFonts w:ascii="Arial" w:hAnsi="Arial"/>
          <w:b/>
          <w:noProof/>
          <w:color w:val="4BACC6" w:themeColor="accent5"/>
          <w:sz w:val="52"/>
        </w:rPr>
        <w:t xml:space="preserve">REN </w:t>
      </w:r>
    </w:p>
    <w:p w:rsidR="00AA7339" w:rsidRPr="009C3E3D" w:rsidRDefault="00141038" w:rsidP="00AA7339">
      <w:pPr>
        <w:spacing w:line="580" w:lineRule="exact"/>
        <w:jc w:val="center"/>
        <w:outlineLvl w:val="0"/>
        <w:rPr>
          <w:rFonts w:ascii="Arial" w:hAnsi="Arial" w:cs="Arial"/>
          <w:b/>
          <w:noProof/>
          <w:color w:val="4BACC6" w:themeColor="accent5"/>
          <w:sz w:val="52"/>
          <w:szCs w:val="28"/>
        </w:rPr>
      </w:pPr>
      <w:r w:rsidRPr="009C3E3D">
        <w:rPr>
          <w:rFonts w:ascii="Arial" w:hAnsi="Arial"/>
          <w:b/>
          <w:noProof/>
          <w:color w:val="4BACC6" w:themeColor="accent5"/>
          <w:sz w:val="52"/>
        </w:rPr>
        <w:t>EREDUA</w:t>
      </w:r>
    </w:p>
    <w:p w:rsidR="003146EE" w:rsidRDefault="003146EE" w:rsidP="003146EE">
      <w:pPr>
        <w:spacing w:line="560" w:lineRule="exact"/>
        <w:jc w:val="center"/>
        <w:outlineLvl w:val="0"/>
        <w:rPr>
          <w:rFonts w:ascii="Arial" w:hAnsi="Arial" w:cs="Arial"/>
          <w:b/>
          <w:noProof/>
          <w:color w:val="31849B" w:themeColor="accent5" w:themeShade="BF"/>
          <w:sz w:val="52"/>
          <w:szCs w:val="28"/>
          <w:lang w:eastAsia="es-ES"/>
        </w:rPr>
      </w:pPr>
    </w:p>
    <w:p w:rsidR="00AA7339" w:rsidRDefault="003146EE" w:rsidP="00AA7339">
      <w:pPr>
        <w:rPr>
          <w:noProof/>
          <w:sz w:val="20"/>
        </w:rPr>
      </w:pPr>
      <w:r>
        <w:rPr>
          <w:rFonts w:ascii="Arial" w:hAnsi="Arial" w:cs="Arial"/>
          <w:b/>
          <w:noProof/>
          <w:color w:val="31849B" w:themeColor="accent5" w:themeShade="BF"/>
          <w:sz w:val="52"/>
          <w:szCs w:val="28"/>
          <w:lang w:eastAsia="es-ES"/>
        </w:rPr>
        <w:br w:type="page"/>
      </w:r>
      <w:r w:rsidR="00AA7339" w:rsidRPr="009C3E3D">
        <w:rPr>
          <w:noProof/>
          <w:sz w:val="20"/>
        </w:rPr>
        <w:lastRenderedPageBreak/>
        <w:t>Kudeaketa aurrer</w:t>
      </w:r>
      <w:r w:rsidR="00B13162" w:rsidRPr="009C3E3D">
        <w:rPr>
          <w:noProof/>
          <w:sz w:val="20"/>
        </w:rPr>
        <w:t>atura bideraturiko</w:t>
      </w:r>
      <w:r w:rsidR="00AA7339" w:rsidRPr="009C3E3D">
        <w:rPr>
          <w:noProof/>
          <w:sz w:val="20"/>
        </w:rPr>
        <w:t xml:space="preserve"> sendotze-proiektu</w:t>
      </w:r>
      <w:r w:rsidR="00243FCF" w:rsidRPr="009C3E3D">
        <w:rPr>
          <w:noProof/>
          <w:sz w:val="20"/>
        </w:rPr>
        <w:t>a</w:t>
      </w:r>
      <w:r w:rsidR="00243FCF" w:rsidRPr="00B13162">
        <w:rPr>
          <w:noProof/>
          <w:color w:val="FF0000"/>
          <w:sz w:val="20"/>
        </w:rPr>
        <w:t xml:space="preserve"> </w:t>
      </w:r>
      <w:r w:rsidR="00AA7339">
        <w:rPr>
          <w:noProof/>
          <w:sz w:val="20"/>
        </w:rPr>
        <w:t>eskatu nahi duten enpresek (2B proiektuak), dokumentu honetan jasotako egitura izango duen ekintza-plana aurkeztu beharko dute</w:t>
      </w:r>
      <w:r w:rsidR="00B13162">
        <w:rPr>
          <w:noProof/>
          <w:sz w:val="20"/>
        </w:rPr>
        <w:t>, e</w:t>
      </w:r>
      <w:r w:rsidR="00AA7339">
        <w:rPr>
          <w:noProof/>
          <w:sz w:val="20"/>
        </w:rPr>
        <w:t>zinbesteko betekizuna izango da Innobideak-Kudeabide</w:t>
      </w:r>
      <w:r w:rsidR="00B13162">
        <w:rPr>
          <w:noProof/>
          <w:sz w:val="20"/>
        </w:rPr>
        <w:t>n</w:t>
      </w:r>
      <w:r w:rsidR="00AA7339">
        <w:rPr>
          <w:noProof/>
          <w:sz w:val="20"/>
        </w:rPr>
        <w:t xml:space="preserve"> jarraitzeko. </w:t>
      </w:r>
    </w:p>
    <w:p w:rsidR="001571E0" w:rsidRPr="00C13B1D" w:rsidRDefault="001571E0" w:rsidP="00AA7339">
      <w:pPr>
        <w:rPr>
          <w:noProof/>
          <w:sz w:val="20"/>
        </w:rPr>
      </w:pPr>
    </w:p>
    <w:p w:rsidR="00AA7339" w:rsidRDefault="009C3E3D" w:rsidP="00AA7339">
      <w:pPr>
        <w:rPr>
          <w:noProof/>
          <w:color w:val="FF0000"/>
          <w:sz w:val="20"/>
        </w:rPr>
      </w:pPr>
      <w:r w:rsidRPr="007740F4">
        <w:rPr>
          <w:b/>
          <w:noProof/>
          <w:sz w:val="20"/>
        </w:rPr>
        <w:t xml:space="preserve"> Kontrastea</w:t>
      </w:r>
      <w:r w:rsidR="007217AB" w:rsidRPr="007740F4">
        <w:rPr>
          <w:b/>
          <w:noProof/>
          <w:sz w:val="20"/>
        </w:rPr>
        <w:t xml:space="preserve"> (Hasierakoa, Eguneratzea, Berritzea</w:t>
      </w:r>
      <w:r w:rsidR="007217AB" w:rsidRPr="005F6A63">
        <w:rPr>
          <w:noProof/>
          <w:sz w:val="20"/>
        </w:rPr>
        <w:t>)</w:t>
      </w:r>
      <w:r w:rsidRPr="009C3E3D">
        <w:rPr>
          <w:noProof/>
          <w:sz w:val="20"/>
        </w:rPr>
        <w:t xml:space="preserve"> egin duten enpresek Euskaliten laguntzarekin,</w:t>
      </w:r>
      <w:r>
        <w:rPr>
          <w:noProof/>
          <w:color w:val="FF0000"/>
          <w:sz w:val="20"/>
        </w:rPr>
        <w:t xml:space="preserve"> </w:t>
      </w:r>
      <w:r w:rsidR="00AA7339">
        <w:rPr>
          <w:noProof/>
          <w:sz w:val="20"/>
        </w:rPr>
        <w:t xml:space="preserve">ekintza-planean bildu beharko dute jasotako kontraste-txostenaren informazio garrantzitsua, </w:t>
      </w:r>
      <w:r w:rsidR="0084593D" w:rsidRPr="009C3E3D">
        <w:rPr>
          <w:noProof/>
          <w:sz w:val="20"/>
        </w:rPr>
        <w:t>INNOBIDEAK-KUDEABIDE esparruan</w:t>
      </w:r>
      <w:r w:rsidR="0084593D">
        <w:rPr>
          <w:noProof/>
          <w:color w:val="FF0000"/>
          <w:sz w:val="20"/>
        </w:rPr>
        <w:t xml:space="preserve"> </w:t>
      </w:r>
      <w:r w:rsidR="00AA7339">
        <w:rPr>
          <w:noProof/>
          <w:sz w:val="20"/>
        </w:rPr>
        <w:t>ekintzen trazabilitatea aztertu ahal izateko</w:t>
      </w:r>
      <w:r w:rsidR="0084593D">
        <w:rPr>
          <w:noProof/>
          <w:sz w:val="20"/>
        </w:rPr>
        <w:t>.</w:t>
      </w:r>
    </w:p>
    <w:p w:rsidR="001571E0" w:rsidRPr="00C13B1D" w:rsidRDefault="001571E0" w:rsidP="00AA7339">
      <w:pPr>
        <w:rPr>
          <w:noProof/>
          <w:sz w:val="20"/>
        </w:rPr>
      </w:pPr>
    </w:p>
    <w:p w:rsidR="00AA7339" w:rsidRPr="009C3E3D" w:rsidRDefault="00AA7339" w:rsidP="00AA7339">
      <w:pPr>
        <w:rPr>
          <w:noProof/>
          <w:sz w:val="20"/>
        </w:rPr>
      </w:pPr>
      <w:r w:rsidRPr="009C3E3D">
        <w:rPr>
          <w:noProof/>
          <w:sz w:val="20"/>
        </w:rPr>
        <w:t>50 langile</w:t>
      </w:r>
      <w:r w:rsidR="00C97F9C" w:rsidRPr="009C3E3D">
        <w:rPr>
          <w:noProof/>
          <w:sz w:val="20"/>
        </w:rPr>
        <w:t xml:space="preserve"> edo gehiagoko</w:t>
      </w:r>
      <w:r w:rsidRPr="009C3E3D">
        <w:rPr>
          <w:noProof/>
          <w:sz w:val="20"/>
        </w:rPr>
        <w:t xml:space="preserve"> enpresek</w:t>
      </w:r>
      <w:r>
        <w:rPr>
          <w:noProof/>
          <w:sz w:val="20"/>
        </w:rPr>
        <w:t>, Euskalitekin</w:t>
      </w:r>
      <w:r w:rsidR="00C97F9C" w:rsidRPr="009C3E3D">
        <w:rPr>
          <w:noProof/>
          <w:sz w:val="20"/>
        </w:rPr>
        <w:t xml:space="preserve"> Kontrastea </w:t>
      </w:r>
      <w:r>
        <w:rPr>
          <w:noProof/>
          <w:sz w:val="20"/>
        </w:rPr>
        <w:t xml:space="preserve">egin ez badute </w:t>
      </w:r>
      <w:r w:rsidRPr="009C3E3D">
        <w:rPr>
          <w:noProof/>
          <w:sz w:val="20"/>
        </w:rPr>
        <w:t xml:space="preserve">baina </w:t>
      </w:r>
      <w:r w:rsidR="00C97F9C" w:rsidRPr="009C3E3D">
        <w:rPr>
          <w:noProof/>
          <w:sz w:val="20"/>
        </w:rPr>
        <w:t>K</w:t>
      </w:r>
      <w:r w:rsidRPr="009C3E3D">
        <w:rPr>
          <w:noProof/>
          <w:sz w:val="20"/>
        </w:rPr>
        <w:t xml:space="preserve">ontraste horren baliokidea den </w:t>
      </w:r>
      <w:r w:rsidR="001571E0" w:rsidRPr="009C3E3D">
        <w:rPr>
          <w:noProof/>
          <w:sz w:val="20"/>
        </w:rPr>
        <w:t>K</w:t>
      </w:r>
      <w:r w:rsidRPr="009C3E3D">
        <w:rPr>
          <w:noProof/>
          <w:sz w:val="20"/>
        </w:rPr>
        <w:t xml:space="preserve">udeaketa </w:t>
      </w:r>
      <w:r w:rsidR="001571E0" w:rsidRPr="009C3E3D">
        <w:rPr>
          <w:noProof/>
          <w:sz w:val="20"/>
        </w:rPr>
        <w:t>D</w:t>
      </w:r>
      <w:r w:rsidRPr="009C3E3D">
        <w:rPr>
          <w:noProof/>
          <w:sz w:val="20"/>
        </w:rPr>
        <w:t xml:space="preserve">iagnostikoa </w:t>
      </w:r>
      <w:r w:rsidR="001571E0" w:rsidRPr="009C3E3D">
        <w:rPr>
          <w:noProof/>
          <w:sz w:val="20"/>
        </w:rPr>
        <w:t xml:space="preserve">-enpresa berak landutakoa- </w:t>
      </w:r>
      <w:r w:rsidRPr="009C3E3D">
        <w:rPr>
          <w:noProof/>
          <w:sz w:val="20"/>
        </w:rPr>
        <w:t>aurkezten badute</w:t>
      </w:r>
      <w:r>
        <w:rPr>
          <w:noProof/>
          <w:sz w:val="20"/>
        </w:rPr>
        <w:t xml:space="preserve">, hemen planteatutako egituraren araberako </w:t>
      </w:r>
      <w:r w:rsidR="001571E0" w:rsidRPr="009C3E3D">
        <w:rPr>
          <w:noProof/>
          <w:sz w:val="20"/>
        </w:rPr>
        <w:t>E</w:t>
      </w:r>
      <w:r w:rsidRPr="009C3E3D">
        <w:rPr>
          <w:noProof/>
          <w:sz w:val="20"/>
        </w:rPr>
        <w:t>kintza-</w:t>
      </w:r>
      <w:r w:rsidR="001571E0" w:rsidRPr="009C3E3D">
        <w:rPr>
          <w:noProof/>
          <w:sz w:val="20"/>
        </w:rPr>
        <w:t>P</w:t>
      </w:r>
      <w:r w:rsidRPr="009C3E3D">
        <w:rPr>
          <w:noProof/>
          <w:sz w:val="20"/>
        </w:rPr>
        <w:t xml:space="preserve">lana </w:t>
      </w:r>
      <w:r>
        <w:rPr>
          <w:noProof/>
          <w:sz w:val="20"/>
        </w:rPr>
        <w:t>aurkeztu beharko dute</w:t>
      </w:r>
      <w:r w:rsidR="001571E0">
        <w:rPr>
          <w:noProof/>
          <w:sz w:val="20"/>
        </w:rPr>
        <w:t xml:space="preserve">, </w:t>
      </w:r>
      <w:r w:rsidR="00C97F9C" w:rsidRPr="009C3E3D">
        <w:rPr>
          <w:noProof/>
          <w:sz w:val="20"/>
        </w:rPr>
        <w:t>K</w:t>
      </w:r>
      <w:r w:rsidRPr="009C3E3D">
        <w:rPr>
          <w:noProof/>
          <w:sz w:val="20"/>
        </w:rPr>
        <w:t xml:space="preserve">udeaketa </w:t>
      </w:r>
      <w:r w:rsidR="00C97F9C" w:rsidRPr="009C3E3D">
        <w:rPr>
          <w:noProof/>
          <w:sz w:val="20"/>
        </w:rPr>
        <w:t>A</w:t>
      </w:r>
      <w:r w:rsidRPr="009C3E3D">
        <w:rPr>
          <w:noProof/>
          <w:sz w:val="20"/>
        </w:rPr>
        <w:t>urreratu</w:t>
      </w:r>
      <w:r w:rsidR="001571E0" w:rsidRPr="009C3E3D">
        <w:rPr>
          <w:noProof/>
          <w:sz w:val="20"/>
        </w:rPr>
        <w:t>ra</w:t>
      </w:r>
      <w:r w:rsidR="00385F4D" w:rsidRPr="009C3E3D">
        <w:rPr>
          <w:noProof/>
          <w:sz w:val="20"/>
        </w:rPr>
        <w:t xml:space="preserve"> zuzendutako</w:t>
      </w:r>
      <w:r w:rsidRPr="009C3E3D">
        <w:rPr>
          <w:noProof/>
          <w:sz w:val="20"/>
        </w:rPr>
        <w:t xml:space="preserve"> eredua erreferentzia gisa </w:t>
      </w:r>
      <w:r w:rsidR="00C97F9C" w:rsidRPr="009C3E3D">
        <w:rPr>
          <w:noProof/>
          <w:sz w:val="20"/>
        </w:rPr>
        <w:t xml:space="preserve">hartuz </w:t>
      </w:r>
      <w:r w:rsidRPr="009C3E3D">
        <w:rPr>
          <w:noProof/>
          <w:sz w:val="20"/>
        </w:rPr>
        <w:t>dokumentazioa betetze</w:t>
      </w:r>
      <w:r w:rsidR="00C97F9C" w:rsidRPr="009C3E3D">
        <w:rPr>
          <w:noProof/>
          <w:sz w:val="20"/>
        </w:rPr>
        <w:t>rako</w:t>
      </w:r>
      <w:r w:rsidRPr="009C3E3D">
        <w:rPr>
          <w:noProof/>
          <w:sz w:val="20"/>
        </w:rPr>
        <w:t xml:space="preserve"> orduan. </w:t>
      </w:r>
    </w:p>
    <w:p w:rsidR="00385F4D" w:rsidRDefault="00385F4D" w:rsidP="00AA7339">
      <w:pPr>
        <w:rPr>
          <w:noProof/>
          <w:sz w:val="20"/>
        </w:rPr>
      </w:pPr>
    </w:p>
    <w:p w:rsidR="00141038" w:rsidRPr="009C3E3D" w:rsidRDefault="00B817D2" w:rsidP="00AA7339">
      <w:pPr>
        <w:rPr>
          <w:b/>
          <w:noProof/>
          <w:sz w:val="20"/>
        </w:rPr>
      </w:pPr>
      <w:r w:rsidRPr="009C3E3D">
        <w:rPr>
          <w:b/>
          <w:noProof/>
          <w:sz w:val="20"/>
        </w:rPr>
        <w:t xml:space="preserve">Eskabidea </w:t>
      </w:r>
      <w:r w:rsidR="003927D4" w:rsidRPr="009C3E3D">
        <w:rPr>
          <w:b/>
          <w:noProof/>
          <w:sz w:val="20"/>
        </w:rPr>
        <w:t>aurkezteko</w:t>
      </w:r>
      <w:r w:rsidRPr="009C3E3D">
        <w:rPr>
          <w:b/>
          <w:noProof/>
          <w:sz w:val="20"/>
        </w:rPr>
        <w:t xml:space="preserve"> unean </w:t>
      </w:r>
      <w:r w:rsidR="00AA7339" w:rsidRPr="009C3E3D">
        <w:rPr>
          <w:b/>
          <w:noProof/>
          <w:sz w:val="20"/>
        </w:rPr>
        <w:t xml:space="preserve">Ekintza-plana </w:t>
      </w:r>
      <w:r w:rsidR="00385F4D" w:rsidRPr="009C3E3D">
        <w:rPr>
          <w:b/>
          <w:noProof/>
          <w:sz w:val="20"/>
        </w:rPr>
        <w:t>zein</w:t>
      </w:r>
      <w:r w:rsidR="00AA7339" w:rsidRPr="009C3E3D">
        <w:rPr>
          <w:b/>
          <w:noProof/>
          <w:sz w:val="20"/>
        </w:rPr>
        <w:t xml:space="preserve"> 2B proiektuaren txosten teknikoa</w:t>
      </w:r>
      <w:r w:rsidRPr="009C3E3D">
        <w:rPr>
          <w:b/>
          <w:noProof/>
          <w:sz w:val="20"/>
        </w:rPr>
        <w:t xml:space="preserve"> </w:t>
      </w:r>
      <w:r w:rsidR="00AA7339" w:rsidRPr="009C3E3D">
        <w:rPr>
          <w:b/>
          <w:noProof/>
          <w:sz w:val="20"/>
        </w:rPr>
        <w:t>batera aurkeztu beharko ditu enpresak</w:t>
      </w:r>
      <w:r w:rsidR="003927D4" w:rsidRPr="009C3E3D">
        <w:rPr>
          <w:b/>
          <w:noProof/>
          <w:sz w:val="20"/>
        </w:rPr>
        <w:t>.</w:t>
      </w:r>
    </w:p>
    <w:p w:rsidR="00B817D2" w:rsidRPr="00B817D2" w:rsidRDefault="00B817D2" w:rsidP="00AA7339">
      <w:pPr>
        <w:rPr>
          <w:b/>
          <w:noProof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A7339" w:rsidRPr="00C13B1D" w:rsidTr="00E95BDA">
        <w:tc>
          <w:tcPr>
            <w:tcW w:w="8644" w:type="dxa"/>
          </w:tcPr>
          <w:p w:rsidR="00454B18" w:rsidRPr="007740F4" w:rsidRDefault="00454B18" w:rsidP="00E95BDA">
            <w:pPr>
              <w:rPr>
                <w:b/>
                <w:noProof/>
                <w:color w:val="4BACC6" w:themeColor="accent5"/>
                <w:sz w:val="20"/>
              </w:rPr>
            </w:pPr>
          </w:p>
          <w:p w:rsidR="00AA7339" w:rsidRPr="007740F4" w:rsidRDefault="00AA7339" w:rsidP="00E95BDA">
            <w:pPr>
              <w:rPr>
                <w:b/>
                <w:noProof/>
                <w:color w:val="4BACC6" w:themeColor="accent5"/>
                <w:sz w:val="20"/>
              </w:rPr>
            </w:pPr>
            <w:r w:rsidRPr="007740F4">
              <w:rPr>
                <w:b/>
                <w:noProof/>
                <w:color w:val="4BACC6" w:themeColor="accent5"/>
                <w:sz w:val="20"/>
              </w:rPr>
              <w:t xml:space="preserve">Ekintza-plana integrala izango da, hau da, enpresak </w:t>
            </w:r>
            <w:r w:rsidR="00B9488F" w:rsidRPr="007740F4">
              <w:rPr>
                <w:b/>
                <w:noProof/>
                <w:color w:val="4BACC6" w:themeColor="accent5"/>
                <w:sz w:val="20"/>
              </w:rPr>
              <w:t>barne-</w:t>
            </w:r>
            <w:r w:rsidRPr="007740F4">
              <w:rPr>
                <w:b/>
                <w:noProof/>
                <w:color w:val="4BACC6" w:themeColor="accent5"/>
                <w:sz w:val="20"/>
              </w:rPr>
              <w:t xml:space="preserve">kudeaketa hobetzeko </w:t>
            </w:r>
            <w:r w:rsidR="00454B18" w:rsidRPr="007740F4">
              <w:rPr>
                <w:b/>
                <w:noProof/>
                <w:color w:val="4BACC6" w:themeColor="accent5"/>
                <w:sz w:val="20"/>
              </w:rPr>
              <w:t xml:space="preserve">egingo dituen </w:t>
            </w:r>
            <w:r w:rsidRPr="007740F4">
              <w:rPr>
                <w:b/>
                <w:noProof/>
                <w:color w:val="4BACC6" w:themeColor="accent5"/>
                <w:sz w:val="20"/>
              </w:rPr>
              <w:t>ekimenak bildu beharko ditu</w:t>
            </w:r>
            <w:r w:rsidR="00B9488F" w:rsidRPr="007740F4">
              <w:rPr>
                <w:b/>
                <w:noProof/>
                <w:color w:val="4BACC6" w:themeColor="accent5"/>
                <w:sz w:val="20"/>
              </w:rPr>
              <w:t xml:space="preserve">. Era berean, </w:t>
            </w:r>
            <w:r w:rsidRPr="007740F4">
              <w:rPr>
                <w:b/>
                <w:noProof/>
                <w:color w:val="4BACC6" w:themeColor="accent5"/>
                <w:sz w:val="20"/>
              </w:rPr>
              <w:t xml:space="preserve">INNOBIDEAK-KUDEABIDEren esparruan aurrera eraman nahi dituen 2A eta 2B proiektuen planifikazioa ere </w:t>
            </w:r>
            <w:r w:rsidR="00B9488F" w:rsidRPr="007740F4">
              <w:rPr>
                <w:b/>
                <w:noProof/>
                <w:color w:val="4BACC6" w:themeColor="accent5"/>
                <w:sz w:val="20"/>
              </w:rPr>
              <w:t>batuko</w:t>
            </w:r>
            <w:r w:rsidRPr="007740F4">
              <w:rPr>
                <w:b/>
                <w:noProof/>
                <w:color w:val="4BACC6" w:themeColor="accent5"/>
                <w:sz w:val="20"/>
              </w:rPr>
              <w:t xml:space="preserve"> ditu. Kudeabide</w:t>
            </w:r>
            <w:r w:rsidR="00B9488F" w:rsidRPr="007740F4">
              <w:rPr>
                <w:b/>
                <w:noProof/>
                <w:color w:val="4BACC6" w:themeColor="accent5"/>
                <w:sz w:val="20"/>
              </w:rPr>
              <w:t xml:space="preserve"> lerroan</w:t>
            </w:r>
            <w:r w:rsidRPr="007740F4">
              <w:rPr>
                <w:b/>
                <w:noProof/>
                <w:color w:val="4BACC6" w:themeColor="accent5"/>
                <w:sz w:val="20"/>
              </w:rPr>
              <w:t xml:space="preserve"> parte-hartze</w:t>
            </w:r>
            <w:r w:rsidR="00454B18" w:rsidRPr="007740F4">
              <w:rPr>
                <w:b/>
                <w:noProof/>
                <w:color w:val="4BACC6" w:themeColor="accent5"/>
                <w:sz w:val="20"/>
              </w:rPr>
              <w:t>az</w:t>
            </w:r>
            <w:r w:rsidRPr="007740F4">
              <w:rPr>
                <w:b/>
                <w:noProof/>
                <w:color w:val="4BACC6" w:themeColor="accent5"/>
                <w:sz w:val="20"/>
              </w:rPr>
              <w:t xml:space="preserve"> aparte, kudeaketa alorrean garatzen </w:t>
            </w:r>
            <w:r w:rsidR="00B9488F" w:rsidRPr="007740F4">
              <w:rPr>
                <w:b/>
                <w:noProof/>
                <w:color w:val="4BACC6" w:themeColor="accent5"/>
                <w:sz w:val="20"/>
              </w:rPr>
              <w:t>diren</w:t>
            </w:r>
            <w:r w:rsidRPr="007740F4">
              <w:rPr>
                <w:b/>
                <w:noProof/>
                <w:color w:val="4BACC6" w:themeColor="accent5"/>
                <w:sz w:val="20"/>
              </w:rPr>
              <w:t xml:space="preserve"> bestelako ekimenei buruzko informazioa</w:t>
            </w:r>
            <w:r w:rsidR="00454B18" w:rsidRPr="007740F4">
              <w:rPr>
                <w:b/>
                <w:noProof/>
                <w:color w:val="4BACC6" w:themeColor="accent5"/>
                <w:sz w:val="20"/>
              </w:rPr>
              <w:t xml:space="preserve"> batu egin beharko da.</w:t>
            </w:r>
          </w:p>
          <w:p w:rsidR="008A26CC" w:rsidRPr="00454B18" w:rsidRDefault="008A26CC" w:rsidP="00E95BDA">
            <w:pPr>
              <w:rPr>
                <w:b/>
                <w:bCs/>
                <w:noProof/>
                <w:color w:val="FF0000"/>
                <w:sz w:val="20"/>
              </w:rPr>
            </w:pPr>
          </w:p>
          <w:p w:rsidR="00AA7339" w:rsidRPr="008A26CC" w:rsidRDefault="00AA7339" w:rsidP="00E95BDA">
            <w:pPr>
              <w:rPr>
                <w:noProof/>
                <w:sz w:val="20"/>
              </w:rPr>
            </w:pPr>
            <w:r w:rsidRPr="008A26CC">
              <w:rPr>
                <w:noProof/>
                <w:sz w:val="20"/>
              </w:rPr>
              <w:t xml:space="preserve">Horrez gain, Kudeabiden aurretik parte hartu duten enpresek: </w:t>
            </w:r>
          </w:p>
          <w:p w:rsidR="00AA7339" w:rsidRPr="008A26CC" w:rsidRDefault="00AA7339" w:rsidP="00AA7339">
            <w:pPr>
              <w:pStyle w:val="Prrafodelista"/>
              <w:numPr>
                <w:ilvl w:val="0"/>
                <w:numId w:val="10"/>
              </w:numPr>
              <w:spacing w:line="240" w:lineRule="auto"/>
              <w:rPr>
                <w:noProof/>
                <w:sz w:val="20"/>
              </w:rPr>
            </w:pPr>
            <w:r w:rsidRPr="008A26CC">
              <w:rPr>
                <w:noProof/>
                <w:sz w:val="20"/>
              </w:rPr>
              <w:t xml:space="preserve">Aurreko deialdietan egin dituzten proiektuak -proiektu pilotua (2A) zein sendotze-proiektua (2B)- erantsi beharko dituzte. </w:t>
            </w:r>
          </w:p>
          <w:p w:rsidR="00AA7339" w:rsidRPr="008A26CC" w:rsidRDefault="00AA7339" w:rsidP="00AA7339">
            <w:pPr>
              <w:pStyle w:val="Prrafodelista"/>
              <w:numPr>
                <w:ilvl w:val="0"/>
                <w:numId w:val="10"/>
              </w:numPr>
              <w:spacing w:line="240" w:lineRule="auto"/>
              <w:rPr>
                <w:noProof/>
                <w:sz w:val="20"/>
              </w:rPr>
            </w:pPr>
            <w:r w:rsidRPr="008A26CC">
              <w:rPr>
                <w:noProof/>
                <w:sz w:val="20"/>
              </w:rPr>
              <w:t>Aurkeztuko duten ekintza-plana koherentea iza</w:t>
            </w:r>
            <w:r w:rsidR="00752BDD" w:rsidRPr="008A26CC">
              <w:rPr>
                <w:noProof/>
                <w:sz w:val="20"/>
              </w:rPr>
              <w:t>n behar da</w:t>
            </w:r>
            <w:r w:rsidR="00C45BA0" w:rsidRPr="008A26CC">
              <w:rPr>
                <w:noProof/>
                <w:sz w:val="20"/>
              </w:rPr>
              <w:t>.</w:t>
            </w:r>
            <w:r w:rsidRPr="008A26CC">
              <w:rPr>
                <w:noProof/>
                <w:sz w:val="20"/>
              </w:rPr>
              <w:t xml:space="preserve"> </w:t>
            </w:r>
            <w:r w:rsidR="00C45BA0" w:rsidRPr="008A26CC">
              <w:rPr>
                <w:noProof/>
                <w:sz w:val="20"/>
              </w:rPr>
              <w:t>L</w:t>
            </w:r>
            <w:r w:rsidRPr="008A26CC">
              <w:rPr>
                <w:noProof/>
                <w:sz w:val="20"/>
              </w:rPr>
              <w:t>ortu beharreko helburuei eta egin beharreko proiektuei dagokionez, aurretik programan aurkeztu dituzten ekintza-planekin</w:t>
            </w:r>
            <w:r w:rsidR="00752BDD" w:rsidRPr="008A26CC">
              <w:rPr>
                <w:noProof/>
                <w:sz w:val="20"/>
              </w:rPr>
              <w:t xml:space="preserve"> bat egin beharko du.</w:t>
            </w:r>
          </w:p>
          <w:p w:rsidR="00454B18" w:rsidRPr="00C13B1D" w:rsidRDefault="00454B18" w:rsidP="00454B18">
            <w:pPr>
              <w:pStyle w:val="Prrafodelista"/>
              <w:spacing w:line="240" w:lineRule="auto"/>
              <w:rPr>
                <w:b/>
                <w:bCs/>
                <w:noProof/>
                <w:sz w:val="20"/>
              </w:rPr>
            </w:pPr>
          </w:p>
        </w:tc>
      </w:tr>
    </w:tbl>
    <w:p w:rsidR="00AA7339" w:rsidRDefault="00AA7339" w:rsidP="00AA7339">
      <w:pPr>
        <w:rPr>
          <w:noProof/>
          <w:sz w:val="20"/>
        </w:rPr>
      </w:pPr>
    </w:p>
    <w:p w:rsidR="00AA7339" w:rsidRPr="00C13B1D" w:rsidRDefault="00AA7339" w:rsidP="00AA7339">
      <w:pPr>
        <w:rPr>
          <w:noProof/>
          <w:sz w:val="20"/>
        </w:rPr>
      </w:pPr>
      <w:r>
        <w:rPr>
          <w:b/>
          <w:noProof/>
          <w:sz w:val="20"/>
        </w:rPr>
        <w:t>Ekintza-planaren kalitatea 2B proiektuen eskabideak ebaluatzerakoan balioetsiko diren irizpideetako bat</w:t>
      </w:r>
      <w:r w:rsidR="002E2FCC">
        <w:rPr>
          <w:b/>
          <w:noProof/>
          <w:sz w:val="20"/>
        </w:rPr>
        <w:t xml:space="preserve"> izango da</w:t>
      </w:r>
      <w:r>
        <w:rPr>
          <w:noProof/>
          <w:sz w:val="20"/>
        </w:rPr>
        <w:t xml:space="preserve">. Kalitateko ekintza-planak aurkezten dituzten enpresen eskabideak baino ez dira onartuko, hau da, helburu </w:t>
      </w:r>
      <w:r w:rsidR="00C10545">
        <w:rPr>
          <w:noProof/>
          <w:sz w:val="20"/>
        </w:rPr>
        <w:t>zehatzak</w:t>
      </w:r>
      <w:r>
        <w:rPr>
          <w:noProof/>
          <w:sz w:val="20"/>
        </w:rPr>
        <w:t xml:space="preserve"> eta ekimen koherenteak dituztenak enpresaren kudeaketa aurreratuari ekiteko.</w:t>
      </w:r>
    </w:p>
    <w:p w:rsidR="002E2FCC" w:rsidRDefault="002E2FCC" w:rsidP="00AA7339">
      <w:pPr>
        <w:rPr>
          <w:b/>
          <w:noProof/>
          <w:sz w:val="20"/>
        </w:rPr>
      </w:pPr>
    </w:p>
    <w:p w:rsidR="002E2FCC" w:rsidRDefault="002E2FCC" w:rsidP="00AA7339">
      <w:pPr>
        <w:rPr>
          <w:b/>
          <w:noProof/>
          <w:sz w:val="20"/>
        </w:rPr>
      </w:pPr>
    </w:p>
    <w:p w:rsidR="000D55E1" w:rsidRPr="00AF2FC8" w:rsidRDefault="000D55E1" w:rsidP="008A26CC">
      <w:pPr>
        <w:spacing w:after="160" w:line="259" w:lineRule="auto"/>
        <w:rPr>
          <w:noProof/>
          <w:color w:val="FF0000"/>
          <w:sz w:val="20"/>
          <w:szCs w:val="20"/>
        </w:rPr>
      </w:pPr>
      <w:r w:rsidRPr="00AF2FC8">
        <w:rPr>
          <w:rStyle w:val="Fuentedeprrafopredeter1"/>
          <w:color w:val="FF0000"/>
          <w:sz w:val="20"/>
          <w:szCs w:val="20"/>
        </w:rPr>
        <w:t xml:space="preserve"> </w:t>
      </w:r>
    </w:p>
    <w:tbl>
      <w:tblPr>
        <w:tblStyle w:val="Tablaconcuadrcula"/>
        <w:tblpPr w:leftFromText="141" w:rightFromText="141" w:vertAnchor="text" w:horzAnchor="margin" w:tblpXSpec="center" w:tblpY="74"/>
        <w:tblW w:w="0" w:type="auto"/>
        <w:tblLook w:val="04A0" w:firstRow="1" w:lastRow="0" w:firstColumn="1" w:lastColumn="0" w:noHBand="0" w:noVBand="1"/>
      </w:tblPr>
      <w:tblGrid>
        <w:gridCol w:w="8000"/>
      </w:tblGrid>
      <w:tr w:rsidR="00AA7339" w:rsidTr="00AA7339">
        <w:tc>
          <w:tcPr>
            <w:tcW w:w="8000" w:type="dxa"/>
            <w:shd w:val="clear" w:color="auto" w:fill="4BACC6" w:themeFill="accent5"/>
          </w:tcPr>
          <w:p w:rsidR="00AA7339" w:rsidRPr="00AA7339" w:rsidRDefault="00AA7339" w:rsidP="00AA7339">
            <w:pPr>
              <w:jc w:val="center"/>
              <w:rPr>
                <w:b/>
                <w:noProof/>
                <w:color w:val="FFFFFF" w:themeColor="background1"/>
              </w:rPr>
            </w:pPr>
            <w:r w:rsidRPr="00AA7339">
              <w:rPr>
                <w:b/>
                <w:color w:val="FFFFFF" w:themeColor="background1"/>
              </w:rPr>
              <w:t>ENPRESAREN HELBURUAK KUDEAKETAN AURRERA EGITEKO</w:t>
            </w:r>
          </w:p>
        </w:tc>
      </w:tr>
      <w:tr w:rsidR="00AA7339" w:rsidTr="00AA7339">
        <w:tc>
          <w:tcPr>
            <w:tcW w:w="8000" w:type="dxa"/>
          </w:tcPr>
          <w:p w:rsidR="00AA7339" w:rsidRPr="00AA7339" w:rsidRDefault="00AA7339" w:rsidP="00AA7339">
            <w:pPr>
              <w:rPr>
                <w:b/>
                <w:noProof/>
                <w:color w:val="4BACC6" w:themeColor="accent5"/>
              </w:rPr>
            </w:pPr>
            <w:r w:rsidRPr="00AA7339">
              <w:rPr>
                <w:b/>
                <w:noProof/>
                <w:color w:val="4BACC6" w:themeColor="accent5"/>
              </w:rPr>
              <w:t xml:space="preserve">Kudeabiden lehenengoz parte hartuko duten enpresentzat: </w:t>
            </w:r>
          </w:p>
          <w:p w:rsidR="00AA7339" w:rsidRPr="008A26CC" w:rsidRDefault="00024B58" w:rsidP="00D53F24">
            <w:pPr>
              <w:rPr>
                <w:b/>
                <w:noProof/>
                <w:color w:val="808080" w:themeColor="background1" w:themeShade="80"/>
              </w:rPr>
            </w:pPr>
            <w:r w:rsidRPr="008A26CC">
              <w:rPr>
                <w:b/>
                <w:noProof/>
                <w:color w:val="808080" w:themeColor="background1" w:themeShade="80"/>
              </w:rPr>
              <w:t xml:space="preserve">Zehatz eta labur </w:t>
            </w:r>
            <w:r w:rsidR="00AA7339" w:rsidRPr="008A26CC">
              <w:rPr>
                <w:b/>
                <w:noProof/>
                <w:color w:val="808080" w:themeColor="background1" w:themeShade="80"/>
              </w:rPr>
              <w:t>kudeaketa aurreratu</w:t>
            </w:r>
            <w:r w:rsidRPr="008A26CC">
              <w:rPr>
                <w:b/>
                <w:noProof/>
                <w:color w:val="808080" w:themeColor="background1" w:themeShade="80"/>
              </w:rPr>
              <w:t>r</w:t>
            </w:r>
            <w:r w:rsidR="00AA7339" w:rsidRPr="008A26CC">
              <w:rPr>
                <w:b/>
                <w:noProof/>
                <w:color w:val="808080" w:themeColor="background1" w:themeShade="80"/>
              </w:rPr>
              <w:t xml:space="preserve">a </w:t>
            </w:r>
            <w:r w:rsidRPr="008A26CC">
              <w:rPr>
                <w:b/>
                <w:noProof/>
                <w:color w:val="808080" w:themeColor="background1" w:themeShade="80"/>
              </w:rPr>
              <w:t xml:space="preserve">bideratu </w:t>
            </w:r>
            <w:r w:rsidR="00AA7339" w:rsidRPr="008A26CC">
              <w:rPr>
                <w:b/>
                <w:noProof/>
                <w:color w:val="808080" w:themeColor="background1" w:themeShade="80"/>
              </w:rPr>
              <w:t xml:space="preserve">nahi dituen </w:t>
            </w:r>
            <w:r w:rsidR="00AA7339" w:rsidRPr="008A26CC">
              <w:rPr>
                <w:b/>
                <w:noProof/>
                <w:color w:val="808080" w:themeColor="background1" w:themeShade="80"/>
                <w:u w:val="single"/>
              </w:rPr>
              <w:t>helburu estrategikoak</w:t>
            </w:r>
            <w:r w:rsidRPr="008A26CC">
              <w:rPr>
                <w:b/>
                <w:noProof/>
                <w:color w:val="808080" w:themeColor="background1" w:themeShade="80"/>
              </w:rPr>
              <w:t xml:space="preserve"> deskribatu eta zerrendatu</w:t>
            </w:r>
            <w:r w:rsidR="00D53F24" w:rsidRPr="008A26CC">
              <w:rPr>
                <w:b/>
                <w:noProof/>
                <w:color w:val="808080" w:themeColor="background1" w:themeShade="80"/>
              </w:rPr>
              <w:t xml:space="preserve"> behar ditu enpresak</w:t>
            </w:r>
            <w:r w:rsidR="003A658C" w:rsidRPr="008A26CC">
              <w:rPr>
                <w:b/>
                <w:noProof/>
                <w:color w:val="808080" w:themeColor="background1" w:themeShade="80"/>
              </w:rPr>
              <w:t>.</w:t>
            </w:r>
            <w:r w:rsidR="00AA7339" w:rsidRPr="008A26CC">
              <w:rPr>
                <w:b/>
                <w:noProof/>
                <w:color w:val="808080" w:themeColor="background1" w:themeShade="80"/>
              </w:rPr>
              <w:t xml:space="preserve">  </w:t>
            </w:r>
            <w:r w:rsidR="00D53F24" w:rsidRPr="008A26CC">
              <w:rPr>
                <w:b/>
                <w:noProof/>
                <w:color w:val="808080" w:themeColor="background1" w:themeShade="80"/>
              </w:rPr>
              <w:t xml:space="preserve">Helburuak </w:t>
            </w:r>
            <w:r w:rsidR="00AA7339" w:rsidRPr="008A26CC">
              <w:rPr>
                <w:b/>
                <w:noProof/>
                <w:color w:val="808080" w:themeColor="background1" w:themeShade="80"/>
              </w:rPr>
              <w:t>Kudeaketa Aurreratuko Ereduaren elementuen arabera zerrendatu</w:t>
            </w:r>
            <w:r w:rsidR="00D53F24" w:rsidRPr="008A26CC">
              <w:rPr>
                <w:b/>
                <w:noProof/>
                <w:color w:val="808080" w:themeColor="background1" w:themeShade="80"/>
              </w:rPr>
              <w:t>.</w:t>
            </w:r>
          </w:p>
          <w:p w:rsidR="00D53F24" w:rsidRDefault="00D53F24" w:rsidP="00D53F24">
            <w:pPr>
              <w:rPr>
                <w:noProof/>
              </w:rPr>
            </w:pPr>
          </w:p>
          <w:p w:rsidR="008A26CC" w:rsidRDefault="008A26CC" w:rsidP="00D53F24">
            <w:pPr>
              <w:rPr>
                <w:noProof/>
              </w:rPr>
            </w:pPr>
          </w:p>
          <w:p w:rsidR="008A26CC" w:rsidRDefault="008A26CC" w:rsidP="00D53F24">
            <w:pPr>
              <w:rPr>
                <w:noProof/>
              </w:rPr>
            </w:pPr>
          </w:p>
          <w:p w:rsidR="008A26CC" w:rsidRDefault="008A26CC" w:rsidP="00D53F24">
            <w:pPr>
              <w:rPr>
                <w:noProof/>
              </w:rPr>
            </w:pPr>
          </w:p>
          <w:p w:rsidR="008A26CC" w:rsidRDefault="008A26CC" w:rsidP="00D53F24">
            <w:pPr>
              <w:rPr>
                <w:noProof/>
              </w:rPr>
            </w:pPr>
          </w:p>
          <w:p w:rsidR="008A26CC" w:rsidRDefault="008A26CC" w:rsidP="00D53F24">
            <w:pPr>
              <w:rPr>
                <w:noProof/>
              </w:rPr>
            </w:pPr>
          </w:p>
          <w:p w:rsidR="008A26CC" w:rsidRDefault="008A26CC" w:rsidP="00D53F24">
            <w:pPr>
              <w:rPr>
                <w:noProof/>
              </w:rPr>
            </w:pPr>
          </w:p>
          <w:p w:rsidR="008A26CC" w:rsidRDefault="008A26CC" w:rsidP="00D53F24">
            <w:pPr>
              <w:rPr>
                <w:noProof/>
              </w:rPr>
            </w:pPr>
          </w:p>
          <w:p w:rsidR="008A26CC" w:rsidRDefault="008A26CC" w:rsidP="00D53F24">
            <w:pPr>
              <w:rPr>
                <w:noProof/>
              </w:rPr>
            </w:pPr>
          </w:p>
        </w:tc>
      </w:tr>
      <w:tr w:rsidR="00AA7339" w:rsidTr="00873BF1">
        <w:trPr>
          <w:trHeight w:val="3343"/>
        </w:trPr>
        <w:tc>
          <w:tcPr>
            <w:tcW w:w="8000" w:type="dxa"/>
          </w:tcPr>
          <w:p w:rsidR="00AA7339" w:rsidRPr="00AA7339" w:rsidRDefault="00AA7339" w:rsidP="00AA7339">
            <w:pPr>
              <w:rPr>
                <w:b/>
                <w:noProof/>
                <w:color w:val="4BACC6" w:themeColor="accent5"/>
              </w:rPr>
            </w:pPr>
            <w:r w:rsidRPr="00AA7339">
              <w:rPr>
                <w:b/>
                <w:noProof/>
                <w:color w:val="4BACC6" w:themeColor="accent5"/>
              </w:rPr>
              <w:t xml:space="preserve">Kudeabiden parte hartzen duten enpresentzat: </w:t>
            </w:r>
          </w:p>
          <w:p w:rsidR="00AA7339" w:rsidRPr="008A26CC" w:rsidRDefault="00AA7339" w:rsidP="00AA7339">
            <w:pPr>
              <w:rPr>
                <w:b/>
                <w:noProof/>
                <w:color w:val="808080" w:themeColor="background1" w:themeShade="80"/>
              </w:rPr>
            </w:pPr>
            <w:r w:rsidRPr="008A26CC">
              <w:rPr>
                <w:b/>
                <w:noProof/>
                <w:color w:val="808080" w:themeColor="background1" w:themeShade="80"/>
              </w:rPr>
              <w:t xml:space="preserve">Kudeaketa hobetzeko egindako proiektu pilotuekin (2A) edo sendotze-proiektuekin (2B) lortutako helburuak deskribatu. </w:t>
            </w:r>
          </w:p>
          <w:p w:rsidR="00AA7339" w:rsidRPr="008A26CC" w:rsidRDefault="00AA7339" w:rsidP="00AA7339">
            <w:pPr>
              <w:rPr>
                <w:b/>
                <w:noProof/>
                <w:color w:val="808080" w:themeColor="background1" w:themeShade="80"/>
              </w:rPr>
            </w:pPr>
          </w:p>
          <w:p w:rsidR="00AA7339" w:rsidRDefault="00020760" w:rsidP="00873BF1">
            <w:pPr>
              <w:rPr>
                <w:b/>
                <w:noProof/>
                <w:color w:val="808080" w:themeColor="background1" w:themeShade="80"/>
              </w:rPr>
            </w:pPr>
            <w:r w:rsidRPr="008A26CC">
              <w:rPr>
                <w:b/>
                <w:noProof/>
                <w:color w:val="808080" w:themeColor="background1" w:themeShade="80"/>
              </w:rPr>
              <w:t>Z</w:t>
            </w:r>
            <w:r w:rsidR="00AA7339" w:rsidRPr="008A26CC">
              <w:rPr>
                <w:b/>
                <w:noProof/>
                <w:color w:val="808080" w:themeColor="background1" w:themeShade="80"/>
              </w:rPr>
              <w:t>ehatz eta labur</w:t>
            </w:r>
            <w:r w:rsidRPr="008A26CC">
              <w:rPr>
                <w:b/>
                <w:noProof/>
                <w:color w:val="808080" w:themeColor="background1" w:themeShade="80"/>
              </w:rPr>
              <w:t xml:space="preserve"> </w:t>
            </w:r>
            <w:r w:rsidR="00AA7339" w:rsidRPr="008A26CC">
              <w:rPr>
                <w:b/>
                <w:noProof/>
                <w:color w:val="808080" w:themeColor="background1" w:themeShade="80"/>
              </w:rPr>
              <w:t xml:space="preserve">enpresarentzat interesgarriak diren </w:t>
            </w:r>
            <w:r w:rsidR="0009023A" w:rsidRPr="008A26CC">
              <w:rPr>
                <w:b/>
                <w:noProof/>
                <w:color w:val="808080" w:themeColor="background1" w:themeShade="80"/>
              </w:rPr>
              <w:t xml:space="preserve"> helburu estrategikoak  deskribatu eta zerrendatu, </w:t>
            </w:r>
            <w:r w:rsidR="00AA7339" w:rsidRPr="008A26CC">
              <w:rPr>
                <w:b/>
                <w:noProof/>
                <w:color w:val="808080" w:themeColor="background1" w:themeShade="80"/>
              </w:rPr>
              <w:t>kudeaketa aurrerat</w:t>
            </w:r>
            <w:r w:rsidRPr="008A26CC">
              <w:rPr>
                <w:b/>
                <w:noProof/>
                <w:color w:val="808080" w:themeColor="background1" w:themeShade="80"/>
              </w:rPr>
              <w:t>u</w:t>
            </w:r>
            <w:r w:rsidR="0009023A" w:rsidRPr="008A26CC">
              <w:rPr>
                <w:b/>
                <w:noProof/>
                <w:color w:val="808080" w:themeColor="background1" w:themeShade="80"/>
              </w:rPr>
              <w:t>t</w:t>
            </w:r>
            <w:r w:rsidRPr="008A26CC">
              <w:rPr>
                <w:b/>
                <w:noProof/>
                <w:color w:val="808080" w:themeColor="background1" w:themeShade="80"/>
              </w:rPr>
              <w:t>a</w:t>
            </w:r>
            <w:r w:rsidR="0009023A" w:rsidRPr="008A26CC">
              <w:rPr>
                <w:b/>
                <w:noProof/>
                <w:color w:val="808080" w:themeColor="background1" w:themeShade="80"/>
              </w:rPr>
              <w:t>ra</w:t>
            </w:r>
            <w:r w:rsidRPr="008A26CC">
              <w:rPr>
                <w:b/>
                <w:noProof/>
                <w:color w:val="808080" w:themeColor="background1" w:themeShade="80"/>
              </w:rPr>
              <w:t>k</w:t>
            </w:r>
            <w:r w:rsidR="00AA7339" w:rsidRPr="008A26CC">
              <w:rPr>
                <w:b/>
                <w:noProof/>
                <w:color w:val="808080" w:themeColor="background1" w:themeShade="80"/>
              </w:rPr>
              <w:t xml:space="preserve">o proiektu berriekin aurreikusitako kudeaketa hobetzeko, Kudeabiden zein enpresaren plangintza orokorrean </w:t>
            </w:r>
            <w:r w:rsidRPr="008A26CC">
              <w:rPr>
                <w:b/>
                <w:noProof/>
                <w:color w:val="808080" w:themeColor="background1" w:themeShade="80"/>
              </w:rPr>
              <w:t>txertatuta</w:t>
            </w:r>
            <w:r w:rsidR="00AA7339" w:rsidRPr="008A26CC">
              <w:rPr>
                <w:b/>
                <w:noProof/>
                <w:color w:val="808080" w:themeColor="background1" w:themeShade="80"/>
              </w:rPr>
              <w:t xml:space="preserve"> daudenak.</w:t>
            </w:r>
          </w:p>
          <w:p w:rsidR="008A26CC" w:rsidRDefault="008A26CC" w:rsidP="00873BF1">
            <w:pPr>
              <w:rPr>
                <w:b/>
                <w:noProof/>
                <w:color w:val="FF0000"/>
              </w:rPr>
            </w:pPr>
          </w:p>
          <w:p w:rsidR="008A26CC" w:rsidRDefault="008A26CC" w:rsidP="00873BF1">
            <w:pPr>
              <w:rPr>
                <w:b/>
                <w:noProof/>
                <w:color w:val="FF0000"/>
              </w:rPr>
            </w:pPr>
          </w:p>
          <w:p w:rsidR="008A26CC" w:rsidRDefault="008A26CC" w:rsidP="00873BF1">
            <w:pPr>
              <w:rPr>
                <w:b/>
                <w:noProof/>
                <w:color w:val="FF0000"/>
              </w:rPr>
            </w:pPr>
          </w:p>
          <w:p w:rsidR="008A26CC" w:rsidRDefault="008A26CC" w:rsidP="00873BF1">
            <w:pPr>
              <w:rPr>
                <w:b/>
                <w:noProof/>
                <w:color w:val="FF0000"/>
              </w:rPr>
            </w:pPr>
          </w:p>
          <w:p w:rsidR="008A26CC" w:rsidRPr="00873BF1" w:rsidRDefault="008A26CC" w:rsidP="007740F4">
            <w:pPr>
              <w:rPr>
                <w:b/>
                <w:noProof/>
                <w:color w:val="FF0000"/>
              </w:rPr>
            </w:pPr>
          </w:p>
        </w:tc>
      </w:tr>
    </w:tbl>
    <w:p w:rsidR="00AA7339" w:rsidRDefault="00AA7339" w:rsidP="00AA7339">
      <w:pPr>
        <w:ind w:left="720"/>
        <w:rPr>
          <w:noProof/>
          <w:color w:val="E36C0A" w:themeColor="accent6" w:themeShade="BF"/>
          <w:sz w:val="20"/>
        </w:rPr>
      </w:pPr>
    </w:p>
    <w:p w:rsidR="00AA7339" w:rsidRDefault="00AA7339" w:rsidP="00AA7339">
      <w:pPr>
        <w:ind w:left="720"/>
        <w:rPr>
          <w:noProof/>
          <w:color w:val="E36C0A" w:themeColor="accent6" w:themeShade="BF"/>
          <w:sz w:val="20"/>
        </w:rPr>
        <w:sectPr w:rsidR="00AA7339" w:rsidSect="007F0FEB">
          <w:headerReference w:type="default" r:id="rId9"/>
          <w:footerReference w:type="default" r:id="rId10"/>
          <w:pgSz w:w="11906" w:h="16838"/>
          <w:pgMar w:top="2268" w:right="1701" w:bottom="1417" w:left="1701" w:header="851" w:footer="857" w:gutter="0"/>
          <w:cols w:space="708"/>
          <w:docGrid w:linePitch="360"/>
        </w:sectPr>
      </w:pPr>
    </w:p>
    <w:p w:rsidR="00AA7339" w:rsidRDefault="00AA7339" w:rsidP="00AA7339">
      <w:pPr>
        <w:ind w:left="720"/>
        <w:rPr>
          <w:noProof/>
        </w:rPr>
      </w:pPr>
    </w:p>
    <w:tbl>
      <w:tblPr>
        <w:tblStyle w:val="Tablaconcuadrcula"/>
        <w:tblW w:w="4931" w:type="pct"/>
        <w:tblInd w:w="108" w:type="dxa"/>
        <w:tblLook w:val="04A0" w:firstRow="1" w:lastRow="0" w:firstColumn="1" w:lastColumn="0" w:noHBand="0" w:noVBand="1"/>
      </w:tblPr>
      <w:tblGrid>
        <w:gridCol w:w="2313"/>
        <w:gridCol w:w="1691"/>
        <w:gridCol w:w="1691"/>
        <w:gridCol w:w="1691"/>
        <w:gridCol w:w="1691"/>
        <w:gridCol w:w="4280"/>
      </w:tblGrid>
      <w:tr w:rsidR="00AA7339" w:rsidTr="00AA7339"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4BACC6" w:themeFill="accent5"/>
          </w:tcPr>
          <w:p w:rsidR="00AA7339" w:rsidRPr="00AA7339" w:rsidRDefault="00AA7339" w:rsidP="00E95BDA">
            <w:pPr>
              <w:jc w:val="center"/>
              <w:rPr>
                <w:b/>
                <w:noProof/>
              </w:rPr>
            </w:pPr>
            <w:r w:rsidRPr="00AA7339">
              <w:rPr>
                <w:b/>
                <w:color w:val="FFFFFF" w:themeColor="background1"/>
              </w:rPr>
              <w:t>KUDEAKETA AURRERATUAN AURRERA EGITEKO PROIEKTUAK</w:t>
            </w:r>
          </w:p>
        </w:tc>
      </w:tr>
      <w:tr w:rsidR="00AA7339" w:rsidTr="00E95BDA">
        <w:tc>
          <w:tcPr>
            <w:tcW w:w="5000" w:type="pct"/>
            <w:gridSpan w:val="6"/>
            <w:shd w:val="clear" w:color="auto" w:fill="808080" w:themeFill="background1" w:themeFillShade="80"/>
          </w:tcPr>
          <w:p w:rsidR="00AA7339" w:rsidRPr="00060421" w:rsidRDefault="0000670B" w:rsidP="00E95BDA">
            <w:pPr>
              <w:jc w:val="center"/>
              <w:rPr>
                <w:noProof/>
                <w:color w:val="4BACC6" w:themeColor="accent5"/>
              </w:rPr>
            </w:pPr>
            <w:r w:rsidRPr="00060421">
              <w:rPr>
                <w:noProof/>
                <w:color w:val="4BACC6" w:themeColor="accent5"/>
              </w:rPr>
              <w:t>K</w:t>
            </w:r>
            <w:r w:rsidR="00AA7339" w:rsidRPr="00060421">
              <w:rPr>
                <w:noProof/>
                <w:color w:val="4BACC6" w:themeColor="accent5"/>
              </w:rPr>
              <w:t>udeaketa aurrera</w:t>
            </w:r>
            <w:r w:rsidRPr="00060421">
              <w:rPr>
                <w:noProof/>
                <w:color w:val="4BACC6" w:themeColor="accent5"/>
              </w:rPr>
              <w:t xml:space="preserve">tua </w:t>
            </w:r>
            <w:r w:rsidR="00AA7339" w:rsidRPr="00060421">
              <w:rPr>
                <w:noProof/>
                <w:color w:val="4BACC6" w:themeColor="accent5"/>
              </w:rPr>
              <w:t xml:space="preserve"> hobetzeko enpresak </w:t>
            </w:r>
            <w:r w:rsidRPr="00060421">
              <w:rPr>
                <w:noProof/>
                <w:color w:val="4BACC6" w:themeColor="accent5"/>
              </w:rPr>
              <w:t>eman behar dituen pausoak zerrendatu eta</w:t>
            </w:r>
            <w:r w:rsidR="00AA7339" w:rsidRPr="00060421">
              <w:rPr>
                <w:noProof/>
                <w:color w:val="4BACC6" w:themeColor="accent5"/>
              </w:rPr>
              <w:t xml:space="preserve"> AURREKO TAULAN </w:t>
            </w:r>
            <w:r w:rsidRPr="00060421">
              <w:rPr>
                <w:noProof/>
                <w:color w:val="4BACC6" w:themeColor="accent5"/>
              </w:rPr>
              <w:t>SAILKATUTAKO</w:t>
            </w:r>
            <w:r w:rsidR="00AA7339" w:rsidRPr="00060421">
              <w:rPr>
                <w:noProof/>
                <w:color w:val="4BACC6" w:themeColor="accent5"/>
              </w:rPr>
              <w:t xml:space="preserve"> </w:t>
            </w:r>
            <w:r w:rsidR="00AA7339" w:rsidRPr="00060421">
              <w:rPr>
                <w:noProof/>
                <w:color w:val="4BACC6" w:themeColor="accent5"/>
                <w:u w:val="single"/>
              </w:rPr>
              <w:t>HELBURU ESTRATEGIKOEN</w:t>
            </w:r>
            <w:r w:rsidR="00AA7339" w:rsidRPr="00060421">
              <w:rPr>
                <w:noProof/>
                <w:color w:val="4BACC6" w:themeColor="accent5"/>
              </w:rPr>
              <w:t xml:space="preserve"> ARABERA ORDENATU (helburu estrategiko batek hainbat proiektu abiaraztea ekar </w:t>
            </w:r>
            <w:r w:rsidRPr="00060421">
              <w:rPr>
                <w:noProof/>
                <w:color w:val="4BACC6" w:themeColor="accent5"/>
              </w:rPr>
              <w:t>d</w:t>
            </w:r>
            <w:r w:rsidR="00AA7339" w:rsidRPr="00060421">
              <w:rPr>
                <w:noProof/>
                <w:color w:val="4BACC6" w:themeColor="accent5"/>
              </w:rPr>
              <w:t>ezake, Kudeabidekoa zein bestelakoa</w:t>
            </w:r>
            <w:r w:rsidR="00DB64DC" w:rsidRPr="00060421">
              <w:rPr>
                <w:noProof/>
                <w:color w:val="4BACC6" w:themeColor="accent5"/>
              </w:rPr>
              <w:t xml:space="preserve"> izanik</w:t>
            </w:r>
            <w:r w:rsidR="00AA7339" w:rsidRPr="00060421">
              <w:rPr>
                <w:noProof/>
                <w:color w:val="4BACC6" w:themeColor="accent5"/>
              </w:rPr>
              <w:t>)</w:t>
            </w:r>
            <w:r w:rsidRPr="00060421">
              <w:rPr>
                <w:noProof/>
                <w:color w:val="4BACC6" w:themeColor="accent5"/>
              </w:rPr>
              <w:t>.</w:t>
            </w:r>
          </w:p>
          <w:p w:rsidR="00AA7339" w:rsidRPr="00AB2E80" w:rsidRDefault="00AA7339" w:rsidP="00E95BDA">
            <w:pPr>
              <w:jc w:val="center"/>
              <w:rPr>
                <w:noProof/>
                <w:color w:val="FFFFFF" w:themeColor="background1"/>
              </w:rPr>
            </w:pPr>
          </w:p>
        </w:tc>
      </w:tr>
      <w:tr w:rsidR="00AA7339" w:rsidTr="00E95BDA">
        <w:tc>
          <w:tcPr>
            <w:tcW w:w="866" w:type="pct"/>
            <w:shd w:val="clear" w:color="auto" w:fill="DDD9C3" w:themeFill="background2" w:themeFillShade="E6"/>
          </w:tcPr>
          <w:p w:rsidR="00AA7339" w:rsidRDefault="00AA7339" w:rsidP="00E95BDA">
            <w:pPr>
              <w:jc w:val="center"/>
              <w:rPr>
                <w:noProof/>
              </w:rPr>
            </w:pPr>
            <w:proofErr w:type="spellStart"/>
            <w:r>
              <w:t>Helburu</w:t>
            </w:r>
            <w:proofErr w:type="spellEnd"/>
            <w:r>
              <w:t xml:space="preserve"> </w:t>
            </w:r>
            <w:proofErr w:type="spellStart"/>
            <w:r>
              <w:t>estrategikoa</w:t>
            </w:r>
            <w:proofErr w:type="spellEnd"/>
            <w:r>
              <w:t>:</w:t>
            </w:r>
          </w:p>
        </w:tc>
        <w:tc>
          <w:tcPr>
            <w:tcW w:w="633" w:type="pct"/>
            <w:shd w:val="clear" w:color="auto" w:fill="DDD9C3" w:themeFill="background2" w:themeFillShade="E6"/>
          </w:tcPr>
          <w:p w:rsidR="00AA7339" w:rsidRDefault="00AA7339" w:rsidP="00E95BDA">
            <w:pPr>
              <w:jc w:val="center"/>
              <w:rPr>
                <w:noProof/>
              </w:rPr>
            </w:pPr>
            <w:proofErr w:type="spellStart"/>
            <w:r>
              <w:t>Garatuko</w:t>
            </w:r>
            <w:proofErr w:type="spellEnd"/>
            <w:r>
              <w:t xml:space="preserve"> den </w:t>
            </w:r>
            <w:proofErr w:type="spellStart"/>
            <w:r>
              <w:t>proiektuaren</w:t>
            </w:r>
            <w:proofErr w:type="spellEnd"/>
            <w:r>
              <w:t xml:space="preserve"> </w:t>
            </w:r>
            <w:proofErr w:type="spellStart"/>
            <w:r>
              <w:t>titulua</w:t>
            </w:r>
            <w:proofErr w:type="spellEnd"/>
          </w:p>
        </w:tc>
        <w:tc>
          <w:tcPr>
            <w:tcW w:w="633" w:type="pct"/>
            <w:shd w:val="clear" w:color="auto" w:fill="DDD9C3" w:themeFill="background2" w:themeFillShade="E6"/>
          </w:tcPr>
          <w:p w:rsidR="00AA7339" w:rsidRDefault="00AA7339" w:rsidP="00E95BDA">
            <w:pPr>
              <w:jc w:val="center"/>
              <w:rPr>
                <w:noProof/>
              </w:rPr>
            </w:pPr>
            <w:r>
              <w:t>INNOBIDEAK-</w:t>
            </w:r>
            <w:proofErr w:type="spellStart"/>
            <w:r>
              <w:t>KUDEABIDEn</w:t>
            </w:r>
            <w:proofErr w:type="spellEnd"/>
            <w:r>
              <w:t xml:space="preserve"> </w:t>
            </w:r>
            <w:proofErr w:type="spellStart"/>
            <w:r>
              <w:t>sartuko</w:t>
            </w:r>
            <w:proofErr w:type="spellEnd"/>
            <w:r>
              <w:t xml:space="preserve"> da?</w:t>
            </w:r>
          </w:p>
          <w:p w:rsidR="00AA7339" w:rsidRDefault="00AA7339" w:rsidP="00E95BDA">
            <w:pPr>
              <w:jc w:val="center"/>
              <w:rPr>
                <w:noProof/>
              </w:rPr>
            </w:pPr>
            <w:r>
              <w:t>BAI/EZ</w:t>
            </w:r>
          </w:p>
        </w:tc>
        <w:tc>
          <w:tcPr>
            <w:tcW w:w="633" w:type="pct"/>
            <w:shd w:val="clear" w:color="auto" w:fill="DDD9C3" w:themeFill="background2" w:themeFillShade="E6"/>
          </w:tcPr>
          <w:p w:rsidR="00AA7339" w:rsidRDefault="00AA7339" w:rsidP="00E95BDA">
            <w:pPr>
              <w:jc w:val="center"/>
              <w:rPr>
                <w:noProof/>
              </w:rPr>
            </w:pPr>
            <w:proofErr w:type="spellStart"/>
            <w:r>
              <w:t>KAEren</w:t>
            </w:r>
            <w:proofErr w:type="spellEnd"/>
            <w:r>
              <w:t xml:space="preserve"> </w:t>
            </w:r>
            <w:proofErr w:type="spellStart"/>
            <w:r>
              <w:t>elementuak</w:t>
            </w:r>
            <w:proofErr w:type="spellEnd"/>
            <w:r>
              <w:t xml:space="preserve"> (*)</w:t>
            </w:r>
          </w:p>
        </w:tc>
        <w:tc>
          <w:tcPr>
            <w:tcW w:w="633" w:type="pct"/>
            <w:shd w:val="clear" w:color="auto" w:fill="DDD9C3" w:themeFill="background2" w:themeFillShade="E6"/>
          </w:tcPr>
          <w:p w:rsidR="00AA7339" w:rsidRDefault="00AA7339" w:rsidP="00E95BDA">
            <w:pPr>
              <w:jc w:val="center"/>
              <w:rPr>
                <w:noProof/>
              </w:rPr>
            </w:pPr>
            <w:proofErr w:type="spellStart"/>
            <w:r>
              <w:t>Gauzatze-epea</w:t>
            </w:r>
            <w:proofErr w:type="spellEnd"/>
          </w:p>
        </w:tc>
        <w:tc>
          <w:tcPr>
            <w:tcW w:w="1600" w:type="pct"/>
            <w:shd w:val="clear" w:color="auto" w:fill="DDD9C3" w:themeFill="background2" w:themeFillShade="E6"/>
          </w:tcPr>
          <w:p w:rsidR="00AA7339" w:rsidRDefault="00AA7339" w:rsidP="00E95BDA">
            <w:pPr>
              <w:jc w:val="center"/>
              <w:rPr>
                <w:noProof/>
              </w:rPr>
            </w:pPr>
            <w:proofErr w:type="spellStart"/>
            <w:r>
              <w:t>Kalkulatutako</w:t>
            </w:r>
            <w:proofErr w:type="spellEnd"/>
            <w:r>
              <w:t xml:space="preserve"> </w:t>
            </w:r>
            <w:proofErr w:type="spellStart"/>
            <w:r>
              <w:t>aurrekontua</w:t>
            </w:r>
            <w:proofErr w:type="spellEnd"/>
          </w:p>
        </w:tc>
      </w:tr>
      <w:tr w:rsidR="00AA7339" w:rsidTr="00E95BDA">
        <w:tc>
          <w:tcPr>
            <w:tcW w:w="866" w:type="pct"/>
          </w:tcPr>
          <w:p w:rsidR="00AA7339" w:rsidRDefault="00AA7339" w:rsidP="00E95BDA">
            <w:pPr>
              <w:rPr>
                <w:noProof/>
              </w:rPr>
            </w:pPr>
          </w:p>
        </w:tc>
        <w:tc>
          <w:tcPr>
            <w:tcW w:w="633" w:type="pct"/>
          </w:tcPr>
          <w:p w:rsidR="00AA7339" w:rsidRDefault="00AA7339" w:rsidP="00E95BDA">
            <w:pPr>
              <w:rPr>
                <w:noProof/>
              </w:rPr>
            </w:pPr>
          </w:p>
        </w:tc>
        <w:tc>
          <w:tcPr>
            <w:tcW w:w="633" w:type="pct"/>
          </w:tcPr>
          <w:p w:rsidR="00AA7339" w:rsidRDefault="00AA7339" w:rsidP="00E95BDA">
            <w:pPr>
              <w:rPr>
                <w:noProof/>
              </w:rPr>
            </w:pPr>
          </w:p>
        </w:tc>
        <w:tc>
          <w:tcPr>
            <w:tcW w:w="633" w:type="pct"/>
          </w:tcPr>
          <w:p w:rsidR="00AA7339" w:rsidRDefault="00AA7339" w:rsidP="00E95BDA">
            <w:pPr>
              <w:rPr>
                <w:noProof/>
              </w:rPr>
            </w:pPr>
          </w:p>
        </w:tc>
        <w:tc>
          <w:tcPr>
            <w:tcW w:w="633" w:type="pct"/>
          </w:tcPr>
          <w:p w:rsidR="00AA7339" w:rsidRDefault="00AA7339" w:rsidP="00E95BDA">
            <w:pPr>
              <w:rPr>
                <w:noProof/>
              </w:rPr>
            </w:pPr>
          </w:p>
        </w:tc>
        <w:tc>
          <w:tcPr>
            <w:tcW w:w="1600" w:type="pct"/>
          </w:tcPr>
          <w:p w:rsidR="00AA7339" w:rsidRDefault="00AA7339" w:rsidP="00E95BDA">
            <w:pPr>
              <w:rPr>
                <w:noProof/>
              </w:rPr>
            </w:pPr>
          </w:p>
        </w:tc>
      </w:tr>
      <w:tr w:rsidR="00AA7339" w:rsidTr="00E95BDA">
        <w:tc>
          <w:tcPr>
            <w:tcW w:w="866" w:type="pct"/>
          </w:tcPr>
          <w:p w:rsidR="00AA7339" w:rsidRDefault="00AA7339" w:rsidP="00E95BDA">
            <w:pPr>
              <w:rPr>
                <w:noProof/>
              </w:rPr>
            </w:pPr>
          </w:p>
        </w:tc>
        <w:tc>
          <w:tcPr>
            <w:tcW w:w="633" w:type="pct"/>
          </w:tcPr>
          <w:p w:rsidR="00AA7339" w:rsidRDefault="00AA7339" w:rsidP="00E95BDA">
            <w:pPr>
              <w:rPr>
                <w:noProof/>
              </w:rPr>
            </w:pPr>
          </w:p>
        </w:tc>
        <w:tc>
          <w:tcPr>
            <w:tcW w:w="633" w:type="pct"/>
          </w:tcPr>
          <w:p w:rsidR="00AA7339" w:rsidRDefault="00AA7339" w:rsidP="00E95BDA">
            <w:pPr>
              <w:rPr>
                <w:noProof/>
              </w:rPr>
            </w:pPr>
          </w:p>
        </w:tc>
        <w:tc>
          <w:tcPr>
            <w:tcW w:w="633" w:type="pct"/>
          </w:tcPr>
          <w:p w:rsidR="00AA7339" w:rsidRDefault="00AA7339" w:rsidP="00E95BDA">
            <w:pPr>
              <w:rPr>
                <w:noProof/>
              </w:rPr>
            </w:pPr>
          </w:p>
        </w:tc>
        <w:tc>
          <w:tcPr>
            <w:tcW w:w="633" w:type="pct"/>
          </w:tcPr>
          <w:p w:rsidR="00AA7339" w:rsidRDefault="00AA7339" w:rsidP="00E95BDA">
            <w:pPr>
              <w:rPr>
                <w:noProof/>
              </w:rPr>
            </w:pPr>
          </w:p>
        </w:tc>
        <w:tc>
          <w:tcPr>
            <w:tcW w:w="1600" w:type="pct"/>
          </w:tcPr>
          <w:p w:rsidR="00AA7339" w:rsidRDefault="00AA7339" w:rsidP="00E95BDA">
            <w:pPr>
              <w:rPr>
                <w:noProof/>
              </w:rPr>
            </w:pPr>
          </w:p>
        </w:tc>
      </w:tr>
      <w:tr w:rsidR="00AA7339" w:rsidTr="00E95BDA">
        <w:tc>
          <w:tcPr>
            <w:tcW w:w="866" w:type="pct"/>
          </w:tcPr>
          <w:p w:rsidR="00AA7339" w:rsidRDefault="00AA7339" w:rsidP="00E95BDA">
            <w:pPr>
              <w:rPr>
                <w:noProof/>
              </w:rPr>
            </w:pPr>
          </w:p>
        </w:tc>
        <w:tc>
          <w:tcPr>
            <w:tcW w:w="633" w:type="pct"/>
          </w:tcPr>
          <w:p w:rsidR="00AA7339" w:rsidRDefault="00AA7339" w:rsidP="00E95BDA">
            <w:pPr>
              <w:rPr>
                <w:noProof/>
              </w:rPr>
            </w:pPr>
          </w:p>
        </w:tc>
        <w:tc>
          <w:tcPr>
            <w:tcW w:w="633" w:type="pct"/>
          </w:tcPr>
          <w:p w:rsidR="00AA7339" w:rsidRDefault="00AA7339" w:rsidP="00E95BDA">
            <w:pPr>
              <w:rPr>
                <w:noProof/>
              </w:rPr>
            </w:pPr>
          </w:p>
        </w:tc>
        <w:tc>
          <w:tcPr>
            <w:tcW w:w="633" w:type="pct"/>
          </w:tcPr>
          <w:p w:rsidR="00AA7339" w:rsidRDefault="00AA7339" w:rsidP="00E95BDA">
            <w:pPr>
              <w:rPr>
                <w:noProof/>
              </w:rPr>
            </w:pPr>
          </w:p>
        </w:tc>
        <w:tc>
          <w:tcPr>
            <w:tcW w:w="633" w:type="pct"/>
          </w:tcPr>
          <w:p w:rsidR="00AA7339" w:rsidRDefault="00AA7339" w:rsidP="00E95BDA">
            <w:pPr>
              <w:rPr>
                <w:noProof/>
              </w:rPr>
            </w:pPr>
          </w:p>
        </w:tc>
        <w:tc>
          <w:tcPr>
            <w:tcW w:w="1600" w:type="pct"/>
          </w:tcPr>
          <w:p w:rsidR="00AA7339" w:rsidRDefault="00AA7339" w:rsidP="00E95BDA">
            <w:pPr>
              <w:rPr>
                <w:noProof/>
              </w:rPr>
            </w:pPr>
          </w:p>
        </w:tc>
      </w:tr>
      <w:tr w:rsidR="00AA7339" w:rsidTr="00E95BDA">
        <w:tc>
          <w:tcPr>
            <w:tcW w:w="866" w:type="pct"/>
          </w:tcPr>
          <w:p w:rsidR="00AA7339" w:rsidRDefault="00AA7339" w:rsidP="00E95BDA">
            <w:pPr>
              <w:rPr>
                <w:noProof/>
              </w:rPr>
            </w:pPr>
          </w:p>
        </w:tc>
        <w:tc>
          <w:tcPr>
            <w:tcW w:w="633" w:type="pct"/>
          </w:tcPr>
          <w:p w:rsidR="00AA7339" w:rsidRDefault="00AA7339" w:rsidP="00E95BDA">
            <w:pPr>
              <w:rPr>
                <w:noProof/>
              </w:rPr>
            </w:pPr>
          </w:p>
        </w:tc>
        <w:tc>
          <w:tcPr>
            <w:tcW w:w="633" w:type="pct"/>
          </w:tcPr>
          <w:p w:rsidR="00AA7339" w:rsidRDefault="00AA7339" w:rsidP="00E95BDA">
            <w:pPr>
              <w:rPr>
                <w:noProof/>
              </w:rPr>
            </w:pPr>
          </w:p>
        </w:tc>
        <w:tc>
          <w:tcPr>
            <w:tcW w:w="633" w:type="pct"/>
          </w:tcPr>
          <w:p w:rsidR="00AA7339" w:rsidRDefault="00AA7339" w:rsidP="00E95BDA">
            <w:pPr>
              <w:rPr>
                <w:noProof/>
              </w:rPr>
            </w:pPr>
          </w:p>
        </w:tc>
        <w:tc>
          <w:tcPr>
            <w:tcW w:w="633" w:type="pct"/>
          </w:tcPr>
          <w:p w:rsidR="00AA7339" w:rsidRDefault="00AA7339" w:rsidP="00E95BDA">
            <w:pPr>
              <w:rPr>
                <w:noProof/>
              </w:rPr>
            </w:pPr>
          </w:p>
        </w:tc>
        <w:tc>
          <w:tcPr>
            <w:tcW w:w="1600" w:type="pct"/>
          </w:tcPr>
          <w:p w:rsidR="00AA7339" w:rsidRDefault="00AA7339" w:rsidP="00E95BDA">
            <w:pPr>
              <w:rPr>
                <w:noProof/>
              </w:rPr>
            </w:pPr>
          </w:p>
        </w:tc>
      </w:tr>
      <w:tr w:rsidR="00AA7339" w:rsidTr="00E95BDA">
        <w:tc>
          <w:tcPr>
            <w:tcW w:w="866" w:type="pct"/>
          </w:tcPr>
          <w:p w:rsidR="00AA7339" w:rsidRDefault="00AA7339" w:rsidP="00E95BDA">
            <w:pPr>
              <w:rPr>
                <w:noProof/>
              </w:rPr>
            </w:pPr>
          </w:p>
        </w:tc>
        <w:tc>
          <w:tcPr>
            <w:tcW w:w="633" w:type="pct"/>
          </w:tcPr>
          <w:p w:rsidR="00AA7339" w:rsidRDefault="00AA7339" w:rsidP="00E95BDA">
            <w:pPr>
              <w:rPr>
                <w:noProof/>
              </w:rPr>
            </w:pPr>
          </w:p>
        </w:tc>
        <w:tc>
          <w:tcPr>
            <w:tcW w:w="633" w:type="pct"/>
          </w:tcPr>
          <w:p w:rsidR="00AA7339" w:rsidRDefault="00AA7339" w:rsidP="00E95BDA">
            <w:pPr>
              <w:rPr>
                <w:noProof/>
              </w:rPr>
            </w:pPr>
          </w:p>
        </w:tc>
        <w:tc>
          <w:tcPr>
            <w:tcW w:w="633" w:type="pct"/>
          </w:tcPr>
          <w:p w:rsidR="00AA7339" w:rsidRDefault="00AA7339" w:rsidP="00E95BDA">
            <w:pPr>
              <w:rPr>
                <w:noProof/>
              </w:rPr>
            </w:pPr>
          </w:p>
        </w:tc>
        <w:tc>
          <w:tcPr>
            <w:tcW w:w="633" w:type="pct"/>
          </w:tcPr>
          <w:p w:rsidR="00AA7339" w:rsidRDefault="00AA7339" w:rsidP="00E95BDA">
            <w:pPr>
              <w:rPr>
                <w:noProof/>
              </w:rPr>
            </w:pPr>
          </w:p>
        </w:tc>
        <w:tc>
          <w:tcPr>
            <w:tcW w:w="1600" w:type="pct"/>
          </w:tcPr>
          <w:p w:rsidR="00AA7339" w:rsidRDefault="00AA7339" w:rsidP="00E95BDA">
            <w:pPr>
              <w:rPr>
                <w:noProof/>
              </w:rPr>
            </w:pPr>
          </w:p>
        </w:tc>
      </w:tr>
      <w:tr w:rsidR="00AA7339" w:rsidTr="00E95BDA">
        <w:tc>
          <w:tcPr>
            <w:tcW w:w="866" w:type="pct"/>
          </w:tcPr>
          <w:p w:rsidR="00AA7339" w:rsidRDefault="00AA7339" w:rsidP="00E95BDA">
            <w:pPr>
              <w:rPr>
                <w:noProof/>
              </w:rPr>
            </w:pPr>
          </w:p>
        </w:tc>
        <w:tc>
          <w:tcPr>
            <w:tcW w:w="633" w:type="pct"/>
          </w:tcPr>
          <w:p w:rsidR="00AA7339" w:rsidRDefault="00AA7339" w:rsidP="00E95BDA">
            <w:pPr>
              <w:rPr>
                <w:noProof/>
              </w:rPr>
            </w:pPr>
          </w:p>
        </w:tc>
        <w:tc>
          <w:tcPr>
            <w:tcW w:w="633" w:type="pct"/>
          </w:tcPr>
          <w:p w:rsidR="00AA7339" w:rsidRDefault="00AA7339" w:rsidP="00E95BDA">
            <w:pPr>
              <w:rPr>
                <w:noProof/>
              </w:rPr>
            </w:pPr>
          </w:p>
        </w:tc>
        <w:tc>
          <w:tcPr>
            <w:tcW w:w="633" w:type="pct"/>
          </w:tcPr>
          <w:p w:rsidR="00AA7339" w:rsidRDefault="00AA7339" w:rsidP="00E95BDA">
            <w:pPr>
              <w:rPr>
                <w:noProof/>
              </w:rPr>
            </w:pPr>
          </w:p>
        </w:tc>
        <w:tc>
          <w:tcPr>
            <w:tcW w:w="633" w:type="pct"/>
          </w:tcPr>
          <w:p w:rsidR="00AA7339" w:rsidRDefault="00AA7339" w:rsidP="00E95BDA">
            <w:pPr>
              <w:rPr>
                <w:noProof/>
              </w:rPr>
            </w:pPr>
          </w:p>
        </w:tc>
        <w:tc>
          <w:tcPr>
            <w:tcW w:w="1600" w:type="pct"/>
          </w:tcPr>
          <w:p w:rsidR="00AA7339" w:rsidRDefault="00AA7339" w:rsidP="00E95BDA">
            <w:pPr>
              <w:rPr>
                <w:noProof/>
              </w:rPr>
            </w:pPr>
          </w:p>
        </w:tc>
      </w:tr>
      <w:tr w:rsidR="00AA7339" w:rsidTr="00E95BDA">
        <w:tc>
          <w:tcPr>
            <w:tcW w:w="866" w:type="pct"/>
          </w:tcPr>
          <w:p w:rsidR="00AA7339" w:rsidRDefault="00AA7339" w:rsidP="00E95BDA">
            <w:pPr>
              <w:rPr>
                <w:noProof/>
              </w:rPr>
            </w:pPr>
          </w:p>
        </w:tc>
        <w:tc>
          <w:tcPr>
            <w:tcW w:w="633" w:type="pct"/>
          </w:tcPr>
          <w:p w:rsidR="00AA7339" w:rsidRDefault="00AA7339" w:rsidP="00E95BDA">
            <w:pPr>
              <w:rPr>
                <w:noProof/>
              </w:rPr>
            </w:pPr>
          </w:p>
        </w:tc>
        <w:tc>
          <w:tcPr>
            <w:tcW w:w="633" w:type="pct"/>
          </w:tcPr>
          <w:p w:rsidR="00AA7339" w:rsidRDefault="00AA7339" w:rsidP="00E95BDA">
            <w:pPr>
              <w:rPr>
                <w:noProof/>
              </w:rPr>
            </w:pPr>
          </w:p>
        </w:tc>
        <w:tc>
          <w:tcPr>
            <w:tcW w:w="633" w:type="pct"/>
          </w:tcPr>
          <w:p w:rsidR="00AA7339" w:rsidRDefault="00AA7339" w:rsidP="00E95BDA">
            <w:pPr>
              <w:rPr>
                <w:noProof/>
              </w:rPr>
            </w:pPr>
          </w:p>
        </w:tc>
        <w:tc>
          <w:tcPr>
            <w:tcW w:w="633" w:type="pct"/>
          </w:tcPr>
          <w:p w:rsidR="00AA7339" w:rsidRDefault="00AA7339" w:rsidP="00E95BDA">
            <w:pPr>
              <w:rPr>
                <w:noProof/>
              </w:rPr>
            </w:pPr>
          </w:p>
        </w:tc>
        <w:tc>
          <w:tcPr>
            <w:tcW w:w="1600" w:type="pct"/>
          </w:tcPr>
          <w:p w:rsidR="00AA7339" w:rsidRDefault="00AA7339" w:rsidP="00E95BDA">
            <w:pPr>
              <w:rPr>
                <w:noProof/>
              </w:rPr>
            </w:pPr>
          </w:p>
        </w:tc>
      </w:tr>
      <w:tr w:rsidR="00AA7339" w:rsidTr="00E95BDA">
        <w:tc>
          <w:tcPr>
            <w:tcW w:w="866" w:type="pct"/>
          </w:tcPr>
          <w:p w:rsidR="00AA7339" w:rsidRDefault="00AA7339" w:rsidP="00E95BDA">
            <w:pPr>
              <w:rPr>
                <w:noProof/>
              </w:rPr>
            </w:pPr>
          </w:p>
        </w:tc>
        <w:tc>
          <w:tcPr>
            <w:tcW w:w="633" w:type="pct"/>
          </w:tcPr>
          <w:p w:rsidR="00AA7339" w:rsidRDefault="00AA7339" w:rsidP="00E95BDA">
            <w:pPr>
              <w:rPr>
                <w:noProof/>
              </w:rPr>
            </w:pPr>
          </w:p>
        </w:tc>
        <w:tc>
          <w:tcPr>
            <w:tcW w:w="633" w:type="pct"/>
          </w:tcPr>
          <w:p w:rsidR="00AA7339" w:rsidRDefault="00AA7339" w:rsidP="00E95BDA">
            <w:pPr>
              <w:rPr>
                <w:noProof/>
              </w:rPr>
            </w:pPr>
          </w:p>
        </w:tc>
        <w:tc>
          <w:tcPr>
            <w:tcW w:w="633" w:type="pct"/>
          </w:tcPr>
          <w:p w:rsidR="00AA7339" w:rsidRDefault="00AA7339" w:rsidP="00E95BDA">
            <w:pPr>
              <w:rPr>
                <w:noProof/>
              </w:rPr>
            </w:pPr>
          </w:p>
        </w:tc>
        <w:tc>
          <w:tcPr>
            <w:tcW w:w="633" w:type="pct"/>
          </w:tcPr>
          <w:p w:rsidR="00AA7339" w:rsidRDefault="00AA7339" w:rsidP="00E95BDA">
            <w:pPr>
              <w:rPr>
                <w:noProof/>
              </w:rPr>
            </w:pPr>
          </w:p>
        </w:tc>
        <w:tc>
          <w:tcPr>
            <w:tcW w:w="1600" w:type="pct"/>
          </w:tcPr>
          <w:p w:rsidR="00AA7339" w:rsidRDefault="00AA7339" w:rsidP="00E95BDA">
            <w:pPr>
              <w:rPr>
                <w:noProof/>
              </w:rPr>
            </w:pPr>
          </w:p>
        </w:tc>
      </w:tr>
    </w:tbl>
    <w:p w:rsidR="00AA7339" w:rsidRPr="003E2FEA" w:rsidRDefault="00AA7339" w:rsidP="00AA7339">
      <w:pPr>
        <w:ind w:left="720"/>
        <w:rPr>
          <w:noProof/>
        </w:rPr>
      </w:pPr>
    </w:p>
    <w:p w:rsidR="003146EE" w:rsidRDefault="00AA7339" w:rsidP="00AA7339">
      <w:pPr>
        <w:spacing w:line="240" w:lineRule="auto"/>
        <w:jc w:val="left"/>
        <w:rPr>
          <w:rFonts w:ascii="Arial" w:hAnsi="Arial" w:cs="Arial"/>
          <w:b/>
          <w:noProof/>
          <w:color w:val="31849B" w:themeColor="accent5" w:themeShade="BF"/>
          <w:sz w:val="52"/>
          <w:szCs w:val="28"/>
          <w:lang w:eastAsia="es-ES"/>
        </w:rPr>
      </w:pPr>
      <w:r>
        <w:t xml:space="preserve">(*) </w:t>
      </w:r>
      <w:proofErr w:type="spellStart"/>
      <w:r>
        <w:t>Proiektuarekin</w:t>
      </w:r>
      <w:proofErr w:type="spellEnd"/>
      <w:r>
        <w:t xml:space="preserve"> </w:t>
      </w:r>
      <w:proofErr w:type="spellStart"/>
      <w:r>
        <w:t>lotutako</w:t>
      </w:r>
      <w:proofErr w:type="spellEnd"/>
      <w:r>
        <w:t xml:space="preserve"> </w:t>
      </w:r>
      <w:proofErr w:type="spellStart"/>
      <w:r>
        <w:t>Kudeaketa</w:t>
      </w:r>
      <w:proofErr w:type="spellEnd"/>
      <w:r>
        <w:t xml:space="preserve"> </w:t>
      </w:r>
      <w:proofErr w:type="spellStart"/>
      <w:r>
        <w:t>Aurreratuko</w:t>
      </w:r>
      <w:proofErr w:type="spellEnd"/>
      <w:r>
        <w:t xml:space="preserve"> </w:t>
      </w:r>
      <w:proofErr w:type="spellStart"/>
      <w:r>
        <w:t>Ereduaren</w:t>
      </w:r>
      <w:proofErr w:type="spellEnd"/>
      <w:r>
        <w:t xml:space="preserve"> </w:t>
      </w:r>
      <w:proofErr w:type="spellStart"/>
      <w:r>
        <w:t>elementuak</w:t>
      </w:r>
      <w:proofErr w:type="spellEnd"/>
      <w:r>
        <w:t xml:space="preserve"> </w:t>
      </w:r>
      <w:proofErr w:type="gramStart"/>
      <w:r>
        <w:t>( 1</w:t>
      </w:r>
      <w:proofErr w:type="gramEnd"/>
      <w:r>
        <w:t xml:space="preserve">. Estrategia; 2. </w:t>
      </w:r>
      <w:proofErr w:type="spellStart"/>
      <w:r>
        <w:t>Bezeroak</w:t>
      </w:r>
      <w:proofErr w:type="spellEnd"/>
      <w:r>
        <w:t xml:space="preserve">; 3. </w:t>
      </w:r>
      <w:proofErr w:type="spellStart"/>
      <w:r>
        <w:t>Pertsonak</w:t>
      </w:r>
      <w:proofErr w:type="spellEnd"/>
      <w:r>
        <w:t xml:space="preserve">; 4. </w:t>
      </w:r>
      <w:proofErr w:type="spellStart"/>
      <w:r>
        <w:t>Gizartea</w:t>
      </w:r>
      <w:proofErr w:type="spellEnd"/>
      <w:r>
        <w:t xml:space="preserve">; 5. </w:t>
      </w:r>
      <w:proofErr w:type="spellStart"/>
      <w:r>
        <w:t>Berrikuntza</w:t>
      </w:r>
      <w:proofErr w:type="spellEnd"/>
      <w:r>
        <w:t xml:space="preserve">; 6. </w:t>
      </w:r>
      <w:proofErr w:type="spellStart"/>
      <w:r>
        <w:t>Emaitzak</w:t>
      </w:r>
      <w:proofErr w:type="spellEnd"/>
      <w:r>
        <w:t xml:space="preserve">), </w:t>
      </w:r>
      <w:proofErr w:type="spellStart"/>
      <w:r>
        <w:t>zereginak</w:t>
      </w:r>
      <w:proofErr w:type="spellEnd"/>
      <w:r>
        <w:t xml:space="preserve"> eta </w:t>
      </w:r>
      <w:proofErr w:type="spellStart"/>
      <w:r>
        <w:t>aurreikusitako</w:t>
      </w:r>
      <w:proofErr w:type="spellEnd"/>
      <w:r>
        <w:t xml:space="preserve"> </w:t>
      </w:r>
      <w:proofErr w:type="spellStart"/>
      <w:r>
        <w:t>emaitzak</w:t>
      </w:r>
      <w:proofErr w:type="spellEnd"/>
      <w:r>
        <w:t xml:space="preserve"> </w:t>
      </w:r>
      <w:proofErr w:type="spellStart"/>
      <w:r>
        <w:t>kontuan</w:t>
      </w:r>
      <w:proofErr w:type="spellEnd"/>
      <w:r>
        <w:t xml:space="preserve"> </w:t>
      </w:r>
      <w:proofErr w:type="spellStart"/>
      <w:r>
        <w:t>hartuta</w:t>
      </w:r>
      <w:proofErr w:type="spellEnd"/>
      <w:r>
        <w:t xml:space="preserve">.  </w:t>
      </w:r>
    </w:p>
    <w:sectPr w:rsidR="003146EE" w:rsidSect="00AA7339">
      <w:pgSz w:w="16838" w:h="11906" w:orient="landscape"/>
      <w:pgMar w:top="1701" w:right="1418" w:bottom="1701" w:left="2092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983" w:rsidRDefault="00AB7983" w:rsidP="00784862">
      <w:r>
        <w:separator/>
      </w:r>
    </w:p>
  </w:endnote>
  <w:endnote w:type="continuationSeparator" w:id="0">
    <w:p w:rsidR="00AB7983" w:rsidRDefault="00AB7983" w:rsidP="00784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038" w:rsidRDefault="00141038" w:rsidP="00141038">
    <w:pPr>
      <w:pStyle w:val="Piedepgina"/>
      <w:jc w:val="right"/>
    </w:pPr>
    <w:r w:rsidRPr="00B447DC">
      <w:rPr>
        <w:noProof/>
        <w:lang w:eastAsia="es-ES"/>
      </w:rPr>
      <w:drawing>
        <wp:inline distT="0" distB="0" distL="0" distR="0" wp14:anchorId="2B992A43" wp14:editId="2DF70FED">
          <wp:extent cx="5400040" cy="949794"/>
          <wp:effectExtent l="19050" t="0" r="0" b="0"/>
          <wp:docPr id="24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49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1038" w:rsidRDefault="00141038" w:rsidP="00141038">
    <w:pPr>
      <w:pStyle w:val="Piedepgina"/>
    </w:pPr>
    <w:r>
      <w:rPr>
        <w:color w:val="993300"/>
        <w:sz w:val="18"/>
      </w:rPr>
      <w:tab/>
    </w:r>
    <w:r w:rsidRPr="00807DF1">
      <w:rPr>
        <w:b/>
        <w:color w:val="6D8690"/>
        <w:sz w:val="20"/>
        <w:szCs w:val="20"/>
      </w:rPr>
      <w:t>www.kudeabide.com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983" w:rsidRDefault="00AB7983" w:rsidP="00784862">
      <w:r>
        <w:separator/>
      </w:r>
    </w:p>
  </w:footnote>
  <w:footnote w:type="continuationSeparator" w:id="0">
    <w:p w:rsidR="00AB7983" w:rsidRDefault="00AB7983" w:rsidP="00784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038" w:rsidRDefault="00141038" w:rsidP="00141038">
    <w:pPr>
      <w:pStyle w:val="Encabezado"/>
      <w:jc w:val="right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196261" wp14:editId="2BDFD511">
              <wp:simplePos x="0" y="0"/>
              <wp:positionH relativeFrom="column">
                <wp:posOffset>4608830</wp:posOffset>
              </wp:positionH>
              <wp:positionV relativeFrom="paragraph">
                <wp:posOffset>121285</wp:posOffset>
              </wp:positionV>
              <wp:extent cx="1257300" cy="30480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accent1"/>
                      </a:fontRef>
                    </wps:style>
                    <wps:txbx>
                      <w:txbxContent>
                        <w:p w:rsidR="00141038" w:rsidRPr="00E145BA" w:rsidRDefault="00141038" w:rsidP="0014103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E145BA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KUDEABIDE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F196261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362.9pt;margin-top:9.55pt;width:99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" filled="f" stroked="f">
              <v:textbox>
                <w:txbxContent>
                  <w:p w:rsidR="00141038" w:rsidRPr="00E145BA" w:rsidRDefault="00141038" w:rsidP="00141038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E145BA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KUDEABIDE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4FDBEFF" wp14:editId="559523F6">
          <wp:simplePos x="0" y="0"/>
          <wp:positionH relativeFrom="margin">
            <wp:posOffset>3991610</wp:posOffset>
          </wp:positionH>
          <wp:positionV relativeFrom="margin">
            <wp:posOffset>-1021715</wp:posOffset>
          </wp:positionV>
          <wp:extent cx="762000" cy="742950"/>
          <wp:effectExtent l="0" t="0" r="0" b="0"/>
          <wp:wrapSquare wrapText="bothSides"/>
          <wp:docPr id="23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697" b="-1299"/>
                  <a:stretch/>
                </pic:blipFill>
                <pic:spPr bwMode="auto">
                  <a:xfrm>
                    <a:off x="0" y="0"/>
                    <a:ext cx="7620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141038" w:rsidRDefault="00141038" w:rsidP="00141038"/>
  <w:p w:rsidR="005422D9" w:rsidRDefault="005422D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85B83"/>
    <w:multiLevelType w:val="hybridMultilevel"/>
    <w:tmpl w:val="4CEA1B3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9542A4"/>
    <w:multiLevelType w:val="hybridMultilevel"/>
    <w:tmpl w:val="916096FC"/>
    <w:lvl w:ilvl="0" w:tplc="76CE52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32C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265BF"/>
    <w:multiLevelType w:val="hybridMultilevel"/>
    <w:tmpl w:val="41CEDD7C"/>
    <w:lvl w:ilvl="0" w:tplc="76CE52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32C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56795"/>
    <w:multiLevelType w:val="hybridMultilevel"/>
    <w:tmpl w:val="05ACE618"/>
    <w:lvl w:ilvl="0" w:tplc="BB147B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1B6EAC"/>
    <w:multiLevelType w:val="hybridMultilevel"/>
    <w:tmpl w:val="8C425A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FA1E16"/>
    <w:multiLevelType w:val="hybridMultilevel"/>
    <w:tmpl w:val="D83AA1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DF4373"/>
    <w:multiLevelType w:val="hybridMultilevel"/>
    <w:tmpl w:val="B1709E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33178C"/>
    <w:multiLevelType w:val="hybridMultilevel"/>
    <w:tmpl w:val="1D304398"/>
    <w:lvl w:ilvl="0" w:tplc="766C6CCA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3FB58E1"/>
    <w:multiLevelType w:val="hybridMultilevel"/>
    <w:tmpl w:val="AEBAA94E"/>
    <w:lvl w:ilvl="0" w:tplc="033EB4B2">
      <w:numFmt w:val="bullet"/>
      <w:lvlText w:val="•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26490B"/>
    <w:multiLevelType w:val="hybridMultilevel"/>
    <w:tmpl w:val="E1C008C2"/>
    <w:lvl w:ilvl="0" w:tplc="0C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8C03CEB"/>
    <w:multiLevelType w:val="hybridMultilevel"/>
    <w:tmpl w:val="79820D4A"/>
    <w:lvl w:ilvl="0" w:tplc="27F8DE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1E9B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CECB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EAD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DE5F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701F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4C5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8A9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14E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9"/>
  </w:num>
  <w:num w:numId="7">
    <w:abstractNumId w:val="5"/>
  </w:num>
  <w:num w:numId="8">
    <w:abstractNumId w:val="4"/>
  </w:num>
  <w:num w:numId="9">
    <w:abstractNumId w:val="1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A64"/>
    <w:rsid w:val="00005063"/>
    <w:rsid w:val="0000670B"/>
    <w:rsid w:val="00020760"/>
    <w:rsid w:val="00021899"/>
    <w:rsid w:val="00024B58"/>
    <w:rsid w:val="00033A72"/>
    <w:rsid w:val="00041CF5"/>
    <w:rsid w:val="00043B15"/>
    <w:rsid w:val="00053B80"/>
    <w:rsid w:val="00060421"/>
    <w:rsid w:val="00085A27"/>
    <w:rsid w:val="0009023A"/>
    <w:rsid w:val="000A34E0"/>
    <w:rsid w:val="000D0F12"/>
    <w:rsid w:val="000D55E1"/>
    <w:rsid w:val="000F6129"/>
    <w:rsid w:val="00105A7C"/>
    <w:rsid w:val="00114CB5"/>
    <w:rsid w:val="0013281B"/>
    <w:rsid w:val="00141038"/>
    <w:rsid w:val="001571E0"/>
    <w:rsid w:val="00190E88"/>
    <w:rsid w:val="001A6F73"/>
    <w:rsid w:val="001C6D9B"/>
    <w:rsid w:val="001D1B26"/>
    <w:rsid w:val="001E7864"/>
    <w:rsid w:val="00223B52"/>
    <w:rsid w:val="00224455"/>
    <w:rsid w:val="00235ED2"/>
    <w:rsid w:val="00243FCF"/>
    <w:rsid w:val="002471D2"/>
    <w:rsid w:val="0025247E"/>
    <w:rsid w:val="00282977"/>
    <w:rsid w:val="002B4125"/>
    <w:rsid w:val="002B5D98"/>
    <w:rsid w:val="002D4A40"/>
    <w:rsid w:val="002D73C1"/>
    <w:rsid w:val="002E2FCC"/>
    <w:rsid w:val="003146EE"/>
    <w:rsid w:val="0035139C"/>
    <w:rsid w:val="0036081E"/>
    <w:rsid w:val="0037162F"/>
    <w:rsid w:val="00385F4D"/>
    <w:rsid w:val="003927D4"/>
    <w:rsid w:val="003A658C"/>
    <w:rsid w:val="003D22D4"/>
    <w:rsid w:val="003E2900"/>
    <w:rsid w:val="003E7072"/>
    <w:rsid w:val="003F5EFB"/>
    <w:rsid w:val="0040063F"/>
    <w:rsid w:val="004072DB"/>
    <w:rsid w:val="004078CA"/>
    <w:rsid w:val="0045248F"/>
    <w:rsid w:val="00454B18"/>
    <w:rsid w:val="004827A0"/>
    <w:rsid w:val="00485E05"/>
    <w:rsid w:val="00493306"/>
    <w:rsid w:val="004B600E"/>
    <w:rsid w:val="004C69E4"/>
    <w:rsid w:val="004D607E"/>
    <w:rsid w:val="004E22E7"/>
    <w:rsid w:val="004E55F9"/>
    <w:rsid w:val="004E5614"/>
    <w:rsid w:val="004E6856"/>
    <w:rsid w:val="004E7308"/>
    <w:rsid w:val="004F13B3"/>
    <w:rsid w:val="004F1A53"/>
    <w:rsid w:val="00503BC8"/>
    <w:rsid w:val="00510FCE"/>
    <w:rsid w:val="00530835"/>
    <w:rsid w:val="00541A87"/>
    <w:rsid w:val="005422D9"/>
    <w:rsid w:val="00546890"/>
    <w:rsid w:val="00547DED"/>
    <w:rsid w:val="005556F9"/>
    <w:rsid w:val="005610C2"/>
    <w:rsid w:val="0057163D"/>
    <w:rsid w:val="00572612"/>
    <w:rsid w:val="00595D70"/>
    <w:rsid w:val="005A5A5B"/>
    <w:rsid w:val="005F37BC"/>
    <w:rsid w:val="005F6A63"/>
    <w:rsid w:val="006405C8"/>
    <w:rsid w:val="00690463"/>
    <w:rsid w:val="006A234C"/>
    <w:rsid w:val="006A48E4"/>
    <w:rsid w:val="006C7521"/>
    <w:rsid w:val="006E3E2F"/>
    <w:rsid w:val="006F5C0C"/>
    <w:rsid w:val="007073C6"/>
    <w:rsid w:val="007217AB"/>
    <w:rsid w:val="00751DA8"/>
    <w:rsid w:val="00752828"/>
    <w:rsid w:val="00752903"/>
    <w:rsid w:val="00752BDD"/>
    <w:rsid w:val="007535FC"/>
    <w:rsid w:val="007740F4"/>
    <w:rsid w:val="00784862"/>
    <w:rsid w:val="007853A1"/>
    <w:rsid w:val="00787AAB"/>
    <w:rsid w:val="007B1147"/>
    <w:rsid w:val="007E7088"/>
    <w:rsid w:val="007F39F5"/>
    <w:rsid w:val="00807DF1"/>
    <w:rsid w:val="00817989"/>
    <w:rsid w:val="00820898"/>
    <w:rsid w:val="008415EF"/>
    <w:rsid w:val="00843279"/>
    <w:rsid w:val="0084593D"/>
    <w:rsid w:val="008706A4"/>
    <w:rsid w:val="00873BF1"/>
    <w:rsid w:val="00874C5A"/>
    <w:rsid w:val="008914E1"/>
    <w:rsid w:val="008A26CC"/>
    <w:rsid w:val="008A5075"/>
    <w:rsid w:val="008B1A64"/>
    <w:rsid w:val="008B5559"/>
    <w:rsid w:val="008C40F1"/>
    <w:rsid w:val="008C7B7C"/>
    <w:rsid w:val="008D1087"/>
    <w:rsid w:val="008E66DF"/>
    <w:rsid w:val="00933FBF"/>
    <w:rsid w:val="009537EE"/>
    <w:rsid w:val="00962369"/>
    <w:rsid w:val="00962ECF"/>
    <w:rsid w:val="0096373B"/>
    <w:rsid w:val="0098314C"/>
    <w:rsid w:val="00995454"/>
    <w:rsid w:val="00996AFE"/>
    <w:rsid w:val="009B2EC7"/>
    <w:rsid w:val="009B5E77"/>
    <w:rsid w:val="009C3E3D"/>
    <w:rsid w:val="00A054F9"/>
    <w:rsid w:val="00A442E2"/>
    <w:rsid w:val="00AA1326"/>
    <w:rsid w:val="00AA7339"/>
    <w:rsid w:val="00AB071E"/>
    <w:rsid w:val="00AB22E0"/>
    <w:rsid w:val="00AB7983"/>
    <w:rsid w:val="00AC0470"/>
    <w:rsid w:val="00AD31FA"/>
    <w:rsid w:val="00AF2E11"/>
    <w:rsid w:val="00AF2FC8"/>
    <w:rsid w:val="00B0065C"/>
    <w:rsid w:val="00B13162"/>
    <w:rsid w:val="00B41A8E"/>
    <w:rsid w:val="00B447DC"/>
    <w:rsid w:val="00B46468"/>
    <w:rsid w:val="00B645D1"/>
    <w:rsid w:val="00B817D2"/>
    <w:rsid w:val="00B87650"/>
    <w:rsid w:val="00B90945"/>
    <w:rsid w:val="00B9488F"/>
    <w:rsid w:val="00BC361A"/>
    <w:rsid w:val="00BC3D39"/>
    <w:rsid w:val="00BC607C"/>
    <w:rsid w:val="00C10545"/>
    <w:rsid w:val="00C45BA0"/>
    <w:rsid w:val="00C97F9C"/>
    <w:rsid w:val="00CE5495"/>
    <w:rsid w:val="00D14B51"/>
    <w:rsid w:val="00D1547A"/>
    <w:rsid w:val="00D401FC"/>
    <w:rsid w:val="00D43163"/>
    <w:rsid w:val="00D53F24"/>
    <w:rsid w:val="00DA5183"/>
    <w:rsid w:val="00DB64DC"/>
    <w:rsid w:val="00DD1767"/>
    <w:rsid w:val="00DD3334"/>
    <w:rsid w:val="00DE0F61"/>
    <w:rsid w:val="00DE2912"/>
    <w:rsid w:val="00DF384A"/>
    <w:rsid w:val="00E60593"/>
    <w:rsid w:val="00E662A9"/>
    <w:rsid w:val="00E70A24"/>
    <w:rsid w:val="00E754D6"/>
    <w:rsid w:val="00EA164B"/>
    <w:rsid w:val="00EB1BD3"/>
    <w:rsid w:val="00EE46D4"/>
    <w:rsid w:val="00EE7935"/>
    <w:rsid w:val="00F23468"/>
    <w:rsid w:val="00F42F28"/>
    <w:rsid w:val="00F72EDB"/>
    <w:rsid w:val="00F73C8F"/>
    <w:rsid w:val="00F7571F"/>
    <w:rsid w:val="00F92E8C"/>
    <w:rsid w:val="00FD0AC9"/>
    <w:rsid w:val="00FF3F23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KUDEABIDE_Normal"/>
    <w:qFormat/>
    <w:rsid w:val="00784862"/>
    <w:pPr>
      <w:spacing w:line="360" w:lineRule="exact"/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85E0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85E0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85E05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85E05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85E05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85E05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85E05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85E05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85E0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485E0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485E05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485E05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85E05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85E05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85E05"/>
    <w:rPr>
      <w:rFonts w:ascii="Cambria" w:eastAsia="Times New Roman" w:hAnsi="Cambria" w:cs="Times New Roman"/>
      <w:color w:val="404040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85E05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78486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486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78486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4862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5F37BC"/>
    <w:pPr>
      <w:ind w:left="720"/>
      <w:contextualSpacing/>
    </w:pPr>
  </w:style>
  <w:style w:type="table" w:styleId="Tablaconcuadrcula">
    <w:name w:val="Table Grid"/>
    <w:basedOn w:val="Tablanormal"/>
    <w:uiPriority w:val="59"/>
    <w:rsid w:val="00282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media1-nfasis2">
    <w:name w:val="Medium List 1 Accent 2"/>
    <w:basedOn w:val="Tablanormal"/>
    <w:uiPriority w:val="65"/>
    <w:rsid w:val="0028297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Cuadrculaclara-nfasis2">
    <w:name w:val="Light Grid Accent 2"/>
    <w:basedOn w:val="Tablanormal"/>
    <w:uiPriority w:val="62"/>
    <w:rsid w:val="0082089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ombreadoclaro-nfasis2">
    <w:name w:val="Light Shading Accent 2"/>
    <w:basedOn w:val="Tablanormal"/>
    <w:uiPriority w:val="60"/>
    <w:rsid w:val="00041CF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medio1-nfasis2">
    <w:name w:val="Medium Shading 1 Accent 2"/>
    <w:basedOn w:val="Tablanormal"/>
    <w:uiPriority w:val="63"/>
    <w:rsid w:val="00041CF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25247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EB1BD3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sz w:val="24"/>
      <w:szCs w:val="24"/>
      <w:lang w:eastAsia="es-ES"/>
    </w:rPr>
  </w:style>
  <w:style w:type="table" w:customStyle="1" w:styleId="Listamedia11">
    <w:name w:val="Lista media 11"/>
    <w:basedOn w:val="Tablanormal"/>
    <w:uiPriority w:val="65"/>
    <w:rsid w:val="005A5A5B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AD31F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47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47DC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Fuentedeprrafopredeter"/>
    <w:rsid w:val="00AA7339"/>
  </w:style>
  <w:style w:type="character" w:customStyle="1" w:styleId="Fuentedeprrafopredeter1">
    <w:name w:val="Fuente de párrafo predeter.1"/>
    <w:rsid w:val="000D55E1"/>
  </w:style>
  <w:style w:type="character" w:customStyle="1" w:styleId="Refdenotaalpie1">
    <w:name w:val="Ref. de nota al pie1"/>
    <w:basedOn w:val="Fuentedeprrafopredeter1"/>
    <w:rsid w:val="000D55E1"/>
    <w:rPr>
      <w:position w:val="22"/>
      <w:sz w:val="14"/>
    </w:rPr>
  </w:style>
  <w:style w:type="paragraph" w:customStyle="1" w:styleId="Normal1">
    <w:name w:val="Normal1"/>
    <w:rsid w:val="000D55E1"/>
    <w:pPr>
      <w:suppressAutoHyphens/>
      <w:spacing w:after="160" w:line="256" w:lineRule="auto"/>
    </w:pPr>
    <w:rPr>
      <w:sz w:val="22"/>
      <w:szCs w:val="22"/>
      <w:lang w:eastAsia="ar-SA"/>
    </w:rPr>
  </w:style>
  <w:style w:type="paragraph" w:customStyle="1" w:styleId="Textonotapie1">
    <w:name w:val="Texto nota pie1"/>
    <w:basedOn w:val="Normal1"/>
    <w:rsid w:val="000D55E1"/>
    <w:pPr>
      <w:spacing w:after="0" w:line="100" w:lineRule="atLeast"/>
      <w:jc w:val="both"/>
    </w:pPr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E5495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E5495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CE549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KUDEABIDE_Normal"/>
    <w:qFormat/>
    <w:rsid w:val="00784862"/>
    <w:pPr>
      <w:spacing w:line="360" w:lineRule="exact"/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85E0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85E0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85E05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85E05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85E05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85E05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85E05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85E05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85E0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485E0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485E05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485E05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85E05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85E05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85E05"/>
    <w:rPr>
      <w:rFonts w:ascii="Cambria" w:eastAsia="Times New Roman" w:hAnsi="Cambria" w:cs="Times New Roman"/>
      <w:color w:val="404040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85E05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78486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486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78486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4862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5F37BC"/>
    <w:pPr>
      <w:ind w:left="720"/>
      <w:contextualSpacing/>
    </w:pPr>
  </w:style>
  <w:style w:type="table" w:styleId="Tablaconcuadrcula">
    <w:name w:val="Table Grid"/>
    <w:basedOn w:val="Tablanormal"/>
    <w:uiPriority w:val="59"/>
    <w:rsid w:val="00282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media1-nfasis2">
    <w:name w:val="Medium List 1 Accent 2"/>
    <w:basedOn w:val="Tablanormal"/>
    <w:uiPriority w:val="65"/>
    <w:rsid w:val="0028297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Cuadrculaclara-nfasis2">
    <w:name w:val="Light Grid Accent 2"/>
    <w:basedOn w:val="Tablanormal"/>
    <w:uiPriority w:val="62"/>
    <w:rsid w:val="0082089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ombreadoclaro-nfasis2">
    <w:name w:val="Light Shading Accent 2"/>
    <w:basedOn w:val="Tablanormal"/>
    <w:uiPriority w:val="60"/>
    <w:rsid w:val="00041CF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medio1-nfasis2">
    <w:name w:val="Medium Shading 1 Accent 2"/>
    <w:basedOn w:val="Tablanormal"/>
    <w:uiPriority w:val="63"/>
    <w:rsid w:val="00041CF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25247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EB1BD3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sz w:val="24"/>
      <w:szCs w:val="24"/>
      <w:lang w:eastAsia="es-ES"/>
    </w:rPr>
  </w:style>
  <w:style w:type="table" w:customStyle="1" w:styleId="Listamedia11">
    <w:name w:val="Lista media 11"/>
    <w:basedOn w:val="Tablanormal"/>
    <w:uiPriority w:val="65"/>
    <w:rsid w:val="005A5A5B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AD31F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47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47DC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Fuentedeprrafopredeter"/>
    <w:rsid w:val="00AA7339"/>
  </w:style>
  <w:style w:type="character" w:customStyle="1" w:styleId="Fuentedeprrafopredeter1">
    <w:name w:val="Fuente de párrafo predeter.1"/>
    <w:rsid w:val="000D55E1"/>
  </w:style>
  <w:style w:type="character" w:customStyle="1" w:styleId="Refdenotaalpie1">
    <w:name w:val="Ref. de nota al pie1"/>
    <w:basedOn w:val="Fuentedeprrafopredeter1"/>
    <w:rsid w:val="000D55E1"/>
    <w:rPr>
      <w:position w:val="22"/>
      <w:sz w:val="14"/>
    </w:rPr>
  </w:style>
  <w:style w:type="paragraph" w:customStyle="1" w:styleId="Normal1">
    <w:name w:val="Normal1"/>
    <w:rsid w:val="000D55E1"/>
    <w:pPr>
      <w:suppressAutoHyphens/>
      <w:spacing w:after="160" w:line="256" w:lineRule="auto"/>
    </w:pPr>
    <w:rPr>
      <w:sz w:val="22"/>
      <w:szCs w:val="22"/>
      <w:lang w:eastAsia="ar-SA"/>
    </w:rPr>
  </w:style>
  <w:style w:type="paragraph" w:customStyle="1" w:styleId="Textonotapie1">
    <w:name w:val="Texto nota pie1"/>
    <w:basedOn w:val="Normal1"/>
    <w:rsid w:val="000D55E1"/>
    <w:pPr>
      <w:spacing w:after="0" w:line="100" w:lineRule="atLeast"/>
      <w:jc w:val="both"/>
    </w:pPr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E5495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E5495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CE54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navelasco\Desktop\imagen_kudeabide\PLANTILLAS\DOCUMENTOS_FINALES\PLANTILLA\PLANTILLA_CARTA_INFORM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FABAAB-2A5A-49A2-9552-7DC451FDD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PLANTILLA_CARTA_INFORME.dotx</Template>
  <TotalTime>0</TotalTime>
  <Pages>4</Pages>
  <Words>554</Words>
  <Characters>3049</Characters>
  <Application>Microsoft Office Word</Application>
  <DocSecurity>4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DFA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Velasco</dc:creator>
  <cp:lastModifiedBy>DFA</cp:lastModifiedBy>
  <cp:revision>2</cp:revision>
  <dcterms:created xsi:type="dcterms:W3CDTF">2019-04-03T10:58:00Z</dcterms:created>
  <dcterms:modified xsi:type="dcterms:W3CDTF">2019-04-03T10:58:00Z</dcterms:modified>
</cp:coreProperties>
</file>