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AD32" w14:textId="77777777" w:rsidR="00756FD7" w:rsidRDefault="00756FD7" w:rsidP="009754DD">
      <w:pPr>
        <w:pStyle w:val="1izenburua"/>
        <w:spacing w:before="0" w:after="0"/>
        <w:ind w:right="-1304"/>
      </w:pPr>
      <w:r w:rsidRPr="00B22422">
        <w:t>JUSTIFIKAZIO KONTU ERRAZTUA</w:t>
      </w:r>
      <w:r w:rsidR="000F2FAB">
        <w:rPr>
          <w:b w:val="0"/>
        </w:rPr>
        <w:t xml:space="preserve"> </w:t>
      </w:r>
      <w:r w:rsidR="000F2FAB">
        <w:sym w:font="Wingdings 2" w:char="F0A1"/>
      </w:r>
      <w:r w:rsidR="009754DD">
        <w:rPr>
          <w:b w:val="0"/>
        </w:rPr>
        <w:t xml:space="preserve"> </w:t>
      </w:r>
      <w:r>
        <w:rPr>
          <w:b w:val="0"/>
        </w:rPr>
        <w:t>CUENTA JUSTIFICATIVA SIMPLIFICADA</w:t>
      </w:r>
    </w:p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5AC50E9B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00B92B76" w14:textId="77777777" w:rsidR="00554DDF" w:rsidRPr="009754DD" w:rsidRDefault="00554DDF" w:rsidP="003A5525">
            <w:pPr>
              <w:jc w:val="center"/>
              <w:rPr>
                <w:rFonts w:ascii="Arial" w:hAnsi="Arial"/>
              </w:rPr>
            </w:pPr>
            <w:proofErr w:type="spellStart"/>
            <w:r w:rsidRPr="009754DD">
              <w:rPr>
                <w:rFonts w:ascii="Arial" w:hAnsi="Arial"/>
                <w:b/>
              </w:rPr>
              <w:t>Erakundeearen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izena</w:t>
            </w:r>
            <w:proofErr w:type="spellEnd"/>
            <w:r w:rsidRPr="009754DD">
              <w:rPr>
                <w:rFonts w:ascii="Arial" w:hAnsi="Arial"/>
              </w:rPr>
              <w:t xml:space="preserve"> </w:t>
            </w:r>
            <w:r w:rsidRPr="009754DD">
              <w:rPr>
                <w:rFonts w:ascii="Arial" w:hAnsi="Arial"/>
              </w:rPr>
              <w:sym w:font="Wingdings 2" w:char="F0A1"/>
            </w:r>
            <w:r w:rsidRPr="009754DD">
              <w:rPr>
                <w:rFonts w:ascii="Arial" w:hAnsi="Arial"/>
              </w:rPr>
              <w:t xml:space="preserve"> Nombre de la entidad </w:t>
            </w:r>
          </w:p>
        </w:tc>
      </w:tr>
      <w:tr w:rsidR="00554DDF" w14:paraId="03D7D515" w14:textId="77777777" w:rsidTr="00B22422">
        <w:trPr>
          <w:trHeight w:hRule="exact" w:val="397"/>
        </w:trPr>
        <w:tc>
          <w:tcPr>
            <w:tcW w:w="13239" w:type="dxa"/>
            <w:vAlign w:val="center"/>
          </w:tcPr>
          <w:p w14:paraId="54CE27C0" w14:textId="77777777" w:rsidR="00554DDF" w:rsidRDefault="00554DDF" w:rsidP="00B22422">
            <w:pPr>
              <w:rPr>
                <w:rFonts w:ascii="Arial" w:hAnsi="Arial"/>
                <w:sz w:val="22"/>
              </w:rPr>
            </w:pPr>
            <w:permStart w:id="1838967007" w:edGrp="everyone" w:colFirst="0" w:colLast="0"/>
          </w:p>
        </w:tc>
      </w:tr>
      <w:permEnd w:id="1838967007"/>
    </w:tbl>
    <w:p w14:paraId="0A16426D" w14:textId="77777777" w:rsidR="00554DDF" w:rsidRPr="009754DD" w:rsidRDefault="00554DDF" w:rsidP="00554DDF">
      <w:pPr>
        <w:rPr>
          <w:rFonts w:ascii="Arial" w:hAnsi="Arial"/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9754DD" w14:paraId="0677FDB4" w14:textId="77777777" w:rsidTr="00662360">
        <w:trPr>
          <w:trHeight w:val="649"/>
        </w:trPr>
        <w:tc>
          <w:tcPr>
            <w:tcW w:w="6771" w:type="dxa"/>
            <w:shd w:val="clear" w:color="auto" w:fill="auto"/>
          </w:tcPr>
          <w:p w14:paraId="12FF0121" w14:textId="4EE63465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  <w:b/>
              </w:rPr>
            </w:pPr>
            <w:proofErr w:type="spellStart"/>
            <w:r w:rsidRPr="009754DD">
              <w:rPr>
                <w:rFonts w:ascii="Arial" w:hAnsi="Arial"/>
                <w:b/>
              </w:rPr>
              <w:t>Arabako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Lurralde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Historikoan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</w:rPr>
              <w:t>Trebiñuko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Konderrian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irabazi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asmorik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gabeko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662360" w:rsidRPr="009754DD">
              <w:rPr>
                <w:rFonts w:ascii="Arial" w:hAnsi="Arial"/>
                <w:b/>
              </w:rPr>
              <w:t>elkarte</w:t>
            </w:r>
            <w:r w:rsidR="00491A5B" w:rsidRPr="009754DD">
              <w:rPr>
                <w:rFonts w:ascii="Arial" w:hAnsi="Arial"/>
                <w:b/>
              </w:rPr>
              <w:t>ek</w:t>
            </w:r>
            <w:proofErr w:type="spellEnd"/>
            <w:r w:rsidR="00662360" w:rsidRPr="009754DD">
              <w:rPr>
                <w:rFonts w:ascii="Arial" w:hAnsi="Arial"/>
                <w:b/>
              </w:rPr>
              <w:t xml:space="preserve"> </w:t>
            </w:r>
            <w:r w:rsidR="00491A5B" w:rsidRPr="009754DD">
              <w:rPr>
                <w:rFonts w:ascii="Arial" w:hAnsi="Arial"/>
                <w:b/>
              </w:rPr>
              <w:t>euskara</w:t>
            </w:r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sozializatzeko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491A5B" w:rsidRPr="009754DD">
              <w:rPr>
                <w:rFonts w:ascii="Arial" w:hAnsi="Arial"/>
                <w:b/>
              </w:rPr>
              <w:t>programak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 </w:t>
            </w:r>
            <w:proofErr w:type="spellStart"/>
            <w:r w:rsidRPr="009754DD">
              <w:rPr>
                <w:rFonts w:ascii="Arial" w:hAnsi="Arial"/>
                <w:b/>
              </w:rPr>
              <w:t>egiteko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laguntzetarako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deialdi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publikoaren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barruan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emandako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laguntzari</w:t>
            </w:r>
            <w:proofErr w:type="spellEnd"/>
            <w:r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</w:rPr>
              <w:t>dagokionez</w:t>
            </w:r>
            <w:proofErr w:type="spellEnd"/>
            <w:r w:rsidRPr="009754DD">
              <w:rPr>
                <w:rFonts w:ascii="Arial" w:hAnsi="Arial"/>
                <w:b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14:paraId="5BDB04EF" w14:textId="77777777" w:rsidR="00554DDF" w:rsidRPr="009754DD" w:rsidRDefault="00554DDF" w:rsidP="0058428B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</w:tcPr>
          <w:p w14:paraId="7C593CA2" w14:textId="43E54DCB" w:rsidR="00554DDF" w:rsidRPr="009754DD" w:rsidRDefault="00554DDF" w:rsidP="00240D12">
            <w:pPr>
              <w:spacing w:after="120"/>
              <w:jc w:val="both"/>
              <w:rPr>
                <w:rFonts w:ascii="Arial" w:hAnsi="Arial"/>
              </w:rPr>
            </w:pPr>
            <w:r w:rsidRPr="009754DD">
              <w:rPr>
                <w:rFonts w:ascii="Arial" w:hAnsi="Arial"/>
              </w:rPr>
              <w:t>En relación con la s</w:t>
            </w:r>
            <w:r w:rsidR="00491A5B" w:rsidRPr="009754DD">
              <w:rPr>
                <w:rFonts w:ascii="Arial" w:hAnsi="Arial"/>
              </w:rPr>
              <w:t xml:space="preserve">ubvención concedida dentro de </w:t>
            </w:r>
            <w:r w:rsidRPr="009754DD">
              <w:rPr>
                <w:rFonts w:ascii="Arial" w:hAnsi="Arial"/>
              </w:rPr>
              <w:t xml:space="preserve">la convocatoria pública </w:t>
            </w:r>
            <w:r w:rsidRPr="009754DD">
              <w:rPr>
                <w:rFonts w:ascii="Arial" w:hAnsi="Arial"/>
                <w:snapToGrid w:val="0"/>
                <w:lang w:val="eu-ES"/>
              </w:rPr>
              <w:t>de subvenciones para el desarrollo de programas de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r w:rsidR="00491A5B" w:rsidRPr="009754DD">
              <w:rPr>
                <w:rFonts w:ascii="Arial" w:hAnsi="Arial"/>
                <w:snapToGrid w:val="0"/>
                <w:lang w:val="eu-ES"/>
              </w:rPr>
              <w:t>socialización del euskera</w:t>
            </w:r>
            <w:r w:rsidRPr="009754DD">
              <w:rPr>
                <w:rFonts w:ascii="Arial" w:hAnsi="Arial"/>
                <w:snapToGrid w:val="0"/>
                <w:lang w:val="eu-ES"/>
              </w:rPr>
              <w:t xml:space="preserve">, promovidos por </w:t>
            </w:r>
            <w:r w:rsidR="00662360" w:rsidRPr="009754DD">
              <w:rPr>
                <w:rFonts w:ascii="Arial" w:hAnsi="Arial"/>
                <w:snapToGrid w:val="0"/>
                <w:lang w:val="eu-ES"/>
              </w:rPr>
              <w:t xml:space="preserve">asociaciones sin animo de </w:t>
            </w:r>
            <w:proofErr w:type="spellStart"/>
            <w:r w:rsidR="00662360" w:rsidRPr="009754DD">
              <w:rPr>
                <w:rFonts w:ascii="Arial" w:hAnsi="Arial"/>
                <w:snapToGrid w:val="0"/>
                <w:lang w:val="eu-ES"/>
              </w:rPr>
              <w:t>lucro</w:t>
            </w:r>
            <w:proofErr w:type="spellEnd"/>
            <w:r w:rsidR="009F2C38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en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el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Territorio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Histórico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de </w:t>
            </w:r>
            <w:proofErr w:type="spellStart"/>
            <w:r w:rsidRPr="009754DD">
              <w:rPr>
                <w:rFonts w:ascii="Arial" w:hAnsi="Arial"/>
                <w:snapToGrid w:val="0"/>
                <w:lang w:val="eu-ES"/>
              </w:rPr>
              <w:t>Álava</w:t>
            </w:r>
            <w:proofErr w:type="spellEnd"/>
            <w:r w:rsidRPr="009754DD">
              <w:rPr>
                <w:rFonts w:ascii="Arial" w:hAnsi="Arial"/>
                <w:snapToGrid w:val="0"/>
                <w:lang w:val="eu-ES"/>
              </w:rPr>
              <w:t xml:space="preserve"> y Condado de Treviño.</w:t>
            </w:r>
          </w:p>
        </w:tc>
      </w:tr>
    </w:tbl>
    <w:p w14:paraId="444C96C4" w14:textId="77777777" w:rsidR="00554DDF" w:rsidRPr="00B22422" w:rsidRDefault="00554DDF" w:rsidP="003A5525">
      <w:pPr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D./Dª</w:t>
      </w:r>
      <w:proofErr w:type="gramStart"/>
      <w:r w:rsidRPr="00B22422">
        <w:rPr>
          <w:rFonts w:ascii="Arial" w:hAnsi="Arial"/>
          <w:sz w:val="21"/>
          <w:szCs w:val="21"/>
        </w:rPr>
        <w:t xml:space="preserve"> .</w:t>
      </w:r>
      <w:permStart w:id="1483554421" w:edGrp="everyone"/>
      <w:r w:rsidRPr="00B22422">
        <w:rPr>
          <w:rFonts w:ascii="Arial" w:hAnsi="Arial"/>
          <w:sz w:val="21"/>
          <w:szCs w:val="21"/>
        </w:rPr>
        <w:t>.</w:t>
      </w:r>
      <w:proofErr w:type="gramEnd"/>
      <w:r w:rsidRPr="00B22422">
        <w:rPr>
          <w:rFonts w:ascii="Arial" w:hAnsi="Arial"/>
          <w:sz w:val="21"/>
          <w:szCs w:val="21"/>
        </w:rPr>
        <w:t>…………………………………………………………………………</w:t>
      </w:r>
      <w:permEnd w:id="1483554421"/>
      <w:r w:rsidRPr="00B22422">
        <w:rPr>
          <w:rFonts w:ascii="Arial" w:hAnsi="Arial"/>
          <w:sz w:val="21"/>
          <w:szCs w:val="21"/>
        </w:rPr>
        <w:t xml:space="preserve">… </w:t>
      </w:r>
      <w:proofErr w:type="spellStart"/>
      <w:r w:rsidRPr="00B22422">
        <w:rPr>
          <w:rFonts w:ascii="Arial" w:hAnsi="Arial"/>
          <w:b/>
          <w:sz w:val="21"/>
          <w:szCs w:val="21"/>
        </w:rPr>
        <w:t>jaunak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/ </w:t>
      </w:r>
      <w:proofErr w:type="spellStart"/>
      <w:r w:rsidRPr="00B22422">
        <w:rPr>
          <w:rFonts w:ascii="Arial" w:hAnsi="Arial"/>
          <w:b/>
          <w:sz w:val="21"/>
          <w:szCs w:val="21"/>
        </w:rPr>
        <w:t>andreak</w:t>
      </w:r>
      <w:proofErr w:type="spellEnd"/>
    </w:p>
    <w:p w14:paraId="4940B5C5" w14:textId="77777777" w:rsidR="00554DDF" w:rsidRPr="009754DD" w:rsidRDefault="00554DDF" w:rsidP="00554DDF">
      <w:pPr>
        <w:rPr>
          <w:sz w:val="12"/>
          <w:szCs w:val="12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1"/>
        <w:gridCol w:w="708"/>
        <w:gridCol w:w="6521"/>
      </w:tblGrid>
      <w:tr w:rsidR="00554DDF" w:rsidRPr="00B22422" w14:paraId="7600DE67" w14:textId="77777777" w:rsidTr="003A5525">
        <w:tc>
          <w:tcPr>
            <w:tcW w:w="6771" w:type="dxa"/>
          </w:tcPr>
          <w:p w14:paraId="528A14DE" w14:textId="77777777" w:rsidR="00554DDF" w:rsidRPr="00B22422" w:rsidRDefault="00F80284" w:rsidP="0058428B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a</w:t>
            </w:r>
            <w:r w:rsidR="00554DDF" w:rsidRPr="00B22422">
              <w:rPr>
                <w:rFonts w:ascii="Arial" w:hAnsi="Arial"/>
                <w:b/>
                <w:sz w:val="21"/>
                <w:szCs w:val="21"/>
              </w:rPr>
              <w:t>dierazitako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erakundearen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 xml:space="preserve">  </w:t>
            </w:r>
            <w:proofErr w:type="spellStart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ordezkaritzan</w:t>
            </w:r>
            <w:proofErr w:type="spellEnd"/>
            <w:r w:rsidR="00554DDF" w:rsidRPr="00B22422">
              <w:rPr>
                <w:rFonts w:ascii="Arial" w:hAnsi="Arial"/>
                <w:b/>
                <w:sz w:val="21"/>
                <w:szCs w:val="21"/>
              </w:rPr>
              <w:t>,</w:t>
            </w:r>
          </w:p>
        </w:tc>
        <w:tc>
          <w:tcPr>
            <w:tcW w:w="708" w:type="dxa"/>
          </w:tcPr>
          <w:p w14:paraId="164F5B5F" w14:textId="77777777" w:rsidR="00554DDF" w:rsidRPr="00B22422" w:rsidRDefault="00554DDF" w:rsidP="0058428B">
            <w:pPr>
              <w:spacing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521" w:type="dxa"/>
          </w:tcPr>
          <w:p w14:paraId="7D71135D" w14:textId="77777777" w:rsidR="00554DDF" w:rsidRPr="00B22422" w:rsidRDefault="00554DDF" w:rsidP="0058428B">
            <w:pPr>
              <w:rPr>
                <w:sz w:val="21"/>
                <w:szCs w:val="21"/>
              </w:rPr>
            </w:pPr>
            <w:r w:rsidRPr="00B22422">
              <w:rPr>
                <w:rFonts w:ascii="Arial" w:hAnsi="Arial"/>
                <w:sz w:val="21"/>
                <w:szCs w:val="21"/>
              </w:rPr>
              <w:t>en representación de la entidad indicada,</w:t>
            </w:r>
          </w:p>
        </w:tc>
      </w:tr>
    </w:tbl>
    <w:p w14:paraId="1A610CEE" w14:textId="77777777" w:rsidR="00554DDF" w:rsidRDefault="00554DDF" w:rsidP="009754DD">
      <w:pPr>
        <w:jc w:val="center"/>
        <w:rPr>
          <w:rFonts w:ascii="Arial" w:hAnsi="Arial"/>
          <w:sz w:val="21"/>
          <w:szCs w:val="21"/>
        </w:rPr>
      </w:pPr>
      <w:r w:rsidRPr="00B22422">
        <w:rPr>
          <w:rFonts w:ascii="Arial" w:hAnsi="Arial"/>
          <w:b/>
          <w:sz w:val="21"/>
          <w:szCs w:val="21"/>
        </w:rPr>
        <w:t>ZIURTATZEN DU</w:t>
      </w:r>
      <w:r w:rsidRPr="00B22422">
        <w:rPr>
          <w:rFonts w:ascii="Arial" w:hAnsi="Arial"/>
          <w:sz w:val="21"/>
          <w:szCs w:val="21"/>
        </w:rPr>
        <w:t xml:space="preserve"> / CERTIFICA:</w:t>
      </w:r>
    </w:p>
    <w:p w14:paraId="1839D583" w14:textId="77777777" w:rsidR="009754DD" w:rsidRPr="009754DD" w:rsidRDefault="009754DD" w:rsidP="00426148">
      <w:pPr>
        <w:spacing w:after="120"/>
        <w:ind w:right="-1"/>
        <w:jc w:val="center"/>
        <w:rPr>
          <w:rFonts w:ascii="Arial" w:hAnsi="Arial"/>
          <w:sz w:val="16"/>
          <w:szCs w:val="16"/>
        </w:rPr>
      </w:pPr>
      <w:r w:rsidRPr="009754DD">
        <w:rPr>
          <w:rFonts w:ascii="Arial" w:hAnsi="Arial"/>
          <w:b/>
          <w:sz w:val="16"/>
          <w:szCs w:val="16"/>
        </w:rPr>
        <w:t>(</w:t>
      </w:r>
      <w:proofErr w:type="spellStart"/>
      <w:r w:rsidRPr="009754DD">
        <w:rPr>
          <w:rFonts w:ascii="Arial" w:hAnsi="Arial"/>
          <w:b/>
          <w:sz w:val="16"/>
          <w:szCs w:val="16"/>
        </w:rPr>
        <w:t>Adierazi</w:t>
      </w:r>
      <w:proofErr w:type="spellEnd"/>
      <w:r w:rsidRPr="009754D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9754DD">
        <w:rPr>
          <w:rFonts w:ascii="Arial" w:hAnsi="Arial"/>
          <w:b/>
          <w:sz w:val="16"/>
          <w:szCs w:val="16"/>
        </w:rPr>
        <w:t>dagokiona</w:t>
      </w:r>
      <w:proofErr w:type="spellEnd"/>
      <w:r w:rsidRPr="009754DD">
        <w:rPr>
          <w:rFonts w:ascii="Arial" w:hAnsi="Arial"/>
          <w:sz w:val="16"/>
          <w:szCs w:val="16"/>
        </w:rPr>
        <w:t xml:space="preserve"> / Marcar lo que corresponda)</w:t>
      </w:r>
    </w:p>
    <w:tbl>
      <w:tblPr>
        <w:tblW w:w="1435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73"/>
        <w:gridCol w:w="557"/>
        <w:gridCol w:w="439"/>
        <w:gridCol w:w="6683"/>
      </w:tblGrid>
      <w:tr w:rsidR="004C13AD" w:rsidRPr="009754DD" w14:paraId="3B59B9BA" w14:textId="77777777" w:rsidTr="00027DF1">
        <w:trPr>
          <w:trHeight w:val="1957"/>
        </w:trPr>
        <w:tc>
          <w:tcPr>
            <w:tcW w:w="6673" w:type="dxa"/>
          </w:tcPr>
          <w:p w14:paraId="7DC0CE44" w14:textId="57306AFA" w:rsidR="004C13AD" w:rsidRPr="0090702E" w:rsidRDefault="00BD57F3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21032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8114276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898114276"/>
            <w:r w:rsidR="009754DD" w:rsidRPr="0090702E">
              <w:rPr>
                <w:lang w:val="eu-ES"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Jasotako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dirulaguntzaren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xedea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gramStart"/>
            <w:r w:rsidR="004C13AD" w:rsidRPr="0090702E">
              <w:rPr>
                <w:rFonts w:ascii="Arial" w:hAnsi="Arial"/>
                <w:b/>
              </w:rPr>
              <w:t>dela</w:t>
            </w:r>
            <w:proofErr w:type="gram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goian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esandako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datuak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egiazkoak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direla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egiteko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erabili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laguntza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eta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ezarritako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epean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dela </w:t>
            </w:r>
            <w:proofErr w:type="spellStart"/>
            <w:r w:rsidR="004C13AD" w:rsidRPr="0090702E">
              <w:rPr>
                <w:rFonts w:ascii="Arial" w:hAnsi="Arial"/>
                <w:b/>
              </w:rPr>
              <w:t>jarduera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Gainera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, </w:t>
            </w:r>
            <w:proofErr w:type="spellStart"/>
            <w:r w:rsidR="004C13AD" w:rsidRPr="0090702E">
              <w:rPr>
                <w:rFonts w:ascii="Arial" w:hAnsi="Arial"/>
                <w:b/>
              </w:rPr>
              <w:t>egindako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ordaintzeko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betebeharra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aitortu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da </w:t>
            </w:r>
            <w:proofErr w:type="spellStart"/>
            <w:r w:rsidR="004C13AD" w:rsidRPr="0090702E">
              <w:rPr>
                <w:rFonts w:ascii="Arial" w:hAnsi="Arial"/>
                <w:b/>
              </w:rPr>
              <w:t>erakundearen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kontabilitatean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. </w:t>
            </w:r>
            <w:proofErr w:type="spellStart"/>
            <w:r w:rsidR="004C13AD" w:rsidRPr="0090702E">
              <w:rPr>
                <w:rFonts w:ascii="Arial" w:hAnsi="Arial"/>
                <w:b/>
              </w:rPr>
              <w:t>Gastuak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beheko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taulan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zehazten</w:t>
            </w:r>
            <w:proofErr w:type="spellEnd"/>
            <w:r w:rsidR="004C13AD" w:rsidRPr="0090702E">
              <w:rPr>
                <w:rFonts w:ascii="Arial" w:hAnsi="Arial"/>
                <w:b/>
              </w:rPr>
              <w:t xml:space="preserve"> </w:t>
            </w:r>
            <w:proofErr w:type="spellStart"/>
            <w:r w:rsidR="004C13AD" w:rsidRPr="0090702E">
              <w:rPr>
                <w:rFonts w:ascii="Arial" w:hAnsi="Arial"/>
                <w:b/>
              </w:rPr>
              <w:t>dira</w:t>
            </w:r>
            <w:proofErr w:type="spellEnd"/>
            <w:r w:rsidR="004C13AD" w:rsidRPr="0090702E">
              <w:rPr>
                <w:rFonts w:ascii="Arial" w:hAnsi="Arial"/>
                <w:b/>
              </w:rPr>
              <w:t>.</w:t>
            </w:r>
          </w:p>
          <w:p w14:paraId="26C542E1" w14:textId="589825FD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5FF64CA6" w14:textId="54F809C7" w:rsidR="00176F42" w:rsidRPr="0090702E" w:rsidRDefault="00176F42" w:rsidP="003A5525">
            <w:pPr>
              <w:pStyle w:val="Orri-oina"/>
              <w:jc w:val="both"/>
              <w:rPr>
                <w:rFonts w:ascii="Arial" w:hAnsi="Arial"/>
                <w:b/>
              </w:rPr>
            </w:pPr>
          </w:p>
          <w:p w14:paraId="68B5F213" w14:textId="3C843B39" w:rsidR="004C13AD" w:rsidRPr="0090702E" w:rsidRDefault="00BD57F3" w:rsidP="003A5525">
            <w:pPr>
              <w:spacing w:after="120"/>
              <w:jc w:val="both"/>
              <w:rPr>
                <w:rFonts w:ascii="Arial" w:hAnsi="Arial"/>
                <w:b/>
                <w:bCs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9918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699075" w:edGrp="everyone"/>
                <w:r w:rsidR="00176F42" w:rsidRPr="0090702E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r w:rsidR="00176F42" w:rsidRPr="0090702E">
              <w:rPr>
                <w:rFonts w:ascii="Arial" w:hAnsi="Arial"/>
                <w:b/>
                <w:bCs/>
              </w:rPr>
              <w:t xml:space="preserve">  </w:t>
            </w:r>
            <w:permEnd w:id="652699075"/>
            <w:proofErr w:type="spellStart"/>
            <w:r w:rsidR="00176F42" w:rsidRPr="0090702E">
              <w:rPr>
                <w:rFonts w:ascii="Arial" w:hAnsi="Arial"/>
                <w:b/>
                <w:bCs/>
              </w:rPr>
              <w:t>Aurkeztutako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benetakoa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gramStart"/>
            <w:r w:rsidR="00176F42" w:rsidRPr="0090702E">
              <w:rPr>
                <w:rFonts w:ascii="Arial" w:hAnsi="Arial"/>
                <w:b/>
                <w:bCs/>
              </w:rPr>
              <w:t>dela</w:t>
            </w:r>
            <w:proofErr w:type="gramEnd"/>
            <w:r w:rsidR="00176F42" w:rsidRPr="0090702E">
              <w:rPr>
                <w:rFonts w:ascii="Arial" w:hAnsi="Arial"/>
                <w:b/>
                <w:bCs/>
              </w:rPr>
              <w:t xml:space="preserve"> eta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bat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datorrela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jatorrizko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176F42" w:rsidRPr="0090702E">
              <w:rPr>
                <w:rFonts w:ascii="Arial" w:hAnsi="Arial"/>
                <w:b/>
                <w:bCs/>
              </w:rPr>
              <w:t>dokumentazioarekin</w:t>
            </w:r>
            <w:proofErr w:type="spellEnd"/>
            <w:r w:rsidR="00176F42" w:rsidRPr="0090702E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557" w:type="dxa"/>
          </w:tcPr>
          <w:p w14:paraId="2714A7FC" w14:textId="77777777" w:rsidR="004C13AD" w:rsidRPr="0090702E" w:rsidRDefault="004C13AD" w:rsidP="003A5525">
            <w:pPr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39" w:type="dxa"/>
          </w:tcPr>
          <w:p w14:paraId="5E7D234B" w14:textId="77777777" w:rsidR="004C13AD" w:rsidRPr="0090702E" w:rsidRDefault="004C13AD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  <w:tc>
          <w:tcPr>
            <w:tcW w:w="6683" w:type="dxa"/>
          </w:tcPr>
          <w:p w14:paraId="073C2AA0" w14:textId="75094ACC" w:rsidR="004C13AD" w:rsidRPr="0090702E" w:rsidRDefault="00BD57F3" w:rsidP="003A5525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6299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204759" w:edGrp="everyone"/>
                <w:r w:rsidR="00176F4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permEnd w:id="1172204759"/>
            <w:r w:rsidR="009754DD" w:rsidRPr="0090702E">
              <w:rPr>
                <w:sz w:val="20"/>
                <w:lang w:val="eu-ES"/>
              </w:rPr>
              <w:t xml:space="preserve"> </w:t>
            </w:r>
            <w:r w:rsidR="004C13AD" w:rsidRPr="0090702E">
              <w:rPr>
                <w:rFonts w:ascii="Arial" w:hAnsi="Arial"/>
                <w:sz w:val="20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59B6E95B" w14:textId="5B4F9981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54B56DC8" w14:textId="34B5C744" w:rsidR="00027DF1" w:rsidRPr="0090702E" w:rsidRDefault="00BD57F3" w:rsidP="00027DF1">
            <w:pPr>
              <w:pStyle w:val="Gorputz-testua"/>
              <w:rPr>
                <w:rFonts w:ascii="Arial" w:hAnsi="Arial"/>
                <w:sz w:val="20"/>
              </w:rPr>
            </w:pPr>
            <w:sdt>
              <w:sdtPr>
                <w:rPr>
                  <w:szCs w:val="24"/>
                  <w:lang w:val="eu-ES"/>
                </w:rPr>
                <w:id w:val="-8401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912096" w:edGrp="everyone"/>
                <w:r w:rsidR="00F234F2" w:rsidRPr="0090702E">
                  <w:rPr>
                    <w:rFonts w:ascii="MS Gothic" w:eastAsia="MS Gothic" w:hAnsi="MS Gothic" w:hint="eastAsia"/>
                    <w:szCs w:val="24"/>
                    <w:lang w:val="eu-ES"/>
                  </w:rPr>
                  <w:t>☐</w:t>
                </w:r>
              </w:sdtContent>
            </w:sdt>
            <w:r w:rsidR="00027DF1" w:rsidRPr="0090702E">
              <w:rPr>
                <w:rFonts w:ascii="Arial" w:hAnsi="Arial"/>
                <w:sz w:val="20"/>
              </w:rPr>
              <w:t xml:space="preserve"> </w:t>
            </w:r>
            <w:permEnd w:id="1543912096"/>
            <w:r w:rsidR="00027DF1" w:rsidRPr="0090702E">
              <w:rPr>
                <w:rFonts w:ascii="Arial" w:hAnsi="Arial"/>
                <w:sz w:val="20"/>
              </w:rPr>
              <w:t>Que la documentación aportada es auténtica y coincide con la documentación original.</w:t>
            </w:r>
          </w:p>
          <w:p w14:paraId="4F4170E4" w14:textId="77777777" w:rsidR="00027DF1" w:rsidRPr="0090702E" w:rsidRDefault="00027DF1" w:rsidP="00027DF1">
            <w:pPr>
              <w:pStyle w:val="Gorputz-testua"/>
              <w:rPr>
                <w:rFonts w:ascii="Arial" w:hAnsi="Arial"/>
                <w:sz w:val="20"/>
              </w:rPr>
            </w:pPr>
          </w:p>
          <w:p w14:paraId="17C0DE74" w14:textId="77777777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  <w:p w14:paraId="01BFEFA8" w14:textId="2A3BF872" w:rsidR="00027DF1" w:rsidRPr="0090702E" w:rsidRDefault="00027DF1" w:rsidP="003A5525">
            <w:pPr>
              <w:pStyle w:val="Gorputz-testua"/>
              <w:rPr>
                <w:rFonts w:ascii="Arial" w:hAnsi="Arial"/>
                <w:sz w:val="20"/>
              </w:rPr>
            </w:pPr>
          </w:p>
        </w:tc>
      </w:tr>
    </w:tbl>
    <w:p w14:paraId="7C36E92A" w14:textId="77777777" w:rsidR="009754DD" w:rsidRPr="009754DD" w:rsidRDefault="009754DD" w:rsidP="009754DD">
      <w:pPr>
        <w:pStyle w:val="Gorputz-testua"/>
        <w:tabs>
          <w:tab w:val="left" w:pos="6607"/>
          <w:tab w:val="left" w:pos="7153"/>
          <w:tab w:val="left" w:pos="7583"/>
        </w:tabs>
        <w:jc w:val="left"/>
        <w:rPr>
          <w:rFonts w:ascii="Arial" w:hAnsi="Arial"/>
          <w:sz w:val="12"/>
          <w:szCs w:val="12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850"/>
        <w:gridCol w:w="1985"/>
        <w:gridCol w:w="283"/>
        <w:gridCol w:w="273"/>
        <w:gridCol w:w="1003"/>
        <w:gridCol w:w="1134"/>
        <w:gridCol w:w="709"/>
        <w:gridCol w:w="283"/>
        <w:gridCol w:w="1418"/>
        <w:gridCol w:w="1417"/>
        <w:gridCol w:w="710"/>
        <w:gridCol w:w="566"/>
      </w:tblGrid>
      <w:tr w:rsidR="00CE4AFC" w:rsidRPr="00B22422" w14:paraId="780E5F5A" w14:textId="77777777" w:rsidTr="00A07144">
        <w:trPr>
          <w:tblHeader/>
        </w:trPr>
        <w:tc>
          <w:tcPr>
            <w:tcW w:w="1526" w:type="dxa"/>
          </w:tcPr>
          <w:p w14:paraId="619BE3DF" w14:textId="77777777" w:rsidR="00CE4AFC" w:rsidRPr="00B22422" w:rsidRDefault="00CE4AFC" w:rsidP="00CE4A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Programa </w:t>
            </w:r>
          </w:p>
        </w:tc>
        <w:tc>
          <w:tcPr>
            <w:tcW w:w="1134" w:type="dxa"/>
          </w:tcPr>
          <w:p w14:paraId="3481C65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Faktura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zk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. eta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jaulkipen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data</w:t>
            </w:r>
          </w:p>
          <w:p w14:paraId="71A2D9C2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Nº factura y fecha de emisión</w:t>
            </w:r>
          </w:p>
        </w:tc>
        <w:tc>
          <w:tcPr>
            <w:tcW w:w="2126" w:type="dxa"/>
            <w:gridSpan w:val="2"/>
          </w:tcPr>
          <w:p w14:paraId="0F88E5B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Hornitzailea</w:t>
            </w:r>
            <w:proofErr w:type="spellEnd"/>
          </w:p>
          <w:p w14:paraId="11E21353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Proveedor</w:t>
            </w:r>
          </w:p>
        </w:tc>
        <w:tc>
          <w:tcPr>
            <w:tcW w:w="1985" w:type="dxa"/>
          </w:tcPr>
          <w:p w14:paraId="290C0935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Kontzeptua</w:t>
            </w:r>
            <w:proofErr w:type="spellEnd"/>
          </w:p>
          <w:p w14:paraId="4DC9F69E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Concepto</w:t>
            </w:r>
          </w:p>
        </w:tc>
        <w:tc>
          <w:tcPr>
            <w:tcW w:w="1559" w:type="dxa"/>
            <w:gridSpan w:val="3"/>
          </w:tcPr>
          <w:p w14:paraId="5806E65C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Zenbatekoa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(1)</w:t>
            </w:r>
          </w:p>
          <w:p w14:paraId="1BC044E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Importe (1)</w:t>
            </w:r>
          </w:p>
        </w:tc>
        <w:tc>
          <w:tcPr>
            <w:tcW w:w="1134" w:type="dxa"/>
          </w:tcPr>
          <w:p w14:paraId="3A1FC721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BEZ (2)</w:t>
            </w:r>
          </w:p>
          <w:p w14:paraId="702710D5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IVA (2)</w:t>
            </w:r>
          </w:p>
        </w:tc>
        <w:tc>
          <w:tcPr>
            <w:tcW w:w="992" w:type="dxa"/>
            <w:gridSpan w:val="2"/>
          </w:tcPr>
          <w:p w14:paraId="25BD9F09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22422">
              <w:rPr>
                <w:rFonts w:ascii="Arial" w:hAnsi="Arial"/>
                <w:b/>
                <w:sz w:val="18"/>
                <w:szCs w:val="18"/>
              </w:rPr>
              <w:t>PFEZ (3)</w:t>
            </w:r>
          </w:p>
          <w:p w14:paraId="768AE639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IRPF (3)</w:t>
            </w:r>
          </w:p>
        </w:tc>
        <w:tc>
          <w:tcPr>
            <w:tcW w:w="1418" w:type="dxa"/>
          </w:tcPr>
          <w:p w14:paraId="49AEFD43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Garbia (1+2-3)</w:t>
            </w:r>
          </w:p>
          <w:p w14:paraId="5936C430" w14:textId="77777777" w:rsidR="00CE4AFC" w:rsidRPr="00B22422" w:rsidRDefault="00CE4AFC" w:rsidP="00B22422">
            <w:pPr>
              <w:pStyle w:val="2izenburua"/>
              <w:spacing w:after="0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B22422">
              <w:rPr>
                <w:rFonts w:ascii="Arial" w:hAnsi="Arial"/>
                <w:b w:val="0"/>
                <w:sz w:val="18"/>
                <w:szCs w:val="18"/>
              </w:rPr>
              <w:t>Neto (1+2-3)</w:t>
            </w:r>
          </w:p>
        </w:tc>
        <w:tc>
          <w:tcPr>
            <w:tcW w:w="1417" w:type="dxa"/>
          </w:tcPr>
          <w:p w14:paraId="25113EE7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Guztira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(1+2)</w:t>
            </w:r>
          </w:p>
          <w:p w14:paraId="21A6F91D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Total (1+2)</w:t>
            </w:r>
          </w:p>
          <w:p w14:paraId="1DAF952B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3FA5EF8" w14:textId="77777777" w:rsidR="00CE4AFC" w:rsidRPr="00B22422" w:rsidRDefault="00CE4AFC" w:rsidP="00B224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Ordainketa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eguna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 xml:space="preserve"> (hala </w:t>
            </w:r>
            <w:proofErr w:type="spellStart"/>
            <w:r w:rsidRPr="00B22422">
              <w:rPr>
                <w:rFonts w:ascii="Arial" w:hAnsi="Arial"/>
                <w:b/>
                <w:sz w:val="18"/>
                <w:szCs w:val="18"/>
              </w:rPr>
              <w:t>badagokio</w:t>
            </w:r>
            <w:proofErr w:type="spellEnd"/>
            <w:r w:rsidRPr="00B22422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671A53D1" w14:textId="77777777" w:rsidR="00CE4AFC" w:rsidRPr="00B22422" w:rsidRDefault="00CE4AFC" w:rsidP="00B2242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2422">
              <w:rPr>
                <w:rFonts w:ascii="Arial" w:hAnsi="Arial"/>
                <w:sz w:val="18"/>
                <w:szCs w:val="18"/>
              </w:rPr>
              <w:t>Fecha de pago (en su caso)</w:t>
            </w:r>
          </w:p>
        </w:tc>
      </w:tr>
      <w:tr w:rsidR="00CE4AFC" w14:paraId="5D03ABF4" w14:textId="77777777" w:rsidTr="00A07144">
        <w:trPr>
          <w:trHeight w:val="227"/>
        </w:trPr>
        <w:tc>
          <w:tcPr>
            <w:tcW w:w="1526" w:type="dxa"/>
          </w:tcPr>
          <w:p w14:paraId="5A6CE526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755186248" w:edGrp="everyone" w:colFirst="9" w:colLast="9"/>
            <w:permStart w:id="1055275720" w:edGrp="everyone" w:colFirst="8" w:colLast="8"/>
            <w:permStart w:id="1686317958" w:edGrp="everyone" w:colFirst="7" w:colLast="7"/>
            <w:permStart w:id="218118010" w:edGrp="everyone" w:colFirst="6" w:colLast="6"/>
            <w:permStart w:id="1259106950" w:edGrp="everyone" w:colFirst="5" w:colLast="5"/>
            <w:permStart w:id="1648182352" w:edGrp="everyone" w:colFirst="4" w:colLast="4"/>
            <w:permStart w:id="981407609" w:edGrp="everyone" w:colFirst="3" w:colLast="3"/>
            <w:permStart w:id="1003900660" w:edGrp="everyone" w:colFirst="2" w:colLast="2"/>
            <w:permStart w:id="362041055" w:edGrp="everyone" w:colFirst="1" w:colLast="1"/>
            <w:permStart w:id="1658392475" w:edGrp="everyone"/>
          </w:p>
        </w:tc>
        <w:tc>
          <w:tcPr>
            <w:tcW w:w="1134" w:type="dxa"/>
            <w:vAlign w:val="center"/>
          </w:tcPr>
          <w:p w14:paraId="1E9FBA8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0C45B3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ECE67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530D39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2F05F2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03DE45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7D72D03C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8AB7F77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5C0D6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1ED68161" w14:textId="77777777" w:rsidTr="00A07144">
        <w:trPr>
          <w:trHeight w:val="227"/>
        </w:trPr>
        <w:tc>
          <w:tcPr>
            <w:tcW w:w="1526" w:type="dxa"/>
          </w:tcPr>
          <w:p w14:paraId="70E8A427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863844646" w:edGrp="everyone" w:colFirst="9" w:colLast="9"/>
            <w:permStart w:id="934166876" w:edGrp="everyone" w:colFirst="8" w:colLast="8"/>
            <w:permStart w:id="2050907011" w:edGrp="everyone" w:colFirst="7" w:colLast="7"/>
            <w:permStart w:id="1628466869" w:edGrp="everyone" w:colFirst="6" w:colLast="6"/>
            <w:permStart w:id="2083617779" w:edGrp="everyone" w:colFirst="5" w:colLast="5"/>
            <w:permStart w:id="1303529501" w:edGrp="everyone" w:colFirst="4" w:colLast="4"/>
            <w:permStart w:id="391279413" w:edGrp="everyone" w:colFirst="3" w:colLast="3"/>
            <w:permStart w:id="281694610" w:edGrp="everyone" w:colFirst="2" w:colLast="2"/>
            <w:permStart w:id="679754579" w:edGrp="everyone" w:colFirst="1" w:colLast="1"/>
            <w:permEnd w:id="1755186248"/>
            <w:permEnd w:id="1055275720"/>
            <w:permEnd w:id="1686317958"/>
            <w:permEnd w:id="218118010"/>
            <w:permEnd w:id="1259106950"/>
            <w:permEnd w:id="1648182352"/>
            <w:permEnd w:id="981407609"/>
            <w:permEnd w:id="1003900660"/>
            <w:permEnd w:id="362041055"/>
          </w:p>
        </w:tc>
        <w:tc>
          <w:tcPr>
            <w:tcW w:w="1134" w:type="dxa"/>
            <w:vAlign w:val="center"/>
          </w:tcPr>
          <w:p w14:paraId="27EE5751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D988EAC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0A64AED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955C6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06FAB8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CD1EC4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4922085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9A6C1D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67B6A4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tr w:rsidR="00CE4AFC" w14:paraId="67271953" w14:textId="77777777" w:rsidTr="00A07144">
        <w:trPr>
          <w:trHeight w:val="227"/>
        </w:trPr>
        <w:tc>
          <w:tcPr>
            <w:tcW w:w="1526" w:type="dxa"/>
          </w:tcPr>
          <w:p w14:paraId="262E2AE0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  <w:permStart w:id="135685089" w:edGrp="everyone" w:colFirst="9" w:colLast="9"/>
            <w:permStart w:id="237004640" w:edGrp="everyone" w:colFirst="8" w:colLast="8"/>
            <w:permStart w:id="15208061" w:edGrp="everyone" w:colFirst="7" w:colLast="7"/>
            <w:permStart w:id="1270839405" w:edGrp="everyone" w:colFirst="6" w:colLast="6"/>
            <w:permStart w:id="912073144" w:edGrp="everyone" w:colFirst="5" w:colLast="5"/>
            <w:permStart w:id="300244451" w:edGrp="everyone" w:colFirst="4" w:colLast="4"/>
            <w:permStart w:id="948579522" w:edGrp="everyone" w:colFirst="3" w:colLast="3"/>
            <w:permStart w:id="865618929" w:edGrp="everyone" w:colFirst="2" w:colLast="2"/>
            <w:permStart w:id="1509365276" w:edGrp="everyone" w:colFirst="1" w:colLast="1"/>
            <w:permEnd w:id="1863844646"/>
            <w:permEnd w:id="934166876"/>
            <w:permEnd w:id="2050907011"/>
            <w:permEnd w:id="1628466869"/>
            <w:permEnd w:id="2083617779"/>
            <w:permEnd w:id="1303529501"/>
            <w:permEnd w:id="391279413"/>
            <w:permEnd w:id="281694610"/>
            <w:permEnd w:id="679754579"/>
          </w:p>
        </w:tc>
        <w:tc>
          <w:tcPr>
            <w:tcW w:w="1134" w:type="dxa"/>
            <w:vAlign w:val="center"/>
          </w:tcPr>
          <w:p w14:paraId="542F9589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889185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43729B" w14:textId="77777777" w:rsidR="00CE4AFC" w:rsidRDefault="00CE4AFC" w:rsidP="00B2242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90959B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800FF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DB1E7E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052D7D47" w14:textId="77777777" w:rsidR="00CE4AFC" w:rsidRDefault="00CE4AFC" w:rsidP="00B22422">
            <w:pPr>
              <w:pStyle w:val="2izenburua"/>
              <w:spacing w:after="120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417" w:type="dxa"/>
            <w:vAlign w:val="center"/>
          </w:tcPr>
          <w:p w14:paraId="3D2BB46E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B5BD2C" w14:textId="77777777" w:rsidR="00CE4AFC" w:rsidRDefault="00CE4AFC" w:rsidP="00B22422">
            <w:pPr>
              <w:spacing w:after="120"/>
              <w:jc w:val="right"/>
              <w:rPr>
                <w:rFonts w:ascii="Arial" w:hAnsi="Arial"/>
                <w:sz w:val="22"/>
              </w:rPr>
            </w:pPr>
          </w:p>
        </w:tc>
      </w:tr>
      <w:permEnd w:id="1658392475"/>
      <w:permEnd w:id="135685089"/>
      <w:permEnd w:id="237004640"/>
      <w:permEnd w:id="15208061"/>
      <w:permEnd w:id="1270839405"/>
      <w:permEnd w:id="912073144"/>
      <w:permEnd w:id="300244451"/>
      <w:permEnd w:id="948579522"/>
      <w:permEnd w:id="865618929"/>
      <w:permEnd w:id="1509365276"/>
      <w:tr w:rsidR="00756FD7" w:rsidRPr="005A5153" w14:paraId="3AAF8437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  <w:trHeight w:val="1304"/>
        </w:trPr>
        <w:tc>
          <w:tcPr>
            <w:tcW w:w="6771" w:type="dxa"/>
            <w:gridSpan w:val="5"/>
          </w:tcPr>
          <w:p w14:paraId="620364E9" w14:textId="2367CE96" w:rsidR="00756FD7" w:rsidRPr="009754DD" w:rsidRDefault="00BD57F3" w:rsidP="003A5525">
            <w:pPr>
              <w:jc w:val="both"/>
              <w:rPr>
                <w:rFonts w:ascii="Arial" w:hAnsi="Arial"/>
                <w:b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336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600931" w:edGrp="everyone"/>
                <w:r w:rsidR="009754DD" w:rsidRPr="009754DD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426600931"/>
            <w:r w:rsidR="009754DD" w:rsidRPr="00B22422">
              <w:rPr>
                <w:sz w:val="21"/>
                <w:szCs w:val="21"/>
                <w:lang w:val="eu-ES"/>
              </w:rPr>
              <w:t xml:space="preserve"> </w:t>
            </w:r>
            <w:r w:rsidR="009F2C38" w:rsidRPr="005A5153">
              <w:rPr>
                <w:rFonts w:ascii="Arial" w:hAnsi="Arial"/>
                <w:b/>
                <w:lang w:val="eu-ES"/>
              </w:rPr>
              <w:t>F</w:t>
            </w:r>
            <w:proofErr w:type="spellStart"/>
            <w:r w:rsidR="00756FD7" w:rsidRPr="005A5153">
              <w:rPr>
                <w:rFonts w:ascii="Arial" w:hAnsi="Arial"/>
                <w:b/>
              </w:rPr>
              <w:t>akturak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agiri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baliokideak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erantsi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direla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banaka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edo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multzoka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gastu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kontzeptu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5A5153">
              <w:rPr>
                <w:rFonts w:ascii="Arial" w:hAnsi="Arial"/>
                <w:b/>
              </w:rPr>
              <w:t>bererako</w:t>
            </w:r>
            <w:proofErr w:type="spellEnd"/>
            <w:r w:rsidR="00756FD7" w:rsidRPr="005A5153">
              <w:rPr>
                <w:rFonts w:ascii="Arial" w:hAnsi="Arial"/>
                <w:b/>
              </w:rPr>
              <w:t xml:space="preserve"> </w:t>
            </w:r>
            <w:r w:rsidR="00A8455A" w:rsidRPr="00BD57F3">
              <w:rPr>
                <w:rFonts w:ascii="Arial" w:hAnsi="Arial"/>
                <w:b/>
              </w:rPr>
              <w:t>1.000</w:t>
            </w:r>
            <w:r w:rsidR="00A8455A" w:rsidRPr="005A5153">
              <w:rPr>
                <w:rFonts w:ascii="Arial" w:hAnsi="Arial"/>
                <w:b/>
                <w:color w:val="FF0000"/>
              </w:rPr>
              <w:t xml:space="preserve"> </w:t>
            </w:r>
            <w:r w:rsidR="00756FD7" w:rsidRPr="005A5153">
              <w:rPr>
                <w:rFonts w:ascii="Arial" w:hAnsi="Arial"/>
                <w:b/>
              </w:rPr>
              <w:t xml:space="preserve">euro </w:t>
            </w:r>
            <w:proofErr w:type="spellStart"/>
            <w:r w:rsidR="00756FD7" w:rsidRPr="005A5153">
              <w:rPr>
                <w:rFonts w:ascii="Arial" w:hAnsi="Arial"/>
                <w:b/>
              </w:rPr>
              <w:t>gainditzen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dutenak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(</w:t>
            </w:r>
            <w:proofErr w:type="spellStart"/>
            <w:r w:rsidR="00756FD7" w:rsidRPr="009754DD">
              <w:rPr>
                <w:rFonts w:ascii="Arial" w:hAnsi="Arial"/>
                <w:b/>
              </w:rPr>
              <w:t>BEZa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aparte), eta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horiek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ordaindu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izanaren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frogagiriak</w:t>
            </w:r>
            <w:proofErr w:type="spellEnd"/>
            <w:r w:rsidR="00756FD7" w:rsidRPr="009754DD">
              <w:rPr>
                <w:rFonts w:ascii="Arial" w:hAnsi="Arial"/>
                <w:b/>
              </w:rPr>
              <w:t>.</w:t>
            </w:r>
          </w:p>
          <w:p w14:paraId="37431DBB" w14:textId="77777777" w:rsidR="00756FD7" w:rsidRPr="009754DD" w:rsidRDefault="00756FD7">
            <w:pPr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24D855A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1A5B4695" w14:textId="6A93CF66" w:rsidR="00756FD7" w:rsidRPr="005A5153" w:rsidRDefault="00BD57F3" w:rsidP="003A5525">
            <w:pPr>
              <w:pStyle w:val="Gorputz-testua2"/>
              <w:spacing w:after="120"/>
              <w:rPr>
                <w:rFonts w:ascii="Arial" w:hAnsi="Arial"/>
                <w:sz w:val="20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3246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446141" w:edGrp="everyone"/>
                <w:r w:rsidR="009754DD" w:rsidRPr="005A5153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663446141"/>
            <w:r w:rsidR="009754DD" w:rsidRPr="005A5153">
              <w:rPr>
                <w:sz w:val="21"/>
                <w:szCs w:val="21"/>
                <w:lang w:val="eu-ES"/>
              </w:rPr>
              <w:t xml:space="preserve"> </w:t>
            </w:r>
            <w:r w:rsidR="00756FD7" w:rsidRPr="005A5153">
              <w:rPr>
                <w:rFonts w:ascii="Arial" w:hAnsi="Arial"/>
                <w:sz w:val="20"/>
              </w:rPr>
              <w:t>Que se adjuntan facturas o documentos equivalentes que, individualmente o de forma conjunta para un mismo concepto de</w:t>
            </w:r>
            <w:r w:rsidR="00A8455A" w:rsidRPr="005A5153">
              <w:rPr>
                <w:rFonts w:ascii="Arial" w:hAnsi="Arial"/>
                <w:sz w:val="20"/>
              </w:rPr>
              <w:t xml:space="preserve"> gasto, superen la cantidad de </w:t>
            </w:r>
            <w:r w:rsidR="00A8455A" w:rsidRPr="005A5153">
              <w:rPr>
                <w:rFonts w:ascii="Arial" w:hAnsi="Arial"/>
                <w:color w:val="FF0000"/>
                <w:sz w:val="20"/>
              </w:rPr>
              <w:t>1.0</w:t>
            </w:r>
            <w:r w:rsidR="00756FD7" w:rsidRPr="005A5153">
              <w:rPr>
                <w:rFonts w:ascii="Arial" w:hAnsi="Arial"/>
                <w:color w:val="FF0000"/>
                <w:sz w:val="20"/>
              </w:rPr>
              <w:t>00</w:t>
            </w:r>
            <w:r w:rsidR="00756FD7" w:rsidRPr="005A5153">
              <w:rPr>
                <w:rFonts w:ascii="Arial" w:hAnsi="Arial"/>
                <w:sz w:val="20"/>
              </w:rPr>
              <w:t xml:space="preserve"> euros (IVA no incluido) y sus corresp</w:t>
            </w:r>
            <w:r w:rsidR="001022C0" w:rsidRPr="005A5153">
              <w:rPr>
                <w:rFonts w:ascii="Arial" w:hAnsi="Arial"/>
                <w:sz w:val="20"/>
              </w:rPr>
              <w:t>o</w:t>
            </w:r>
            <w:r w:rsidR="00756FD7" w:rsidRPr="005A5153">
              <w:rPr>
                <w:rFonts w:ascii="Arial" w:hAnsi="Arial"/>
                <w:sz w:val="20"/>
              </w:rPr>
              <w:t>ndientes justificantes de pagos.</w:t>
            </w:r>
          </w:p>
        </w:tc>
      </w:tr>
      <w:tr w:rsidR="00756FD7" w:rsidRPr="009754DD" w14:paraId="7C68A041" w14:textId="77777777" w:rsidTr="009F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66" w:type="dxa"/>
        </w:trPr>
        <w:tc>
          <w:tcPr>
            <w:tcW w:w="6771" w:type="dxa"/>
            <w:gridSpan w:val="5"/>
          </w:tcPr>
          <w:p w14:paraId="7A7013C2" w14:textId="77777777" w:rsidR="00756FD7" w:rsidRPr="009754DD" w:rsidRDefault="00BD57F3" w:rsidP="005D1F15">
            <w:pPr>
              <w:jc w:val="both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7654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259875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  <w:permEnd w:id="1017259875"/>
              </w:sdtContent>
            </w:sdt>
            <w:r w:rsidR="00AF70A7" w:rsidRPr="009754DD">
              <w:rPr>
                <w:lang w:val="eu-ES"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Honako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491A5B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, </w:t>
            </w:r>
            <w:proofErr w:type="spellStart"/>
            <w:r w:rsidR="00756FD7" w:rsidRPr="009754DD">
              <w:rPr>
                <w:rFonts w:ascii="Arial" w:hAnsi="Arial"/>
                <w:b/>
              </w:rPr>
              <w:t>laguntza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edota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sarrera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hauek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lortu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direla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xede</w:t>
            </w:r>
            <w:proofErr w:type="spellEnd"/>
            <w:r w:rsidR="00756FD7" w:rsidRPr="009754DD">
              <w:rPr>
                <w:rFonts w:ascii="Arial" w:hAnsi="Arial"/>
                <w:b/>
              </w:rPr>
              <w:t xml:space="preserve"> </w:t>
            </w:r>
            <w:proofErr w:type="spellStart"/>
            <w:r w:rsidR="00756FD7" w:rsidRPr="009754DD">
              <w:rPr>
                <w:rFonts w:ascii="Arial" w:hAnsi="Arial"/>
                <w:b/>
              </w:rPr>
              <w:t>bererako</w:t>
            </w:r>
            <w:proofErr w:type="spellEnd"/>
            <w:r w:rsidR="00756FD7" w:rsidRPr="009754DD">
              <w:rPr>
                <w:rFonts w:ascii="Arial" w:hAnsi="Arial"/>
                <w:b/>
              </w:rPr>
              <w:t>:</w:t>
            </w:r>
          </w:p>
          <w:p w14:paraId="38B2FB41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556" w:type="dxa"/>
            <w:gridSpan w:val="2"/>
          </w:tcPr>
          <w:p w14:paraId="455DB72B" w14:textId="77777777" w:rsidR="00756FD7" w:rsidRPr="009754DD" w:rsidRDefault="00756FD7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674" w:type="dxa"/>
            <w:gridSpan w:val="7"/>
          </w:tcPr>
          <w:p w14:paraId="3748BC32" w14:textId="77777777" w:rsidR="00756FD7" w:rsidRPr="009754DD" w:rsidRDefault="00BD57F3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10377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2475402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352475402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Que para la misma finalidad se han obtenido las siguientes subvenciones, ayudas y/o ingresos.</w:t>
            </w:r>
          </w:p>
        </w:tc>
      </w:tr>
      <w:tr w:rsidR="00756FD7" w:rsidRPr="00B22422" w14:paraId="18448D7C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4D8D280" w14:textId="77777777" w:rsidR="00756FD7" w:rsidRPr="00B22422" w:rsidRDefault="005971A1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E</w:t>
            </w:r>
            <w:r w:rsidR="00756FD7" w:rsidRPr="00B22422">
              <w:rPr>
                <w:rFonts w:ascii="Arial" w:hAnsi="Arial"/>
                <w:b/>
                <w:sz w:val="21"/>
                <w:szCs w:val="21"/>
              </w:rPr>
              <w:t>rakundea</w:t>
            </w:r>
            <w:proofErr w:type="spellEnd"/>
            <w:r w:rsidR="00756FD7"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="00756FD7"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="00756FD7" w:rsidRPr="00B22422">
              <w:rPr>
                <w:rFonts w:ascii="Arial" w:hAnsi="Arial"/>
                <w:sz w:val="21"/>
                <w:szCs w:val="21"/>
              </w:rPr>
              <w:t xml:space="preserve"> Entidad</w:t>
            </w:r>
          </w:p>
        </w:tc>
        <w:tc>
          <w:tcPr>
            <w:tcW w:w="3119" w:type="dxa"/>
            <w:gridSpan w:val="4"/>
          </w:tcPr>
          <w:p w14:paraId="1D106021" w14:textId="77777777" w:rsidR="00756FD7" w:rsidRPr="00B22422" w:rsidRDefault="00756FD7">
            <w:pPr>
              <w:spacing w:after="120"/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B22422">
              <w:rPr>
                <w:rFonts w:ascii="Arial" w:hAnsi="Arial"/>
                <w:b/>
                <w:sz w:val="21"/>
                <w:szCs w:val="21"/>
              </w:rPr>
              <w:t>Zenbatekoa</w:t>
            </w:r>
            <w:proofErr w:type="spellEnd"/>
            <w:r w:rsidRPr="00B22422">
              <w:rPr>
                <w:rFonts w:ascii="Arial" w:hAnsi="Arial"/>
                <w:sz w:val="21"/>
                <w:szCs w:val="21"/>
              </w:rPr>
              <w:t xml:space="preserve"> </w:t>
            </w:r>
            <w:r w:rsidRPr="00B22422">
              <w:rPr>
                <w:rFonts w:ascii="Arial" w:hAnsi="Arial"/>
                <w:sz w:val="21"/>
                <w:szCs w:val="21"/>
              </w:rPr>
              <w:sym w:font="Wingdings 2" w:char="F0A1"/>
            </w:r>
            <w:r w:rsidRPr="00B22422">
              <w:rPr>
                <w:rFonts w:ascii="Arial" w:hAnsi="Arial"/>
                <w:sz w:val="21"/>
                <w:szCs w:val="21"/>
              </w:rPr>
              <w:t xml:space="preserve"> Importe</w:t>
            </w:r>
          </w:p>
        </w:tc>
      </w:tr>
      <w:tr w:rsidR="00756FD7" w:rsidRPr="00B22422" w14:paraId="4DC3549F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18F48A11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933974045" w:edGrp="everyone" w:colFirst="0" w:colLast="0"/>
            <w:permStart w:id="1724125577" w:edGrp="everyone" w:colFirst="1" w:colLast="1"/>
            <w:permStart w:id="2142656754" w:edGrp="everyone"/>
          </w:p>
        </w:tc>
        <w:tc>
          <w:tcPr>
            <w:tcW w:w="3119" w:type="dxa"/>
            <w:gridSpan w:val="4"/>
          </w:tcPr>
          <w:p w14:paraId="7861749B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41BA7B49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59922A68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589245389" w:edGrp="everyone" w:colFirst="0" w:colLast="0"/>
            <w:permStart w:id="1938040583" w:edGrp="everyone" w:colFirst="1" w:colLast="1"/>
            <w:permEnd w:id="1933974045"/>
            <w:permEnd w:id="1724125577"/>
          </w:p>
        </w:tc>
        <w:tc>
          <w:tcPr>
            <w:tcW w:w="3119" w:type="dxa"/>
            <w:gridSpan w:val="4"/>
          </w:tcPr>
          <w:p w14:paraId="5771BF08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756FD7" w:rsidRPr="00B22422" w14:paraId="5073E18E" w14:textId="77777777" w:rsidTr="009F32F8">
        <w:trPr>
          <w:gridBefore w:val="3"/>
          <w:gridAfter w:val="5"/>
          <w:wBefore w:w="3936" w:type="dxa"/>
          <w:wAfter w:w="4394" w:type="dxa"/>
        </w:trPr>
        <w:tc>
          <w:tcPr>
            <w:tcW w:w="3118" w:type="dxa"/>
            <w:gridSpan w:val="3"/>
          </w:tcPr>
          <w:p w14:paraId="2A187025" w14:textId="77777777" w:rsidR="00756FD7" w:rsidRPr="00B22422" w:rsidRDefault="00756FD7">
            <w:pPr>
              <w:spacing w:after="120"/>
              <w:rPr>
                <w:rFonts w:ascii="Arial" w:hAnsi="Arial"/>
                <w:sz w:val="21"/>
                <w:szCs w:val="21"/>
              </w:rPr>
            </w:pPr>
            <w:permStart w:id="1861957804" w:edGrp="everyone" w:colFirst="0" w:colLast="0"/>
            <w:permStart w:id="1197895839" w:edGrp="everyone" w:colFirst="1" w:colLast="1"/>
            <w:permEnd w:id="589245389"/>
            <w:permEnd w:id="1938040583"/>
          </w:p>
        </w:tc>
        <w:tc>
          <w:tcPr>
            <w:tcW w:w="3119" w:type="dxa"/>
            <w:gridSpan w:val="4"/>
          </w:tcPr>
          <w:p w14:paraId="06930001" w14:textId="77777777" w:rsidR="00756FD7" w:rsidRPr="00B22422" w:rsidRDefault="00756FD7" w:rsidP="0077015C">
            <w:pPr>
              <w:spacing w:after="120"/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permEnd w:id="2142656754"/>
      <w:permEnd w:id="1861957804"/>
      <w:permEnd w:id="1197895839"/>
    </w:tbl>
    <w:p w14:paraId="08A0F176" w14:textId="77777777" w:rsidR="00756FD7" w:rsidRPr="00B22422" w:rsidRDefault="00756FD7">
      <w:pPr>
        <w:rPr>
          <w:sz w:val="21"/>
          <w:szCs w:val="21"/>
        </w:rPr>
      </w:pPr>
    </w:p>
    <w:tbl>
      <w:tblPr>
        <w:tblW w:w="1485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4110"/>
        <w:gridCol w:w="1418"/>
        <w:gridCol w:w="431"/>
        <w:gridCol w:w="557"/>
        <w:gridCol w:w="2832"/>
        <w:gridCol w:w="1558"/>
        <w:gridCol w:w="2857"/>
      </w:tblGrid>
      <w:tr w:rsidR="00756FD7" w:rsidRPr="009754DD" w14:paraId="34DD7069" w14:textId="77777777" w:rsidTr="000F2FAB">
        <w:trPr>
          <w:trHeight w:val="889"/>
        </w:trPr>
        <w:tc>
          <w:tcPr>
            <w:tcW w:w="7054" w:type="dxa"/>
            <w:gridSpan w:val="4"/>
          </w:tcPr>
          <w:p w14:paraId="215BEC6C" w14:textId="77777777" w:rsidR="005971A1" w:rsidRPr="009754DD" w:rsidRDefault="00BD57F3" w:rsidP="00B22422">
            <w:pPr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-17622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233893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965233893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Ez dela beste inongo diru</w:t>
            </w:r>
            <w:r w:rsidR="00491A5B" w:rsidRPr="009754DD">
              <w:rPr>
                <w:rFonts w:ascii="Arial" w:hAnsi="Arial" w:cs="Arial"/>
                <w:b/>
                <w:noProof/>
                <w:lang w:val="es-ES" w:bidi="ar-SA"/>
              </w:rPr>
              <w:t xml:space="preserve"> </w:t>
            </w:r>
            <w:r w:rsidR="00756FD7" w:rsidRPr="009754DD">
              <w:rPr>
                <w:rFonts w:ascii="Arial" w:hAnsi="Arial" w:cs="Arial"/>
                <w:b/>
                <w:noProof/>
                <w:lang w:val="es-ES" w:bidi="ar-SA"/>
              </w:rPr>
              <w:t>laguntza, laguntza edo diru sarrerarik jaso</w:t>
            </w:r>
          </w:p>
        </w:tc>
        <w:tc>
          <w:tcPr>
            <w:tcW w:w="557" w:type="dxa"/>
          </w:tcPr>
          <w:p w14:paraId="5E89B9AF" w14:textId="77777777" w:rsidR="00756FD7" w:rsidRPr="009754DD" w:rsidRDefault="00756FD7" w:rsidP="00B22422">
            <w:pPr>
              <w:spacing w:after="120"/>
              <w:jc w:val="both"/>
              <w:rPr>
                <w:rFonts w:ascii="Arial" w:hAnsi="Arial" w:cs="Arial"/>
                <w:b/>
                <w:noProof/>
                <w:lang w:val="es-ES" w:bidi="ar-SA"/>
              </w:rPr>
            </w:pPr>
          </w:p>
        </w:tc>
        <w:tc>
          <w:tcPr>
            <w:tcW w:w="7247" w:type="dxa"/>
            <w:gridSpan w:val="3"/>
          </w:tcPr>
          <w:p w14:paraId="64A54F3B" w14:textId="77777777" w:rsidR="00756FD7" w:rsidRPr="009754DD" w:rsidRDefault="00BD57F3">
            <w:pPr>
              <w:spacing w:after="120"/>
              <w:rPr>
                <w:rFonts w:ascii="Arial" w:hAnsi="Arial"/>
              </w:rPr>
            </w:pPr>
            <w:sdt>
              <w:sdtPr>
                <w:rPr>
                  <w:sz w:val="24"/>
                  <w:szCs w:val="24"/>
                  <w:lang w:val="eu-ES"/>
                </w:rPr>
                <w:id w:val="7384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2802484" w:edGrp="everyone"/>
                <w:r w:rsidR="009754DD" w:rsidRPr="00426D18">
                  <w:rPr>
                    <w:rFonts w:ascii="MS Gothic" w:eastAsia="MS Gothic" w:hAnsi="MS Gothic" w:hint="eastAsia"/>
                    <w:sz w:val="24"/>
                    <w:szCs w:val="24"/>
                    <w:lang w:val="eu-ES"/>
                  </w:rPr>
                  <w:t>☐</w:t>
                </w:r>
              </w:sdtContent>
            </w:sdt>
            <w:permEnd w:id="1642802484"/>
            <w:r w:rsidR="009754DD" w:rsidRPr="009754DD">
              <w:rPr>
                <w:lang w:val="eu-ES"/>
              </w:rPr>
              <w:t xml:space="preserve"> </w:t>
            </w:r>
            <w:r w:rsidR="00756FD7" w:rsidRPr="009754DD">
              <w:rPr>
                <w:rFonts w:ascii="Arial" w:hAnsi="Arial"/>
              </w:rPr>
              <w:t>No se ha obtenido ninguna otra subvención, ayuda o ingreso.</w:t>
            </w:r>
          </w:p>
        </w:tc>
      </w:tr>
      <w:tr w:rsidR="005971A1" w:rsidRPr="009754DD" w14:paraId="49F39FA0" w14:textId="77777777" w:rsidTr="000F2FAB">
        <w:trPr>
          <w:trHeight w:val="371"/>
        </w:trPr>
        <w:tc>
          <w:tcPr>
            <w:tcW w:w="7054" w:type="dxa"/>
            <w:gridSpan w:val="4"/>
          </w:tcPr>
          <w:p w14:paraId="2E2E4E27" w14:textId="77777777" w:rsidR="005971A1" w:rsidRPr="009754DD" w:rsidRDefault="005971A1" w:rsidP="00756FD7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Beraz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honakoa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izan da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sarrera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eta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gastuen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arteko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9754DD">
              <w:rPr>
                <w:rFonts w:ascii="Arial" w:hAnsi="Arial"/>
                <w:b/>
                <w:sz w:val="22"/>
                <w:szCs w:val="22"/>
              </w:rPr>
              <w:t>balantzea</w:t>
            </w:r>
            <w:proofErr w:type="spellEnd"/>
            <w:r w:rsidRPr="009754D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178F81F" w14:textId="77777777" w:rsidR="005971A1" w:rsidRPr="009754DD" w:rsidRDefault="005971A1" w:rsidP="00756FD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7" w:type="dxa"/>
            <w:gridSpan w:val="3"/>
          </w:tcPr>
          <w:p w14:paraId="58D3A1D0" w14:textId="77777777" w:rsidR="005971A1" w:rsidRPr="009754DD" w:rsidRDefault="005971A1" w:rsidP="00106422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754DD">
              <w:rPr>
                <w:rFonts w:ascii="Arial" w:hAnsi="Arial"/>
                <w:sz w:val="22"/>
                <w:szCs w:val="22"/>
              </w:rPr>
              <w:t>Por tanto, el balance de ingresos y gastos ha sido el siguiente:</w:t>
            </w:r>
          </w:p>
        </w:tc>
      </w:tr>
      <w:tr w:rsidR="005971A1" w:rsidRPr="00B22422" w14:paraId="3B014FD9" w14:textId="77777777" w:rsidTr="000F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</w:trPr>
        <w:tc>
          <w:tcPr>
            <w:tcW w:w="5528" w:type="dxa"/>
            <w:gridSpan w:val="2"/>
          </w:tcPr>
          <w:p w14:paraId="223F88A8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>GASTUAK /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GASTOS</w:t>
            </w:r>
          </w:p>
        </w:tc>
        <w:tc>
          <w:tcPr>
            <w:tcW w:w="5378" w:type="dxa"/>
            <w:gridSpan w:val="4"/>
          </w:tcPr>
          <w:p w14:paraId="7A6A4C1A" w14:textId="77777777" w:rsidR="005971A1" w:rsidRPr="00B22422" w:rsidRDefault="005971A1" w:rsidP="009754DD">
            <w:pPr>
              <w:pStyle w:val="3izenburu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SARRERAK/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INGRESOS</w:t>
            </w:r>
          </w:p>
          <w:p w14:paraId="5AF66EB1" w14:textId="77777777" w:rsidR="005971A1" w:rsidRPr="00B22422" w:rsidRDefault="005971A1" w:rsidP="009754DD">
            <w:pPr>
              <w:spacing w:after="60"/>
              <w:ind w:left="7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2422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Norberaren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ekarpena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besterena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 w:rsidRPr="00B22422">
              <w:rPr>
                <w:rFonts w:ascii="Arial" w:hAnsi="Arial" w:cs="Arial"/>
                <w:b/>
                <w:sz w:val="21"/>
                <w:szCs w:val="21"/>
              </w:rPr>
              <w:t>kuotak</w:t>
            </w:r>
            <w:proofErr w:type="spellEnd"/>
            <w:r w:rsidRPr="00B22422">
              <w:rPr>
                <w:rFonts w:ascii="Arial" w:hAnsi="Arial" w:cs="Arial"/>
                <w:b/>
                <w:sz w:val="21"/>
                <w:szCs w:val="21"/>
              </w:rPr>
              <w:t>...)</w:t>
            </w:r>
            <w:r w:rsidRPr="00B22422">
              <w:rPr>
                <w:rFonts w:ascii="Arial" w:hAnsi="Arial" w:cs="Arial"/>
                <w:sz w:val="21"/>
                <w:szCs w:val="21"/>
              </w:rPr>
              <w:t xml:space="preserve"> / (Aportación propia, de otras entidades, cuotas...)</w:t>
            </w:r>
          </w:p>
        </w:tc>
      </w:tr>
      <w:tr w:rsidR="005971A1" w:rsidRPr="00B22422" w14:paraId="67C53031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3C60FF9D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502941430" w:edGrp="everyone" w:colFirst="0" w:colLast="0"/>
            <w:permStart w:id="1737768879" w:edGrp="everyone" w:colFirst="1" w:colLast="1"/>
            <w:permStart w:id="1869305680" w:edGrp="everyone" w:colFirst="2" w:colLast="2"/>
            <w:permStart w:id="82066228" w:edGrp="everyone" w:colFirst="3" w:colLast="3"/>
            <w:permStart w:id="1931151816" w:edGrp="everyone"/>
          </w:p>
        </w:tc>
        <w:tc>
          <w:tcPr>
            <w:tcW w:w="1418" w:type="dxa"/>
            <w:vAlign w:val="center"/>
          </w:tcPr>
          <w:p w14:paraId="703B04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2321B946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5FCD7317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597A973C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nil"/>
            </w:tcBorders>
            <w:vAlign w:val="center"/>
          </w:tcPr>
          <w:p w14:paraId="12D6A4CA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748116188" w:edGrp="everyone" w:colFirst="0" w:colLast="0"/>
            <w:permStart w:id="697852505" w:edGrp="everyone" w:colFirst="1" w:colLast="1"/>
            <w:permStart w:id="1286302542" w:edGrp="everyone" w:colFirst="2" w:colLast="2"/>
            <w:permStart w:id="2031223513" w:edGrp="everyone" w:colFirst="3" w:colLast="3"/>
            <w:permEnd w:id="502941430"/>
            <w:permEnd w:id="1737768879"/>
            <w:permEnd w:id="1869305680"/>
            <w:permEnd w:id="82066228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F7C9CD1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nil"/>
            </w:tcBorders>
            <w:vAlign w:val="center"/>
          </w:tcPr>
          <w:p w14:paraId="7A98EA0B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5757AC52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74CCB388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vAlign w:val="center"/>
          </w:tcPr>
          <w:p w14:paraId="4F08C3A5" w14:textId="77777777" w:rsidR="005971A1" w:rsidRPr="00B22422" w:rsidRDefault="005971A1" w:rsidP="00B22422">
            <w:pPr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  <w:permStart w:id="1306727483" w:edGrp="everyone" w:colFirst="0" w:colLast="0"/>
            <w:permStart w:id="359150758" w:edGrp="everyone" w:colFirst="1" w:colLast="1"/>
            <w:permStart w:id="403467318" w:edGrp="everyone" w:colFirst="2" w:colLast="2"/>
            <w:permStart w:id="1891321085" w:edGrp="everyone" w:colFirst="3" w:colLast="3"/>
            <w:permEnd w:id="748116188"/>
            <w:permEnd w:id="697852505"/>
            <w:permEnd w:id="1286302542"/>
            <w:permEnd w:id="2031223513"/>
          </w:p>
        </w:tc>
        <w:tc>
          <w:tcPr>
            <w:tcW w:w="1418" w:type="dxa"/>
            <w:vAlign w:val="center"/>
          </w:tcPr>
          <w:p w14:paraId="1E466B88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E980B0A" w14:textId="77777777" w:rsidR="005971A1" w:rsidRPr="00B22422" w:rsidRDefault="005971A1" w:rsidP="00B22422">
            <w:pPr>
              <w:pStyle w:val="Orri-oina"/>
              <w:tabs>
                <w:tab w:val="left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9EC2ECF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71A1" w:rsidRPr="00B22422" w14:paraId="2C6A0F04" w14:textId="77777777" w:rsidTr="00B2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95" w:type="dxa"/>
          <w:wAfter w:w="2857" w:type="dxa"/>
          <w:cantSplit/>
          <w:trHeight w:val="397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105DD1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379915167" w:edGrp="everyone" w:colFirst="1" w:colLast="1"/>
            <w:permStart w:id="1876852116" w:edGrp="everyone" w:colFirst="3" w:colLast="3"/>
            <w:permEnd w:id="1931151816"/>
            <w:permEnd w:id="1306727483"/>
            <w:permEnd w:id="359150758"/>
            <w:permEnd w:id="403467318"/>
            <w:permEnd w:id="1891321085"/>
            <w:r w:rsidRPr="00B22422">
              <w:rPr>
                <w:rFonts w:ascii="Arial" w:hAnsi="Arial" w:cs="Arial"/>
                <w:sz w:val="21"/>
                <w:szCs w:val="21"/>
              </w:rPr>
              <w:t xml:space="preserve">GUZTIRA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/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EC0D0B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5CBD2B0C" w14:textId="77777777" w:rsidR="005971A1" w:rsidRPr="00B22422" w:rsidRDefault="005971A1" w:rsidP="009754DD">
            <w:pPr>
              <w:pStyle w:val="5izenburua"/>
              <w:spacing w:before="0" w:after="0"/>
              <w:jc w:val="right"/>
              <w:rPr>
                <w:rFonts w:ascii="Arial" w:hAnsi="Arial" w:cs="Arial"/>
                <w:b w:val="0"/>
                <w:sz w:val="21"/>
                <w:szCs w:val="21"/>
              </w:rPr>
            </w:pPr>
            <w:r w:rsidRPr="00B22422">
              <w:rPr>
                <w:rFonts w:ascii="Arial" w:hAnsi="Arial" w:cs="Arial"/>
                <w:sz w:val="21"/>
                <w:szCs w:val="21"/>
              </w:rPr>
              <w:t xml:space="preserve">GUZTIRA / </w:t>
            </w:r>
            <w:r w:rsidRPr="00B22422">
              <w:rPr>
                <w:rFonts w:ascii="Arial" w:hAnsi="Arial" w:cs="Arial"/>
                <w:b w:val="0"/>
                <w:sz w:val="21"/>
                <w:szCs w:val="21"/>
              </w:rPr>
              <w:t>TOTAL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295335" w14:textId="77777777" w:rsidR="005971A1" w:rsidRPr="00B22422" w:rsidRDefault="005971A1" w:rsidP="00B2242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379915167"/>
      <w:permEnd w:id="1876852116"/>
    </w:tbl>
    <w:p w14:paraId="7BCEE278" w14:textId="77777777" w:rsidR="005971A1" w:rsidRDefault="005971A1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4AD30383" w14:textId="77777777" w:rsidR="00B22422" w:rsidRDefault="00B22422" w:rsidP="001022C0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</w:p>
    <w:p w14:paraId="1C3AA46A" w14:textId="77777777" w:rsidR="00B22422" w:rsidRDefault="00756FD7" w:rsidP="003A5525">
      <w:pPr>
        <w:pStyle w:val="Gorputz-testua"/>
        <w:spacing w:after="120"/>
        <w:jc w:val="center"/>
        <w:rPr>
          <w:rFonts w:ascii="Arial" w:hAnsi="Arial"/>
          <w:sz w:val="21"/>
          <w:szCs w:val="21"/>
        </w:rPr>
      </w:pPr>
      <w:permStart w:id="727803958" w:edGrp="everyone"/>
      <w:r w:rsidRPr="00B22422">
        <w:rPr>
          <w:rFonts w:ascii="Arial" w:hAnsi="Arial"/>
          <w:sz w:val="21"/>
          <w:szCs w:val="21"/>
        </w:rPr>
        <w:t>…………………………</w:t>
      </w:r>
      <w:permEnd w:id="727803958"/>
    </w:p>
    <w:p w14:paraId="10C23899" w14:textId="77777777" w:rsidR="00756FD7" w:rsidRPr="00B22422" w:rsidRDefault="00756FD7" w:rsidP="003A5525">
      <w:pPr>
        <w:pStyle w:val="Gorputz-testua"/>
        <w:spacing w:after="120"/>
        <w:jc w:val="center"/>
        <w:rPr>
          <w:sz w:val="21"/>
          <w:szCs w:val="21"/>
        </w:rPr>
      </w:pPr>
      <w:r w:rsidRPr="00B22422">
        <w:rPr>
          <w:rFonts w:ascii="Arial" w:hAnsi="Arial"/>
          <w:sz w:val="21"/>
          <w:szCs w:val="21"/>
        </w:rPr>
        <w:t>(</w:t>
      </w:r>
      <w:proofErr w:type="spellStart"/>
      <w:r w:rsidR="007724E2" w:rsidRPr="00B22422">
        <w:rPr>
          <w:rFonts w:ascii="Arial" w:hAnsi="Arial"/>
          <w:b/>
          <w:sz w:val="21"/>
          <w:szCs w:val="21"/>
        </w:rPr>
        <w:t>Sinadura</w:t>
      </w:r>
      <w:proofErr w:type="spellEnd"/>
      <w:r w:rsidR="007724E2" w:rsidRPr="00B22422">
        <w:rPr>
          <w:rFonts w:ascii="Arial" w:hAnsi="Arial"/>
          <w:b/>
          <w:sz w:val="21"/>
          <w:szCs w:val="21"/>
        </w:rPr>
        <w:t>,</w:t>
      </w:r>
      <w:r w:rsidR="007724E2" w:rsidRPr="00B22422">
        <w:rPr>
          <w:rFonts w:ascii="Arial" w:hAnsi="Arial"/>
          <w:sz w:val="21"/>
          <w:szCs w:val="21"/>
        </w:rPr>
        <w:t xml:space="preserve"> </w:t>
      </w:r>
      <w:proofErr w:type="spellStart"/>
      <w:r w:rsidR="00A8455A" w:rsidRPr="00B22422">
        <w:rPr>
          <w:rFonts w:ascii="Arial" w:hAnsi="Arial"/>
          <w:b/>
          <w:sz w:val="21"/>
          <w:szCs w:val="21"/>
        </w:rPr>
        <w:t>t</w:t>
      </w:r>
      <w:r w:rsidRPr="00B22422">
        <w:rPr>
          <w:rFonts w:ascii="Arial" w:hAnsi="Arial"/>
          <w:b/>
          <w:sz w:val="21"/>
          <w:szCs w:val="21"/>
        </w:rPr>
        <w:t>okia</w:t>
      </w:r>
      <w:proofErr w:type="spellEnd"/>
      <w:r w:rsidRPr="00B22422">
        <w:rPr>
          <w:rFonts w:ascii="Arial" w:hAnsi="Arial"/>
          <w:b/>
          <w:sz w:val="21"/>
          <w:szCs w:val="21"/>
        </w:rPr>
        <w:t xml:space="preserve"> eta data</w:t>
      </w:r>
      <w:r w:rsidRPr="00B22422">
        <w:rPr>
          <w:rFonts w:ascii="Arial" w:hAnsi="Arial"/>
          <w:sz w:val="21"/>
          <w:szCs w:val="21"/>
        </w:rPr>
        <w:t xml:space="preserve"> </w:t>
      </w:r>
      <w:r w:rsidRPr="00B22422">
        <w:rPr>
          <w:rFonts w:ascii="Arial" w:hAnsi="Arial"/>
          <w:sz w:val="21"/>
          <w:szCs w:val="21"/>
        </w:rPr>
        <w:sym w:font="Wingdings 2" w:char="F0A1"/>
      </w:r>
      <w:r w:rsidRPr="00B22422">
        <w:rPr>
          <w:rFonts w:ascii="Arial" w:hAnsi="Arial"/>
          <w:sz w:val="21"/>
          <w:szCs w:val="21"/>
        </w:rPr>
        <w:t xml:space="preserve"> </w:t>
      </w:r>
      <w:r w:rsidR="007724E2" w:rsidRPr="00B22422">
        <w:rPr>
          <w:rFonts w:ascii="Arial" w:hAnsi="Arial"/>
          <w:sz w:val="21"/>
          <w:szCs w:val="21"/>
        </w:rPr>
        <w:t>Firma, l</w:t>
      </w:r>
      <w:r w:rsidRPr="00B22422">
        <w:rPr>
          <w:rFonts w:ascii="Arial" w:hAnsi="Arial"/>
          <w:sz w:val="21"/>
          <w:szCs w:val="21"/>
        </w:rPr>
        <w:t>ugar y fecha)</w:t>
      </w:r>
    </w:p>
    <w:sectPr w:rsidR="00756FD7" w:rsidRPr="00B22422" w:rsidSect="000F2FAB">
      <w:footerReference w:type="default" r:id="rId8"/>
      <w:headerReference w:type="first" r:id="rId9"/>
      <w:pgSz w:w="16840" w:h="11907" w:orient="landscape" w:code="9"/>
      <w:pgMar w:top="1276" w:right="153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A0F" w14:textId="77777777" w:rsidR="00EA5B0D" w:rsidRDefault="00EA5B0D">
      <w:r>
        <w:separator/>
      </w:r>
    </w:p>
  </w:endnote>
  <w:endnote w:type="continuationSeparator" w:id="0">
    <w:p w14:paraId="2BC31B16" w14:textId="77777777" w:rsidR="00EA5B0D" w:rsidRDefault="00E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EC2" w14:textId="77777777" w:rsidR="009754DD" w:rsidRDefault="009754DD" w:rsidP="009754DD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8B6884">
      <w:rPr>
        <w:rStyle w:val="Orri-zenbakia"/>
        <w:rFonts w:ascii="Arial" w:hAnsi="Arial" w:cs="Arial"/>
        <w:noProof/>
        <w:sz w:val="16"/>
        <w:szCs w:val="16"/>
      </w:rPr>
      <w:t>3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101" w14:textId="77777777" w:rsidR="00EA5B0D" w:rsidRDefault="00EA5B0D">
      <w:r>
        <w:separator/>
      </w:r>
    </w:p>
  </w:footnote>
  <w:footnote w:type="continuationSeparator" w:id="0">
    <w:p w14:paraId="489A0510" w14:textId="77777777" w:rsidR="00EA5B0D" w:rsidRDefault="00EA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81"/>
      <w:gridCol w:w="11336"/>
    </w:tblGrid>
    <w:tr w:rsidR="00076CFA" w:rsidRPr="00076CFA" w14:paraId="4A21603D" w14:textId="77777777" w:rsidTr="000B5CBC">
      <w:trPr>
        <w:trHeight w:val="2155"/>
      </w:trPr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4BC234" w14:textId="77777777" w:rsidR="00076CFA" w:rsidRPr="00076CFA" w:rsidRDefault="00086274" w:rsidP="00076CFA">
          <w:pPr>
            <w:ind w:right="776"/>
            <w:rPr>
              <w:rFonts w:cs="Times New Roman"/>
              <w:lang w:val="es-ES" w:bidi="ar-SA"/>
            </w:rPr>
          </w:pPr>
          <w:r>
            <w:rPr>
              <w:rFonts w:cs="Times New Roman"/>
              <w:noProof/>
              <w:lang w:val="es-ES" w:bidi="ar-SA"/>
            </w:rPr>
            <w:drawing>
              <wp:inline distT="0" distB="0" distL="0" distR="0" wp14:anchorId="28E80C85" wp14:editId="6935170A">
                <wp:extent cx="1533525" cy="1219200"/>
                <wp:effectExtent l="0" t="0" r="9525" b="0"/>
                <wp:docPr id="5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660E19" w14:textId="442BDC5C" w:rsidR="00076CFA" w:rsidRPr="00B22422" w:rsidRDefault="00076CFA" w:rsidP="00076CFA">
          <w:pPr>
            <w:spacing w:before="60"/>
            <w:ind w:left="72" w:right="72"/>
            <w:rPr>
              <w:rFonts w:ascii="Arial" w:hAnsi="Arial" w:cs="Arial"/>
              <w:b/>
              <w:color w:val="000000"/>
              <w:sz w:val="26"/>
              <w:lang w:val="es-ES" w:bidi="ar-SA"/>
            </w:rPr>
          </w:pP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Euskaraz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sozializatzeko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irabazi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asmorik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gabeko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lkarte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guraso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,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elkarte</w:t>
          </w:r>
          <w:proofErr w:type="spellEnd"/>
          <w:r w:rsidR="00591A10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eta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kirol</w:t>
          </w:r>
          <w:proofErr w:type="spellEnd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federazio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diru</w:t>
          </w:r>
          <w:r w:rsidR="00C74A63">
            <w:rPr>
              <w:rFonts w:ascii="Arial" w:hAnsi="Arial" w:cs="Arial"/>
              <w:b/>
              <w:color w:val="000000"/>
              <w:sz w:val="26"/>
              <w:lang w:val="es-ES" w:bidi="ar-SA"/>
            </w:rPr>
            <w:t>-</w:t>
          </w:r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laguntzaren</w:t>
          </w:r>
          <w:proofErr w:type="spellEnd"/>
          <w:r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kontu</w:t>
          </w:r>
          <w:proofErr w:type="spellEnd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 xml:space="preserve"> </w:t>
          </w:r>
          <w:proofErr w:type="spellStart"/>
          <w:r w:rsidR="00A11CEE" w:rsidRPr="00B22422">
            <w:rPr>
              <w:rFonts w:ascii="Arial" w:hAnsi="Arial" w:cs="Arial"/>
              <w:b/>
              <w:color w:val="000000"/>
              <w:sz w:val="26"/>
              <w:lang w:val="es-ES" w:bidi="ar-SA"/>
            </w:rPr>
            <w:t>erraztua</w:t>
          </w:r>
          <w:proofErr w:type="spellEnd"/>
          <w:r w:rsidRPr="00B22422">
            <w:rPr>
              <w:rFonts w:ascii="Arial" w:hAnsi="Arial" w:cs="Arial"/>
              <w:b/>
              <w:sz w:val="26"/>
              <w:lang w:val="es-ES" w:bidi="ar-SA"/>
            </w:rPr>
            <w:t>.</w:t>
          </w:r>
          <w:r w:rsidR="004056CE">
            <w:rPr>
              <w:rFonts w:ascii="Arial" w:hAnsi="Arial" w:cs="Arial"/>
              <w:b/>
              <w:sz w:val="26"/>
              <w:lang w:val="es-ES" w:bidi="ar-SA"/>
            </w:rPr>
            <w:t xml:space="preserve"> (</w:t>
          </w:r>
          <w:r w:rsidR="006164E4">
            <w:rPr>
              <w:rFonts w:ascii="Arial" w:hAnsi="Arial" w:cs="Arial"/>
              <w:b/>
              <w:sz w:val="26"/>
              <w:lang w:val="es-ES" w:bidi="ar-SA"/>
            </w:rPr>
            <w:t>I</w:t>
          </w:r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 xml:space="preserve">V. </w:t>
          </w:r>
          <w:proofErr w:type="spellStart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eranskina</w:t>
          </w:r>
          <w:proofErr w:type="spellEnd"/>
          <w:r w:rsidR="00B22422" w:rsidRPr="00B22422">
            <w:rPr>
              <w:rFonts w:ascii="Arial" w:hAnsi="Arial" w:cs="Arial"/>
              <w:b/>
              <w:sz w:val="26"/>
              <w:lang w:val="es-ES" w:bidi="ar-SA"/>
            </w:rPr>
            <w:t>)</w:t>
          </w:r>
        </w:p>
        <w:p w14:paraId="64379A50" w14:textId="01FD2BC5" w:rsidR="00076CFA" w:rsidRPr="00BD57F3" w:rsidRDefault="00240D12" w:rsidP="00076CFA">
          <w:pPr>
            <w:spacing w:before="120"/>
            <w:ind w:left="72" w:right="72"/>
            <w:rPr>
              <w:rFonts w:ascii="Arial" w:hAnsi="Arial" w:cs="Times New Roman"/>
              <w:b/>
              <w:sz w:val="36"/>
              <w:lang w:val="es-ES" w:bidi="ar-SA"/>
            </w:rPr>
          </w:pPr>
          <w:r w:rsidRPr="00BD57F3">
            <w:rPr>
              <w:rFonts w:ascii="Arial" w:hAnsi="Arial" w:cs="Times New Roman"/>
              <w:b/>
              <w:sz w:val="36"/>
              <w:lang w:val="es-ES" w:bidi="ar-SA"/>
            </w:rPr>
            <w:t>202</w:t>
          </w:r>
          <w:r w:rsidR="00BD57F3" w:rsidRPr="00BD57F3">
            <w:rPr>
              <w:rFonts w:ascii="Arial" w:hAnsi="Arial" w:cs="Times New Roman"/>
              <w:b/>
              <w:sz w:val="36"/>
              <w:lang w:val="es-ES" w:bidi="ar-SA"/>
            </w:rPr>
            <w:t>3</w:t>
          </w:r>
        </w:p>
        <w:p w14:paraId="4427E8F9" w14:textId="431BAB8A" w:rsidR="00076CFA" w:rsidRPr="00B22422" w:rsidRDefault="00A11CEE" w:rsidP="00C74A63">
          <w:pPr>
            <w:spacing w:before="60"/>
            <w:ind w:left="72" w:right="72"/>
            <w:rPr>
              <w:rFonts w:ascii="Arial" w:hAnsi="Arial" w:cs="Times New Roman"/>
              <w:sz w:val="26"/>
              <w:szCs w:val="26"/>
              <w:lang w:val="es-ES" w:bidi="ar-SA"/>
            </w:rPr>
          </w:pP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Cuenta justificativa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de la subvención a asociaciones sin 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ánimo de lucro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, </w:t>
          </w:r>
          <w:proofErr w:type="spellStart"/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AMPAs</w:t>
          </w:r>
          <w:proofErr w:type="spellEnd"/>
          <w:r w:rsidR="00591A10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, asociaciones</w:t>
          </w:r>
          <w:r w:rsidR="00C74A63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y federaciones deportivas</w:t>
          </w:r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</w:t>
          </w:r>
          <w:permStart w:id="1677748760" w:edGrp="everyone"/>
          <w:permEnd w:id="1677748760"/>
          <w:r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para desarrollar 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programas de socialización del euskera</w:t>
          </w:r>
          <w:r w:rsidR="004056CE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 xml:space="preserve"> (anexo </w:t>
          </w:r>
          <w:r w:rsidR="008B6884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I</w:t>
          </w:r>
          <w:r w:rsidR="00B22422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V)</w:t>
          </w:r>
          <w:r w:rsidR="00076CFA" w:rsidRPr="00B22422">
            <w:rPr>
              <w:rFonts w:ascii="Arial" w:hAnsi="Arial" w:cs="Times New Roman"/>
              <w:color w:val="000000"/>
              <w:sz w:val="26"/>
              <w:szCs w:val="26"/>
              <w:lang w:val="es-ES" w:bidi="ar-SA"/>
            </w:rPr>
            <w:t>.</w:t>
          </w:r>
        </w:p>
      </w:tc>
    </w:tr>
  </w:tbl>
  <w:p w14:paraId="7D75DE72" w14:textId="77777777" w:rsidR="000F2FAB" w:rsidRDefault="000F2FAB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1354A"/>
    <w:rsid w:val="00027DF1"/>
    <w:rsid w:val="00073876"/>
    <w:rsid w:val="00076CFA"/>
    <w:rsid w:val="00086274"/>
    <w:rsid w:val="000A2AED"/>
    <w:rsid w:val="000B5CBC"/>
    <w:rsid w:val="000C1B71"/>
    <w:rsid w:val="000C6BEF"/>
    <w:rsid w:val="000F1AF4"/>
    <w:rsid w:val="000F2FAB"/>
    <w:rsid w:val="001022C0"/>
    <w:rsid w:val="00106422"/>
    <w:rsid w:val="00161058"/>
    <w:rsid w:val="001715D2"/>
    <w:rsid w:val="00176F42"/>
    <w:rsid w:val="00187A84"/>
    <w:rsid w:val="001F450E"/>
    <w:rsid w:val="001F489F"/>
    <w:rsid w:val="001F4DE2"/>
    <w:rsid w:val="00237912"/>
    <w:rsid w:val="00240D12"/>
    <w:rsid w:val="00263DDE"/>
    <w:rsid w:val="002B650B"/>
    <w:rsid w:val="002E0123"/>
    <w:rsid w:val="00374D33"/>
    <w:rsid w:val="003A5525"/>
    <w:rsid w:val="004056CE"/>
    <w:rsid w:val="00426148"/>
    <w:rsid w:val="00426D18"/>
    <w:rsid w:val="0047708D"/>
    <w:rsid w:val="00491A5B"/>
    <w:rsid w:val="004B376E"/>
    <w:rsid w:val="004C13AD"/>
    <w:rsid w:val="00540139"/>
    <w:rsid w:val="00554DDF"/>
    <w:rsid w:val="0058428B"/>
    <w:rsid w:val="00591A10"/>
    <w:rsid w:val="005971A1"/>
    <w:rsid w:val="005A5153"/>
    <w:rsid w:val="005D1F15"/>
    <w:rsid w:val="006038E1"/>
    <w:rsid w:val="006164E4"/>
    <w:rsid w:val="00645FA2"/>
    <w:rsid w:val="00662360"/>
    <w:rsid w:val="00756FD7"/>
    <w:rsid w:val="0077015C"/>
    <w:rsid w:val="007724E2"/>
    <w:rsid w:val="008B6884"/>
    <w:rsid w:val="0090702E"/>
    <w:rsid w:val="009754DD"/>
    <w:rsid w:val="00995AEC"/>
    <w:rsid w:val="009F2C38"/>
    <w:rsid w:val="009F32F8"/>
    <w:rsid w:val="00A07144"/>
    <w:rsid w:val="00A11CEE"/>
    <w:rsid w:val="00A8455A"/>
    <w:rsid w:val="00AE1DC2"/>
    <w:rsid w:val="00AF13A4"/>
    <w:rsid w:val="00AF70A7"/>
    <w:rsid w:val="00B22422"/>
    <w:rsid w:val="00BD57F3"/>
    <w:rsid w:val="00C74A63"/>
    <w:rsid w:val="00C84492"/>
    <w:rsid w:val="00CE4AFC"/>
    <w:rsid w:val="00D14415"/>
    <w:rsid w:val="00D26308"/>
    <w:rsid w:val="00DD6752"/>
    <w:rsid w:val="00E25CD7"/>
    <w:rsid w:val="00EA5B0D"/>
    <w:rsid w:val="00F234F2"/>
    <w:rsid w:val="00F5254E"/>
    <w:rsid w:val="00F7448E"/>
    <w:rsid w:val="00F80284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F5156B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Pr>
      <w:rFonts w:cs="Lucida Sans Unicode"/>
      <w:lang w:val="es-ES_tradnl" w:bidi="or-IN"/>
    </w:rPr>
  </w:style>
  <w:style w:type="paragraph" w:styleId="1izenburua">
    <w:name w:val="heading 1"/>
    <w:basedOn w:val="Normala"/>
    <w:next w:val="Normala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2izenburua">
    <w:name w:val="heading 2"/>
    <w:basedOn w:val="Normala"/>
    <w:next w:val="Normala"/>
    <w:qFormat/>
    <w:pPr>
      <w:keepNext/>
      <w:spacing w:after="480"/>
      <w:jc w:val="both"/>
      <w:outlineLvl w:val="1"/>
    </w:pPr>
    <w:rPr>
      <w:b/>
      <w:sz w:val="22"/>
    </w:rPr>
  </w:style>
  <w:style w:type="paragraph" w:styleId="3izenburua">
    <w:name w:val="heading 3"/>
    <w:basedOn w:val="Normala"/>
    <w:next w:val="Normala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4izenburua">
    <w:name w:val="heading 4"/>
    <w:basedOn w:val="Normala"/>
    <w:next w:val="Normala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semiHidden/>
    <w:pPr>
      <w:tabs>
        <w:tab w:val="center" w:pos="4252"/>
        <w:tab w:val="right" w:pos="8504"/>
      </w:tabs>
    </w:pPr>
  </w:style>
  <w:style w:type="paragraph" w:styleId="Gorputz-testuarenkoska">
    <w:name w:val="Body Text Indent"/>
    <w:basedOn w:val="Normala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Orri-zenbakia">
    <w:name w:val="page number"/>
    <w:basedOn w:val="Paragrafoarenletra-tipolehenetsia"/>
    <w:semiHidden/>
  </w:style>
  <w:style w:type="paragraph" w:styleId="Gorputz-testua">
    <w:name w:val="Body Text"/>
    <w:basedOn w:val="Normala"/>
    <w:semiHidden/>
    <w:pPr>
      <w:jc w:val="both"/>
    </w:pPr>
    <w:rPr>
      <w:sz w:val="24"/>
    </w:rPr>
  </w:style>
  <w:style w:type="paragraph" w:styleId="Gorputz-testua2">
    <w:name w:val="Body Text 2"/>
    <w:basedOn w:val="Normala"/>
    <w:semiHidden/>
    <w:pPr>
      <w:spacing w:after="240"/>
      <w:jc w:val="both"/>
    </w:pPr>
    <w:rPr>
      <w:sz w:val="22"/>
    </w:rPr>
  </w:style>
  <w:style w:type="paragraph" w:styleId="Gorputz-testua3">
    <w:name w:val="Body Text 3"/>
    <w:basedOn w:val="Normala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Gorputz-testuarenkoska3">
    <w:name w:val="Body Text Indent 3"/>
    <w:basedOn w:val="Normala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Gorputz-testuarenkoska2">
    <w:name w:val="Body Text Indent 2"/>
    <w:basedOn w:val="Normala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5izenburuaKar">
    <w:name w:val="5. izenburua Kar"/>
    <w:link w:val="5izenburua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Orri-oinaKar">
    <w:name w:val="Orri-oina Kar"/>
    <w:link w:val="Orri-oina"/>
    <w:semiHidden/>
    <w:rsid w:val="005971A1"/>
    <w:rPr>
      <w:rFonts w:cs="Lucida Sans Unicode"/>
      <w:lang w:val="es-ES_tradnl" w:eastAsia="es-ES" w:bidi="or-IN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character" w:customStyle="1" w:styleId="GoiburuaKar">
    <w:name w:val="Goiburua Kar"/>
    <w:link w:val="Goiburua"/>
    <w:uiPriority w:val="99"/>
    <w:rsid w:val="000F2FAB"/>
    <w:rPr>
      <w:rFonts w:cs="Lucida Sans Unicode"/>
      <w:lang w:val="es-ES_tradnl" w:eastAsia="es-ES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3C1F-5213-49E8-B7D5-12310DD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10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creator>CUUETXEBAR_BLAN</dc:creator>
  <cp:lastModifiedBy>Arrieta Barinagarrementeria, Jesus</cp:lastModifiedBy>
  <cp:revision>5</cp:revision>
  <cp:lastPrinted>2018-03-26T14:36:00Z</cp:lastPrinted>
  <dcterms:created xsi:type="dcterms:W3CDTF">2021-05-12T11:11:00Z</dcterms:created>
  <dcterms:modified xsi:type="dcterms:W3CDTF">2022-11-29T08:29:00Z</dcterms:modified>
</cp:coreProperties>
</file>