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AD32" w14:textId="77777777" w:rsidR="00756FD7" w:rsidRDefault="00756FD7" w:rsidP="009754DD">
      <w:pPr>
        <w:pStyle w:val="1izenburua"/>
        <w:spacing w:before="0" w:after="0"/>
        <w:ind w:right="-1304"/>
      </w:pPr>
      <w:r w:rsidRPr="00B22422">
        <w:t>JUSTIFIKAZIO KONTU ERRAZTUA</w:t>
      </w:r>
      <w:r w:rsidR="000F2FAB">
        <w:rPr>
          <w:b w:val="0"/>
        </w:rPr>
        <w:t xml:space="preserve"> </w:t>
      </w:r>
      <w:r w:rsidR="000F2FAB">
        <w:sym w:font="Wingdings 2" w:char="F0A1"/>
      </w:r>
      <w:r w:rsidR="009754DD">
        <w:rPr>
          <w:b w:val="0"/>
        </w:rPr>
        <w:t xml:space="preserve"> </w:t>
      </w:r>
      <w:r>
        <w:rPr>
          <w:b w:val="0"/>
        </w:rPr>
        <w:t>CUENTA JUSTIFICATIVA SIMPLIFICADA</w:t>
      </w:r>
    </w:p>
    <w:tbl>
      <w:tblPr>
        <w:tblW w:w="13239" w:type="dxa"/>
        <w:tblInd w:w="3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239"/>
      </w:tblGrid>
      <w:tr w:rsidR="00554DDF" w14:paraId="5AC50E9B" w14:textId="77777777" w:rsidTr="003A5525">
        <w:trPr>
          <w:trHeight w:hRule="exact" w:val="284"/>
        </w:trPr>
        <w:tc>
          <w:tcPr>
            <w:tcW w:w="13239" w:type="dxa"/>
            <w:tcBorders>
              <w:top w:val="nil"/>
              <w:left w:val="nil"/>
              <w:right w:val="nil"/>
            </w:tcBorders>
            <w:vAlign w:val="center"/>
          </w:tcPr>
          <w:p w14:paraId="00B92B76" w14:textId="77777777" w:rsidR="00554DDF" w:rsidRPr="009754DD" w:rsidRDefault="00554DDF" w:rsidP="003A5525">
            <w:pPr>
              <w:jc w:val="center"/>
              <w:rPr>
                <w:rFonts w:ascii="Arial" w:hAnsi="Arial"/>
              </w:rPr>
            </w:pPr>
            <w:proofErr w:type="spellStart"/>
            <w:r w:rsidRPr="009754DD">
              <w:rPr>
                <w:rFonts w:ascii="Arial" w:hAnsi="Arial"/>
                <w:b/>
              </w:rPr>
              <w:t>Erakundeearen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izena</w:t>
            </w:r>
            <w:proofErr w:type="spellEnd"/>
            <w:r w:rsidRPr="009754DD">
              <w:rPr>
                <w:rFonts w:ascii="Arial" w:hAnsi="Arial"/>
              </w:rPr>
              <w:t xml:space="preserve"> </w:t>
            </w:r>
            <w:r w:rsidRPr="009754DD">
              <w:rPr>
                <w:rFonts w:ascii="Arial" w:hAnsi="Arial"/>
              </w:rPr>
              <w:sym w:font="Wingdings 2" w:char="F0A1"/>
            </w:r>
            <w:r w:rsidRPr="009754DD">
              <w:rPr>
                <w:rFonts w:ascii="Arial" w:hAnsi="Arial"/>
              </w:rPr>
              <w:t xml:space="preserve"> Nombre de la entidad </w:t>
            </w:r>
          </w:p>
        </w:tc>
      </w:tr>
      <w:tr w:rsidR="00554DDF" w14:paraId="03D7D515" w14:textId="77777777" w:rsidTr="00B22422">
        <w:trPr>
          <w:trHeight w:hRule="exact" w:val="397"/>
        </w:trPr>
        <w:tc>
          <w:tcPr>
            <w:tcW w:w="13239" w:type="dxa"/>
            <w:vAlign w:val="center"/>
          </w:tcPr>
          <w:p w14:paraId="54CE27C0" w14:textId="77777777" w:rsidR="00554DDF" w:rsidRDefault="00554DDF" w:rsidP="00B22422">
            <w:pPr>
              <w:rPr>
                <w:rFonts w:ascii="Arial" w:hAnsi="Arial"/>
                <w:sz w:val="22"/>
              </w:rPr>
            </w:pPr>
            <w:permStart w:id="1838967007" w:edGrp="everyone" w:colFirst="0" w:colLast="0"/>
          </w:p>
        </w:tc>
      </w:tr>
      <w:permEnd w:id="1838967007"/>
    </w:tbl>
    <w:p w14:paraId="0A16426D" w14:textId="77777777" w:rsidR="00554DDF" w:rsidRPr="009754DD" w:rsidRDefault="00554DDF" w:rsidP="00554DDF">
      <w:pPr>
        <w:rPr>
          <w:rFonts w:ascii="Arial" w:hAnsi="Arial"/>
          <w:sz w:val="12"/>
          <w:szCs w:val="12"/>
        </w:rPr>
      </w:pPr>
    </w:p>
    <w:tbl>
      <w:tblPr>
        <w:tblW w:w="1400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71"/>
        <w:gridCol w:w="708"/>
        <w:gridCol w:w="6521"/>
      </w:tblGrid>
      <w:tr w:rsidR="00554DDF" w:rsidRPr="009754DD" w14:paraId="0677FDB4" w14:textId="77777777" w:rsidTr="00662360">
        <w:trPr>
          <w:trHeight w:val="649"/>
        </w:trPr>
        <w:tc>
          <w:tcPr>
            <w:tcW w:w="6771" w:type="dxa"/>
            <w:shd w:val="clear" w:color="auto" w:fill="auto"/>
          </w:tcPr>
          <w:p w14:paraId="12FF0121" w14:textId="4EE63465" w:rsidR="00554DDF" w:rsidRPr="009754DD" w:rsidRDefault="00554DDF" w:rsidP="00240D12">
            <w:pPr>
              <w:spacing w:after="120"/>
              <w:jc w:val="both"/>
              <w:rPr>
                <w:rFonts w:ascii="Arial" w:hAnsi="Arial"/>
                <w:b/>
              </w:rPr>
            </w:pPr>
            <w:proofErr w:type="spellStart"/>
            <w:r w:rsidRPr="009754DD">
              <w:rPr>
                <w:rFonts w:ascii="Arial" w:hAnsi="Arial"/>
                <w:b/>
              </w:rPr>
              <w:t>Arabako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Lurralde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Historikoan</w:t>
            </w:r>
            <w:proofErr w:type="spellEnd"/>
            <w:r w:rsidRPr="009754DD">
              <w:rPr>
                <w:rFonts w:ascii="Arial" w:hAnsi="Arial"/>
                <w:b/>
              </w:rPr>
              <w:t xml:space="preserve"> eta </w:t>
            </w:r>
            <w:proofErr w:type="spellStart"/>
            <w:r w:rsidRPr="009754DD">
              <w:rPr>
                <w:rFonts w:ascii="Arial" w:hAnsi="Arial"/>
                <w:b/>
              </w:rPr>
              <w:t>Trebiñuko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Konderrian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662360" w:rsidRPr="009754DD">
              <w:rPr>
                <w:rFonts w:ascii="Arial" w:hAnsi="Arial"/>
                <w:b/>
              </w:rPr>
              <w:t>irabazi</w:t>
            </w:r>
            <w:proofErr w:type="spellEnd"/>
            <w:r w:rsidR="00662360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662360" w:rsidRPr="009754DD">
              <w:rPr>
                <w:rFonts w:ascii="Arial" w:hAnsi="Arial"/>
                <w:b/>
              </w:rPr>
              <w:t>asmorik</w:t>
            </w:r>
            <w:proofErr w:type="spellEnd"/>
            <w:r w:rsidR="00662360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662360" w:rsidRPr="009754DD">
              <w:rPr>
                <w:rFonts w:ascii="Arial" w:hAnsi="Arial"/>
                <w:b/>
              </w:rPr>
              <w:t>gabeko</w:t>
            </w:r>
            <w:proofErr w:type="spellEnd"/>
            <w:r w:rsidR="00662360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662360" w:rsidRPr="009754DD">
              <w:rPr>
                <w:rFonts w:ascii="Arial" w:hAnsi="Arial"/>
                <w:b/>
              </w:rPr>
              <w:t>elkarte</w:t>
            </w:r>
            <w:r w:rsidR="00491A5B" w:rsidRPr="009754DD">
              <w:rPr>
                <w:rFonts w:ascii="Arial" w:hAnsi="Arial"/>
                <w:b/>
              </w:rPr>
              <w:t>ek</w:t>
            </w:r>
            <w:proofErr w:type="spellEnd"/>
            <w:r w:rsidR="00662360" w:rsidRPr="009754DD">
              <w:rPr>
                <w:rFonts w:ascii="Arial" w:hAnsi="Arial"/>
                <w:b/>
              </w:rPr>
              <w:t xml:space="preserve"> </w:t>
            </w:r>
            <w:r w:rsidR="00491A5B" w:rsidRPr="009754DD">
              <w:rPr>
                <w:rFonts w:ascii="Arial" w:hAnsi="Arial"/>
                <w:b/>
              </w:rPr>
              <w:t>euskara</w:t>
            </w:r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491A5B" w:rsidRPr="009754DD">
              <w:rPr>
                <w:rFonts w:ascii="Arial" w:hAnsi="Arial"/>
                <w:b/>
              </w:rPr>
              <w:t>sozializatzeko</w:t>
            </w:r>
            <w:proofErr w:type="spellEnd"/>
            <w:r w:rsidR="00491A5B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491A5B" w:rsidRPr="009754DD">
              <w:rPr>
                <w:rFonts w:ascii="Arial" w:hAnsi="Arial"/>
                <w:b/>
              </w:rPr>
              <w:t>programak</w:t>
            </w:r>
            <w:proofErr w:type="spellEnd"/>
            <w:r w:rsidR="00491A5B" w:rsidRPr="009754DD">
              <w:rPr>
                <w:rFonts w:ascii="Arial" w:hAnsi="Arial"/>
                <w:b/>
              </w:rPr>
              <w:t xml:space="preserve">  </w:t>
            </w:r>
            <w:proofErr w:type="spellStart"/>
            <w:r w:rsidRPr="009754DD">
              <w:rPr>
                <w:rFonts w:ascii="Arial" w:hAnsi="Arial"/>
                <w:b/>
              </w:rPr>
              <w:t>egiteko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diru</w:t>
            </w:r>
            <w:proofErr w:type="spellEnd"/>
            <w:r w:rsidR="00491A5B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laguntzetarako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deialdi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publikoaren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barruan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emandako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diru</w:t>
            </w:r>
            <w:proofErr w:type="spellEnd"/>
            <w:r w:rsidR="00491A5B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laguntzari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dagokionez</w:t>
            </w:r>
            <w:proofErr w:type="spellEnd"/>
            <w:r w:rsidRPr="009754DD">
              <w:rPr>
                <w:rFonts w:ascii="Arial" w:hAnsi="Arial"/>
                <w:b/>
              </w:rPr>
              <w:t xml:space="preserve">, </w:t>
            </w:r>
          </w:p>
        </w:tc>
        <w:tc>
          <w:tcPr>
            <w:tcW w:w="708" w:type="dxa"/>
            <w:shd w:val="clear" w:color="auto" w:fill="auto"/>
          </w:tcPr>
          <w:p w14:paraId="5BDB04EF" w14:textId="77777777" w:rsidR="00554DDF" w:rsidRPr="009754DD" w:rsidRDefault="00554DDF" w:rsidP="0058428B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6521" w:type="dxa"/>
            <w:shd w:val="clear" w:color="auto" w:fill="auto"/>
          </w:tcPr>
          <w:p w14:paraId="7C593CA2" w14:textId="43E54DCB" w:rsidR="00554DDF" w:rsidRPr="009754DD" w:rsidRDefault="00554DDF" w:rsidP="00240D12">
            <w:pPr>
              <w:spacing w:after="120"/>
              <w:jc w:val="both"/>
              <w:rPr>
                <w:rFonts w:ascii="Arial" w:hAnsi="Arial"/>
              </w:rPr>
            </w:pPr>
            <w:r w:rsidRPr="009754DD">
              <w:rPr>
                <w:rFonts w:ascii="Arial" w:hAnsi="Arial"/>
              </w:rPr>
              <w:t>En relación con la s</w:t>
            </w:r>
            <w:r w:rsidR="00491A5B" w:rsidRPr="009754DD">
              <w:rPr>
                <w:rFonts w:ascii="Arial" w:hAnsi="Arial"/>
              </w:rPr>
              <w:t xml:space="preserve">ubvención concedida dentro de </w:t>
            </w:r>
            <w:r w:rsidRPr="009754DD">
              <w:rPr>
                <w:rFonts w:ascii="Arial" w:hAnsi="Arial"/>
              </w:rPr>
              <w:t xml:space="preserve">la convocatoria pública </w:t>
            </w:r>
            <w:r w:rsidRPr="009754DD">
              <w:rPr>
                <w:rFonts w:ascii="Arial" w:hAnsi="Arial"/>
                <w:snapToGrid w:val="0"/>
                <w:lang w:val="eu-ES"/>
              </w:rPr>
              <w:t>de subvenciones para el desarrollo de programas de</w:t>
            </w:r>
            <w:r w:rsidR="00662360" w:rsidRPr="009754DD">
              <w:rPr>
                <w:rFonts w:ascii="Arial" w:hAnsi="Arial"/>
                <w:snapToGrid w:val="0"/>
                <w:lang w:val="eu-ES"/>
              </w:rPr>
              <w:t xml:space="preserve"> </w:t>
            </w:r>
            <w:r w:rsidR="00491A5B" w:rsidRPr="009754DD">
              <w:rPr>
                <w:rFonts w:ascii="Arial" w:hAnsi="Arial"/>
                <w:snapToGrid w:val="0"/>
                <w:lang w:val="eu-ES"/>
              </w:rPr>
              <w:t>socialización del euskera</w:t>
            </w:r>
            <w:r w:rsidRPr="009754DD">
              <w:rPr>
                <w:rFonts w:ascii="Arial" w:hAnsi="Arial"/>
                <w:snapToGrid w:val="0"/>
                <w:lang w:val="eu-ES"/>
              </w:rPr>
              <w:t xml:space="preserve">, promovidos por </w:t>
            </w:r>
            <w:r w:rsidR="00662360" w:rsidRPr="009754DD">
              <w:rPr>
                <w:rFonts w:ascii="Arial" w:hAnsi="Arial"/>
                <w:snapToGrid w:val="0"/>
                <w:lang w:val="eu-ES"/>
              </w:rPr>
              <w:t xml:space="preserve">asociaciones sin animo de </w:t>
            </w:r>
            <w:proofErr w:type="spellStart"/>
            <w:r w:rsidR="00662360" w:rsidRPr="009754DD">
              <w:rPr>
                <w:rFonts w:ascii="Arial" w:hAnsi="Arial"/>
                <w:snapToGrid w:val="0"/>
                <w:lang w:val="eu-ES"/>
              </w:rPr>
              <w:t>lucro</w:t>
            </w:r>
            <w:proofErr w:type="spellEnd"/>
            <w:r w:rsidR="009F2C38">
              <w:rPr>
                <w:rFonts w:ascii="Arial" w:hAnsi="Arial"/>
                <w:snapToGrid w:val="0"/>
                <w:lang w:val="eu-ES"/>
              </w:rPr>
              <w:t xml:space="preserve"> </w:t>
            </w:r>
            <w:proofErr w:type="spellStart"/>
            <w:r w:rsidRPr="009754DD">
              <w:rPr>
                <w:rFonts w:ascii="Arial" w:hAnsi="Arial"/>
                <w:snapToGrid w:val="0"/>
                <w:lang w:val="eu-ES"/>
              </w:rPr>
              <w:t>en</w:t>
            </w:r>
            <w:proofErr w:type="spellEnd"/>
            <w:r w:rsidRPr="009754DD">
              <w:rPr>
                <w:rFonts w:ascii="Arial" w:hAnsi="Arial"/>
                <w:snapToGrid w:val="0"/>
                <w:lang w:val="eu-ES"/>
              </w:rPr>
              <w:t xml:space="preserve"> </w:t>
            </w:r>
            <w:proofErr w:type="spellStart"/>
            <w:r w:rsidRPr="009754DD">
              <w:rPr>
                <w:rFonts w:ascii="Arial" w:hAnsi="Arial"/>
                <w:snapToGrid w:val="0"/>
                <w:lang w:val="eu-ES"/>
              </w:rPr>
              <w:t>el</w:t>
            </w:r>
            <w:proofErr w:type="spellEnd"/>
            <w:r w:rsidRPr="009754DD">
              <w:rPr>
                <w:rFonts w:ascii="Arial" w:hAnsi="Arial"/>
                <w:snapToGrid w:val="0"/>
                <w:lang w:val="eu-ES"/>
              </w:rPr>
              <w:t xml:space="preserve"> </w:t>
            </w:r>
            <w:proofErr w:type="spellStart"/>
            <w:r w:rsidRPr="009754DD">
              <w:rPr>
                <w:rFonts w:ascii="Arial" w:hAnsi="Arial"/>
                <w:snapToGrid w:val="0"/>
                <w:lang w:val="eu-ES"/>
              </w:rPr>
              <w:t>Territorio</w:t>
            </w:r>
            <w:proofErr w:type="spellEnd"/>
            <w:r w:rsidRPr="009754DD">
              <w:rPr>
                <w:rFonts w:ascii="Arial" w:hAnsi="Arial"/>
                <w:snapToGrid w:val="0"/>
                <w:lang w:val="eu-ES"/>
              </w:rPr>
              <w:t xml:space="preserve"> </w:t>
            </w:r>
            <w:proofErr w:type="spellStart"/>
            <w:r w:rsidRPr="009754DD">
              <w:rPr>
                <w:rFonts w:ascii="Arial" w:hAnsi="Arial"/>
                <w:snapToGrid w:val="0"/>
                <w:lang w:val="eu-ES"/>
              </w:rPr>
              <w:t>Histórico</w:t>
            </w:r>
            <w:proofErr w:type="spellEnd"/>
            <w:r w:rsidRPr="009754DD">
              <w:rPr>
                <w:rFonts w:ascii="Arial" w:hAnsi="Arial"/>
                <w:snapToGrid w:val="0"/>
                <w:lang w:val="eu-ES"/>
              </w:rPr>
              <w:t xml:space="preserve"> de </w:t>
            </w:r>
            <w:proofErr w:type="spellStart"/>
            <w:r w:rsidRPr="009754DD">
              <w:rPr>
                <w:rFonts w:ascii="Arial" w:hAnsi="Arial"/>
                <w:snapToGrid w:val="0"/>
                <w:lang w:val="eu-ES"/>
              </w:rPr>
              <w:t>Álava</w:t>
            </w:r>
            <w:proofErr w:type="spellEnd"/>
            <w:r w:rsidRPr="009754DD">
              <w:rPr>
                <w:rFonts w:ascii="Arial" w:hAnsi="Arial"/>
                <w:snapToGrid w:val="0"/>
                <w:lang w:val="eu-ES"/>
              </w:rPr>
              <w:t xml:space="preserve"> y Condado de Treviño.</w:t>
            </w:r>
          </w:p>
        </w:tc>
      </w:tr>
    </w:tbl>
    <w:p w14:paraId="444C96C4" w14:textId="77777777" w:rsidR="00554DDF" w:rsidRPr="00B22422" w:rsidRDefault="00554DDF" w:rsidP="003A5525">
      <w:pPr>
        <w:jc w:val="center"/>
        <w:rPr>
          <w:sz w:val="21"/>
          <w:szCs w:val="21"/>
        </w:rPr>
      </w:pPr>
      <w:r w:rsidRPr="00B22422">
        <w:rPr>
          <w:rFonts w:ascii="Arial" w:hAnsi="Arial"/>
          <w:sz w:val="21"/>
          <w:szCs w:val="21"/>
        </w:rPr>
        <w:t>D./Dª</w:t>
      </w:r>
      <w:proofErr w:type="gramStart"/>
      <w:r w:rsidRPr="00B22422">
        <w:rPr>
          <w:rFonts w:ascii="Arial" w:hAnsi="Arial"/>
          <w:sz w:val="21"/>
          <w:szCs w:val="21"/>
        </w:rPr>
        <w:t xml:space="preserve"> .</w:t>
      </w:r>
      <w:permStart w:id="1483554421" w:edGrp="everyone"/>
      <w:r w:rsidRPr="00B22422">
        <w:rPr>
          <w:rFonts w:ascii="Arial" w:hAnsi="Arial"/>
          <w:sz w:val="21"/>
          <w:szCs w:val="21"/>
        </w:rPr>
        <w:t>.</w:t>
      </w:r>
      <w:proofErr w:type="gramEnd"/>
      <w:r w:rsidRPr="00B22422">
        <w:rPr>
          <w:rFonts w:ascii="Arial" w:hAnsi="Arial"/>
          <w:sz w:val="21"/>
          <w:szCs w:val="21"/>
        </w:rPr>
        <w:t>…………………………………………………………………………</w:t>
      </w:r>
      <w:permEnd w:id="1483554421"/>
      <w:r w:rsidRPr="00B22422">
        <w:rPr>
          <w:rFonts w:ascii="Arial" w:hAnsi="Arial"/>
          <w:sz w:val="21"/>
          <w:szCs w:val="21"/>
        </w:rPr>
        <w:t xml:space="preserve">… </w:t>
      </w:r>
      <w:proofErr w:type="spellStart"/>
      <w:r w:rsidRPr="00B22422">
        <w:rPr>
          <w:rFonts w:ascii="Arial" w:hAnsi="Arial"/>
          <w:b/>
          <w:sz w:val="21"/>
          <w:szCs w:val="21"/>
        </w:rPr>
        <w:t>jaunak</w:t>
      </w:r>
      <w:proofErr w:type="spellEnd"/>
      <w:r w:rsidRPr="00B22422">
        <w:rPr>
          <w:rFonts w:ascii="Arial" w:hAnsi="Arial"/>
          <w:b/>
          <w:sz w:val="21"/>
          <w:szCs w:val="21"/>
        </w:rPr>
        <w:t xml:space="preserve"> / </w:t>
      </w:r>
      <w:proofErr w:type="spellStart"/>
      <w:r w:rsidRPr="00B22422">
        <w:rPr>
          <w:rFonts w:ascii="Arial" w:hAnsi="Arial"/>
          <w:b/>
          <w:sz w:val="21"/>
          <w:szCs w:val="21"/>
        </w:rPr>
        <w:t>andreak</w:t>
      </w:r>
      <w:proofErr w:type="spellEnd"/>
    </w:p>
    <w:p w14:paraId="4940B5C5" w14:textId="77777777" w:rsidR="00554DDF" w:rsidRPr="009754DD" w:rsidRDefault="00554DDF" w:rsidP="00554DDF">
      <w:pPr>
        <w:rPr>
          <w:sz w:val="12"/>
          <w:szCs w:val="12"/>
        </w:rPr>
      </w:pPr>
    </w:p>
    <w:tbl>
      <w:tblPr>
        <w:tblW w:w="1400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71"/>
        <w:gridCol w:w="708"/>
        <w:gridCol w:w="6521"/>
      </w:tblGrid>
      <w:tr w:rsidR="00554DDF" w:rsidRPr="00B22422" w14:paraId="7600DE67" w14:textId="77777777" w:rsidTr="003A5525">
        <w:tc>
          <w:tcPr>
            <w:tcW w:w="6771" w:type="dxa"/>
          </w:tcPr>
          <w:p w14:paraId="528A14DE" w14:textId="77777777" w:rsidR="00554DDF" w:rsidRPr="00B22422" w:rsidRDefault="00F80284" w:rsidP="0058428B">
            <w:pPr>
              <w:spacing w:after="120"/>
              <w:rPr>
                <w:rFonts w:ascii="Arial" w:hAnsi="Arial"/>
                <w:b/>
                <w:sz w:val="21"/>
                <w:szCs w:val="21"/>
              </w:rPr>
            </w:pPr>
            <w:proofErr w:type="spellStart"/>
            <w:r w:rsidRPr="00B22422">
              <w:rPr>
                <w:rFonts w:ascii="Arial" w:hAnsi="Arial"/>
                <w:b/>
                <w:sz w:val="21"/>
                <w:szCs w:val="21"/>
              </w:rPr>
              <w:t>a</w:t>
            </w:r>
            <w:r w:rsidR="00554DDF" w:rsidRPr="00B22422">
              <w:rPr>
                <w:rFonts w:ascii="Arial" w:hAnsi="Arial"/>
                <w:b/>
                <w:sz w:val="21"/>
                <w:szCs w:val="21"/>
              </w:rPr>
              <w:t>dierazitako</w:t>
            </w:r>
            <w:proofErr w:type="spellEnd"/>
            <w:r w:rsidR="00554DDF" w:rsidRPr="00B22422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proofErr w:type="spellStart"/>
            <w:r w:rsidR="00554DDF" w:rsidRPr="00B22422">
              <w:rPr>
                <w:rFonts w:ascii="Arial" w:hAnsi="Arial"/>
                <w:b/>
                <w:sz w:val="21"/>
                <w:szCs w:val="21"/>
              </w:rPr>
              <w:t>erakundearen</w:t>
            </w:r>
            <w:proofErr w:type="spellEnd"/>
            <w:r w:rsidR="00554DDF" w:rsidRPr="00B22422">
              <w:rPr>
                <w:rFonts w:ascii="Arial" w:hAnsi="Arial"/>
                <w:b/>
                <w:sz w:val="21"/>
                <w:szCs w:val="21"/>
              </w:rPr>
              <w:t xml:space="preserve">  </w:t>
            </w:r>
            <w:proofErr w:type="spellStart"/>
            <w:r w:rsidR="00554DDF" w:rsidRPr="00B22422">
              <w:rPr>
                <w:rFonts w:ascii="Arial" w:hAnsi="Arial"/>
                <w:b/>
                <w:sz w:val="21"/>
                <w:szCs w:val="21"/>
              </w:rPr>
              <w:t>ordezkaritzan</w:t>
            </w:r>
            <w:proofErr w:type="spellEnd"/>
            <w:r w:rsidR="00554DDF" w:rsidRPr="00B22422">
              <w:rPr>
                <w:rFonts w:ascii="Arial" w:hAnsi="Arial"/>
                <w:b/>
                <w:sz w:val="21"/>
                <w:szCs w:val="21"/>
              </w:rPr>
              <w:t>,</w:t>
            </w:r>
          </w:p>
        </w:tc>
        <w:tc>
          <w:tcPr>
            <w:tcW w:w="708" w:type="dxa"/>
          </w:tcPr>
          <w:p w14:paraId="164F5B5F" w14:textId="77777777" w:rsidR="00554DDF" w:rsidRPr="00B22422" w:rsidRDefault="00554DDF" w:rsidP="0058428B">
            <w:pPr>
              <w:spacing w:after="12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6521" w:type="dxa"/>
          </w:tcPr>
          <w:p w14:paraId="7D71135D" w14:textId="77777777" w:rsidR="00554DDF" w:rsidRPr="00B22422" w:rsidRDefault="00554DDF" w:rsidP="0058428B">
            <w:pPr>
              <w:rPr>
                <w:sz w:val="21"/>
                <w:szCs w:val="21"/>
              </w:rPr>
            </w:pPr>
            <w:r w:rsidRPr="00B22422">
              <w:rPr>
                <w:rFonts w:ascii="Arial" w:hAnsi="Arial"/>
                <w:sz w:val="21"/>
                <w:szCs w:val="21"/>
              </w:rPr>
              <w:t>en representación de la entidad indicada,</w:t>
            </w:r>
          </w:p>
        </w:tc>
      </w:tr>
    </w:tbl>
    <w:p w14:paraId="1A610CEE" w14:textId="77777777" w:rsidR="00554DDF" w:rsidRDefault="00554DDF" w:rsidP="009754DD">
      <w:pPr>
        <w:jc w:val="center"/>
        <w:rPr>
          <w:rFonts w:ascii="Arial" w:hAnsi="Arial"/>
          <w:sz w:val="21"/>
          <w:szCs w:val="21"/>
        </w:rPr>
      </w:pPr>
      <w:r w:rsidRPr="00B22422">
        <w:rPr>
          <w:rFonts w:ascii="Arial" w:hAnsi="Arial"/>
          <w:b/>
          <w:sz w:val="21"/>
          <w:szCs w:val="21"/>
        </w:rPr>
        <w:t>ZIURTATZEN DU</w:t>
      </w:r>
      <w:r w:rsidRPr="00B22422">
        <w:rPr>
          <w:rFonts w:ascii="Arial" w:hAnsi="Arial"/>
          <w:sz w:val="21"/>
          <w:szCs w:val="21"/>
        </w:rPr>
        <w:t xml:space="preserve"> / CERTIFICA:</w:t>
      </w:r>
    </w:p>
    <w:p w14:paraId="1839D583" w14:textId="77777777" w:rsidR="009754DD" w:rsidRPr="009754DD" w:rsidRDefault="009754DD" w:rsidP="00426148">
      <w:pPr>
        <w:spacing w:after="120"/>
        <w:ind w:right="-1"/>
        <w:jc w:val="center"/>
        <w:rPr>
          <w:rFonts w:ascii="Arial" w:hAnsi="Arial"/>
          <w:sz w:val="16"/>
          <w:szCs w:val="16"/>
        </w:rPr>
      </w:pPr>
      <w:r w:rsidRPr="009754DD">
        <w:rPr>
          <w:rFonts w:ascii="Arial" w:hAnsi="Arial"/>
          <w:b/>
          <w:sz w:val="16"/>
          <w:szCs w:val="16"/>
        </w:rPr>
        <w:t>(</w:t>
      </w:r>
      <w:proofErr w:type="spellStart"/>
      <w:r w:rsidRPr="009754DD">
        <w:rPr>
          <w:rFonts w:ascii="Arial" w:hAnsi="Arial"/>
          <w:b/>
          <w:sz w:val="16"/>
          <w:szCs w:val="16"/>
        </w:rPr>
        <w:t>Adierazi</w:t>
      </w:r>
      <w:proofErr w:type="spellEnd"/>
      <w:r w:rsidRPr="009754DD">
        <w:rPr>
          <w:rFonts w:ascii="Arial" w:hAnsi="Arial"/>
          <w:b/>
          <w:sz w:val="16"/>
          <w:szCs w:val="16"/>
        </w:rPr>
        <w:t xml:space="preserve"> </w:t>
      </w:r>
      <w:proofErr w:type="spellStart"/>
      <w:r w:rsidRPr="009754DD">
        <w:rPr>
          <w:rFonts w:ascii="Arial" w:hAnsi="Arial"/>
          <w:b/>
          <w:sz w:val="16"/>
          <w:szCs w:val="16"/>
        </w:rPr>
        <w:t>dagokiona</w:t>
      </w:r>
      <w:proofErr w:type="spellEnd"/>
      <w:r w:rsidRPr="009754DD">
        <w:rPr>
          <w:rFonts w:ascii="Arial" w:hAnsi="Arial"/>
          <w:sz w:val="16"/>
          <w:szCs w:val="16"/>
        </w:rPr>
        <w:t xml:space="preserve"> / Marcar lo que corresponda)</w:t>
      </w:r>
    </w:p>
    <w:tbl>
      <w:tblPr>
        <w:tblW w:w="14352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73"/>
        <w:gridCol w:w="557"/>
        <w:gridCol w:w="439"/>
        <w:gridCol w:w="6683"/>
      </w:tblGrid>
      <w:tr w:rsidR="004C13AD" w:rsidRPr="009754DD" w14:paraId="3B59B9BA" w14:textId="77777777" w:rsidTr="00027DF1">
        <w:trPr>
          <w:trHeight w:val="1957"/>
        </w:trPr>
        <w:tc>
          <w:tcPr>
            <w:tcW w:w="6673" w:type="dxa"/>
          </w:tcPr>
          <w:p w14:paraId="7DC0CE44" w14:textId="57306AFA" w:rsidR="004C13AD" w:rsidRPr="0090702E" w:rsidRDefault="001F5455" w:rsidP="003A5525">
            <w:pPr>
              <w:pStyle w:val="Orri-oina"/>
              <w:jc w:val="both"/>
              <w:rPr>
                <w:rFonts w:ascii="Arial" w:hAnsi="Arial"/>
                <w:b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210321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8114276" w:edGrp="everyone"/>
                <w:r w:rsidR="00176F42" w:rsidRPr="0090702E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</w:sdtContent>
            </w:sdt>
            <w:permEnd w:id="898114276"/>
            <w:r w:rsidR="009754DD" w:rsidRPr="0090702E">
              <w:rPr>
                <w:lang w:val="eu-ES"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Jasotako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dirulaguntzaren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xedea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bete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gramStart"/>
            <w:r w:rsidR="004C13AD" w:rsidRPr="0090702E">
              <w:rPr>
                <w:rFonts w:ascii="Arial" w:hAnsi="Arial"/>
                <w:b/>
              </w:rPr>
              <w:t>dela</w:t>
            </w:r>
            <w:proofErr w:type="gramEnd"/>
            <w:r w:rsidR="004C13AD" w:rsidRPr="0090702E">
              <w:rPr>
                <w:rFonts w:ascii="Arial" w:hAnsi="Arial"/>
                <w:b/>
              </w:rPr>
              <w:t xml:space="preserve">, </w:t>
            </w:r>
            <w:proofErr w:type="spellStart"/>
            <w:r w:rsidR="004C13AD" w:rsidRPr="0090702E">
              <w:rPr>
                <w:rFonts w:ascii="Arial" w:hAnsi="Arial"/>
                <w:b/>
              </w:rPr>
              <w:t>goian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esandako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datuak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egiazkoak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direla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, </w:t>
            </w:r>
            <w:proofErr w:type="spellStart"/>
            <w:r w:rsidR="004C13AD" w:rsidRPr="0090702E">
              <w:rPr>
                <w:rFonts w:ascii="Arial" w:hAnsi="Arial"/>
                <w:b/>
              </w:rPr>
              <w:t>jarduera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egiteko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erabili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dela </w:t>
            </w:r>
            <w:proofErr w:type="spellStart"/>
            <w:r w:rsidR="004C13AD" w:rsidRPr="0090702E">
              <w:rPr>
                <w:rFonts w:ascii="Arial" w:hAnsi="Arial"/>
                <w:b/>
              </w:rPr>
              <w:t>diru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laguntza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, eta </w:t>
            </w:r>
            <w:proofErr w:type="spellStart"/>
            <w:r w:rsidR="004C13AD" w:rsidRPr="0090702E">
              <w:rPr>
                <w:rFonts w:ascii="Arial" w:hAnsi="Arial"/>
                <w:b/>
              </w:rPr>
              <w:t>ezarritako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epean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egin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dela </w:t>
            </w:r>
            <w:proofErr w:type="spellStart"/>
            <w:r w:rsidR="004C13AD" w:rsidRPr="0090702E">
              <w:rPr>
                <w:rFonts w:ascii="Arial" w:hAnsi="Arial"/>
                <w:b/>
              </w:rPr>
              <w:t>jarduera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. </w:t>
            </w:r>
            <w:proofErr w:type="spellStart"/>
            <w:r w:rsidR="004C13AD" w:rsidRPr="0090702E">
              <w:rPr>
                <w:rFonts w:ascii="Arial" w:hAnsi="Arial"/>
                <w:b/>
              </w:rPr>
              <w:t>Gainera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, </w:t>
            </w:r>
            <w:proofErr w:type="spellStart"/>
            <w:r w:rsidR="004C13AD" w:rsidRPr="0090702E">
              <w:rPr>
                <w:rFonts w:ascii="Arial" w:hAnsi="Arial"/>
                <w:b/>
              </w:rPr>
              <w:t>egindako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gastuak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ordaintzeko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betebeharra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aitortu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da </w:t>
            </w:r>
            <w:proofErr w:type="spellStart"/>
            <w:r w:rsidR="004C13AD" w:rsidRPr="0090702E">
              <w:rPr>
                <w:rFonts w:ascii="Arial" w:hAnsi="Arial"/>
                <w:b/>
              </w:rPr>
              <w:t>erakundearen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kontabilitatean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. </w:t>
            </w:r>
            <w:proofErr w:type="spellStart"/>
            <w:r w:rsidR="004C13AD" w:rsidRPr="0090702E">
              <w:rPr>
                <w:rFonts w:ascii="Arial" w:hAnsi="Arial"/>
                <w:b/>
              </w:rPr>
              <w:t>Gastuak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beheko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taulan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zehazten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dira</w:t>
            </w:r>
            <w:proofErr w:type="spellEnd"/>
            <w:r w:rsidR="004C13AD" w:rsidRPr="0090702E">
              <w:rPr>
                <w:rFonts w:ascii="Arial" w:hAnsi="Arial"/>
                <w:b/>
              </w:rPr>
              <w:t>.</w:t>
            </w:r>
          </w:p>
          <w:p w14:paraId="26C542E1" w14:textId="589825FD" w:rsidR="00176F42" w:rsidRPr="0090702E" w:rsidRDefault="00176F42" w:rsidP="003A5525">
            <w:pPr>
              <w:pStyle w:val="Orri-oina"/>
              <w:jc w:val="both"/>
              <w:rPr>
                <w:rFonts w:ascii="Arial" w:hAnsi="Arial"/>
                <w:b/>
              </w:rPr>
            </w:pPr>
          </w:p>
          <w:p w14:paraId="5FF64CA6" w14:textId="54F809C7" w:rsidR="00176F42" w:rsidRPr="0090702E" w:rsidRDefault="00176F42" w:rsidP="003A5525">
            <w:pPr>
              <w:pStyle w:val="Orri-oina"/>
              <w:jc w:val="both"/>
              <w:rPr>
                <w:rFonts w:ascii="Arial" w:hAnsi="Arial"/>
                <w:b/>
              </w:rPr>
            </w:pPr>
          </w:p>
          <w:p w14:paraId="68B5F213" w14:textId="3C843B39" w:rsidR="004C13AD" w:rsidRPr="0090702E" w:rsidRDefault="001F5455" w:rsidP="003A5525">
            <w:pPr>
              <w:spacing w:after="120"/>
              <w:jc w:val="both"/>
              <w:rPr>
                <w:rFonts w:ascii="Arial" w:hAnsi="Arial"/>
                <w:b/>
                <w:bCs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-199185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2699075" w:edGrp="everyone"/>
                <w:r w:rsidR="00176F42" w:rsidRPr="0090702E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</w:sdtContent>
            </w:sdt>
            <w:r w:rsidR="00176F42" w:rsidRPr="0090702E">
              <w:rPr>
                <w:rFonts w:ascii="Arial" w:hAnsi="Arial"/>
                <w:b/>
                <w:bCs/>
              </w:rPr>
              <w:t xml:space="preserve">  </w:t>
            </w:r>
            <w:permEnd w:id="652699075"/>
            <w:proofErr w:type="spellStart"/>
            <w:r w:rsidR="00176F42" w:rsidRPr="0090702E">
              <w:rPr>
                <w:rFonts w:ascii="Arial" w:hAnsi="Arial"/>
                <w:b/>
                <w:bCs/>
              </w:rPr>
              <w:t>Aurkeztutako</w:t>
            </w:r>
            <w:proofErr w:type="spellEnd"/>
            <w:r w:rsidR="00176F42" w:rsidRPr="0090702E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176F42" w:rsidRPr="0090702E">
              <w:rPr>
                <w:rFonts w:ascii="Arial" w:hAnsi="Arial"/>
                <w:b/>
                <w:bCs/>
              </w:rPr>
              <w:t>dokumentazioa</w:t>
            </w:r>
            <w:proofErr w:type="spellEnd"/>
            <w:r w:rsidR="00176F42" w:rsidRPr="0090702E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176F42" w:rsidRPr="0090702E">
              <w:rPr>
                <w:rFonts w:ascii="Arial" w:hAnsi="Arial"/>
                <w:b/>
                <w:bCs/>
              </w:rPr>
              <w:t>benetakoa</w:t>
            </w:r>
            <w:proofErr w:type="spellEnd"/>
            <w:r w:rsidR="00176F42" w:rsidRPr="0090702E">
              <w:rPr>
                <w:rFonts w:ascii="Arial" w:hAnsi="Arial"/>
                <w:b/>
                <w:bCs/>
              </w:rPr>
              <w:t xml:space="preserve"> </w:t>
            </w:r>
            <w:proofErr w:type="gramStart"/>
            <w:r w:rsidR="00176F42" w:rsidRPr="0090702E">
              <w:rPr>
                <w:rFonts w:ascii="Arial" w:hAnsi="Arial"/>
                <w:b/>
                <w:bCs/>
              </w:rPr>
              <w:t>dela</w:t>
            </w:r>
            <w:proofErr w:type="gramEnd"/>
            <w:r w:rsidR="00176F42" w:rsidRPr="0090702E">
              <w:rPr>
                <w:rFonts w:ascii="Arial" w:hAnsi="Arial"/>
                <w:b/>
                <w:bCs/>
              </w:rPr>
              <w:t xml:space="preserve"> eta </w:t>
            </w:r>
            <w:proofErr w:type="spellStart"/>
            <w:r w:rsidR="00176F42" w:rsidRPr="0090702E">
              <w:rPr>
                <w:rFonts w:ascii="Arial" w:hAnsi="Arial"/>
                <w:b/>
                <w:bCs/>
              </w:rPr>
              <w:t>bat</w:t>
            </w:r>
            <w:proofErr w:type="spellEnd"/>
            <w:r w:rsidR="00176F42" w:rsidRPr="0090702E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176F42" w:rsidRPr="0090702E">
              <w:rPr>
                <w:rFonts w:ascii="Arial" w:hAnsi="Arial"/>
                <w:b/>
                <w:bCs/>
              </w:rPr>
              <w:t>datorrela</w:t>
            </w:r>
            <w:proofErr w:type="spellEnd"/>
            <w:r w:rsidR="00176F42" w:rsidRPr="0090702E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176F42" w:rsidRPr="0090702E">
              <w:rPr>
                <w:rFonts w:ascii="Arial" w:hAnsi="Arial"/>
                <w:b/>
                <w:bCs/>
              </w:rPr>
              <w:t>jatorrizko</w:t>
            </w:r>
            <w:proofErr w:type="spellEnd"/>
            <w:r w:rsidR="00176F42" w:rsidRPr="0090702E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176F42" w:rsidRPr="0090702E">
              <w:rPr>
                <w:rFonts w:ascii="Arial" w:hAnsi="Arial"/>
                <w:b/>
                <w:bCs/>
              </w:rPr>
              <w:t>dokumentazioarekin</w:t>
            </w:r>
            <w:proofErr w:type="spellEnd"/>
            <w:r w:rsidR="00176F42" w:rsidRPr="0090702E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557" w:type="dxa"/>
          </w:tcPr>
          <w:p w14:paraId="2714A7FC" w14:textId="77777777" w:rsidR="004C13AD" w:rsidRPr="0090702E" w:rsidRDefault="004C13AD" w:rsidP="003A5525">
            <w:pPr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39" w:type="dxa"/>
          </w:tcPr>
          <w:p w14:paraId="5E7D234B" w14:textId="77777777" w:rsidR="004C13AD" w:rsidRPr="0090702E" w:rsidRDefault="004C13AD" w:rsidP="003A5525">
            <w:pPr>
              <w:pStyle w:val="Gorputz-testua"/>
              <w:rPr>
                <w:rFonts w:ascii="Arial" w:hAnsi="Arial"/>
                <w:sz w:val="20"/>
              </w:rPr>
            </w:pPr>
          </w:p>
        </w:tc>
        <w:tc>
          <w:tcPr>
            <w:tcW w:w="6683" w:type="dxa"/>
          </w:tcPr>
          <w:p w14:paraId="073C2AA0" w14:textId="75094ACC" w:rsidR="004C13AD" w:rsidRPr="0090702E" w:rsidRDefault="001F5455" w:rsidP="003A5525">
            <w:pPr>
              <w:pStyle w:val="Gorputz-testua"/>
              <w:rPr>
                <w:rFonts w:ascii="Arial" w:hAnsi="Arial"/>
                <w:sz w:val="20"/>
              </w:rPr>
            </w:pPr>
            <w:sdt>
              <w:sdtPr>
                <w:rPr>
                  <w:szCs w:val="24"/>
                  <w:lang w:val="eu-ES"/>
                </w:rPr>
                <w:id w:val="-62994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2204759" w:edGrp="everyone"/>
                <w:r w:rsidR="00176F42" w:rsidRPr="0090702E">
                  <w:rPr>
                    <w:rFonts w:ascii="MS Gothic" w:eastAsia="MS Gothic" w:hAnsi="MS Gothic" w:hint="eastAsia"/>
                    <w:szCs w:val="24"/>
                    <w:lang w:val="eu-ES"/>
                  </w:rPr>
                  <w:t>☐</w:t>
                </w:r>
              </w:sdtContent>
            </w:sdt>
            <w:permEnd w:id="1172204759"/>
            <w:r w:rsidR="009754DD" w:rsidRPr="0090702E">
              <w:rPr>
                <w:sz w:val="20"/>
                <w:lang w:val="eu-ES"/>
              </w:rPr>
              <w:t xml:space="preserve"> </w:t>
            </w:r>
            <w:r w:rsidR="004C13AD" w:rsidRPr="0090702E">
              <w:rPr>
                <w:rFonts w:ascii="Arial" w:hAnsi="Arial"/>
                <w:sz w:val="20"/>
              </w:rPr>
              <w:t>Que se ha cumplido la finalidad de la subvención percibida, que los datos anteriormente relacionados son ciertos, que los mismos se han destinado al cumplimiento de la actividad realizada y que la misma se ha realizado dentro del plazo de ejecución concedido, acreditando además que el gasto realizado, que se relaciona a continuación, ha sido objeto de reconocimiento de la obligación en la contabilidad de la Entidad.</w:t>
            </w:r>
          </w:p>
          <w:p w14:paraId="59B6E95B" w14:textId="5B4F9981" w:rsidR="00027DF1" w:rsidRPr="0090702E" w:rsidRDefault="00027DF1" w:rsidP="003A5525">
            <w:pPr>
              <w:pStyle w:val="Gorputz-testua"/>
              <w:rPr>
                <w:rFonts w:ascii="Arial" w:hAnsi="Arial"/>
                <w:sz w:val="20"/>
              </w:rPr>
            </w:pPr>
          </w:p>
          <w:p w14:paraId="54B56DC8" w14:textId="34B5C744" w:rsidR="00027DF1" w:rsidRPr="0090702E" w:rsidRDefault="001F5455" w:rsidP="00027DF1">
            <w:pPr>
              <w:pStyle w:val="Gorputz-testua"/>
              <w:rPr>
                <w:rFonts w:ascii="Arial" w:hAnsi="Arial"/>
                <w:sz w:val="20"/>
              </w:rPr>
            </w:pPr>
            <w:sdt>
              <w:sdtPr>
                <w:rPr>
                  <w:szCs w:val="24"/>
                  <w:lang w:val="eu-ES"/>
                </w:rPr>
                <w:id w:val="-84015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3912096" w:edGrp="everyone"/>
                <w:r w:rsidR="00F234F2" w:rsidRPr="0090702E">
                  <w:rPr>
                    <w:rFonts w:ascii="MS Gothic" w:eastAsia="MS Gothic" w:hAnsi="MS Gothic" w:hint="eastAsia"/>
                    <w:szCs w:val="24"/>
                    <w:lang w:val="eu-ES"/>
                  </w:rPr>
                  <w:t>☐</w:t>
                </w:r>
              </w:sdtContent>
            </w:sdt>
            <w:r w:rsidR="00027DF1" w:rsidRPr="0090702E">
              <w:rPr>
                <w:rFonts w:ascii="Arial" w:hAnsi="Arial"/>
                <w:sz w:val="20"/>
              </w:rPr>
              <w:t xml:space="preserve"> </w:t>
            </w:r>
            <w:permEnd w:id="1543912096"/>
            <w:r w:rsidR="00027DF1" w:rsidRPr="0090702E">
              <w:rPr>
                <w:rFonts w:ascii="Arial" w:hAnsi="Arial"/>
                <w:sz w:val="20"/>
              </w:rPr>
              <w:t>Que la documentación aportada es auténtica y coincide con la documentación original.</w:t>
            </w:r>
          </w:p>
          <w:p w14:paraId="4F4170E4" w14:textId="77777777" w:rsidR="00027DF1" w:rsidRPr="0090702E" w:rsidRDefault="00027DF1" w:rsidP="00027DF1">
            <w:pPr>
              <w:pStyle w:val="Gorputz-testua"/>
              <w:rPr>
                <w:rFonts w:ascii="Arial" w:hAnsi="Arial"/>
                <w:sz w:val="20"/>
              </w:rPr>
            </w:pPr>
          </w:p>
          <w:p w14:paraId="17C0DE74" w14:textId="77777777" w:rsidR="00027DF1" w:rsidRPr="0090702E" w:rsidRDefault="00027DF1" w:rsidP="003A5525">
            <w:pPr>
              <w:pStyle w:val="Gorputz-testua"/>
              <w:rPr>
                <w:rFonts w:ascii="Arial" w:hAnsi="Arial"/>
                <w:sz w:val="20"/>
              </w:rPr>
            </w:pPr>
          </w:p>
          <w:p w14:paraId="01BFEFA8" w14:textId="2A3BF872" w:rsidR="00027DF1" w:rsidRPr="0090702E" w:rsidRDefault="00027DF1" w:rsidP="003A5525">
            <w:pPr>
              <w:pStyle w:val="Gorputz-testua"/>
              <w:rPr>
                <w:rFonts w:ascii="Arial" w:hAnsi="Arial"/>
                <w:sz w:val="20"/>
              </w:rPr>
            </w:pPr>
          </w:p>
        </w:tc>
      </w:tr>
    </w:tbl>
    <w:p w14:paraId="7C36E92A" w14:textId="77777777" w:rsidR="009754DD" w:rsidRPr="009754DD" w:rsidRDefault="009754DD" w:rsidP="009754DD">
      <w:pPr>
        <w:pStyle w:val="Gorputz-testua"/>
        <w:tabs>
          <w:tab w:val="left" w:pos="6607"/>
          <w:tab w:val="left" w:pos="7153"/>
          <w:tab w:val="left" w:pos="7583"/>
        </w:tabs>
        <w:jc w:val="left"/>
        <w:rPr>
          <w:rFonts w:ascii="Arial" w:hAnsi="Arial"/>
          <w:sz w:val="12"/>
          <w:szCs w:val="12"/>
        </w:rPr>
      </w:pPr>
    </w:p>
    <w:tbl>
      <w:tblPr>
        <w:tblW w:w="1456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134"/>
        <w:gridCol w:w="1276"/>
        <w:gridCol w:w="850"/>
        <w:gridCol w:w="1985"/>
        <w:gridCol w:w="283"/>
        <w:gridCol w:w="273"/>
        <w:gridCol w:w="1003"/>
        <w:gridCol w:w="1134"/>
        <w:gridCol w:w="709"/>
        <w:gridCol w:w="283"/>
        <w:gridCol w:w="1418"/>
        <w:gridCol w:w="1417"/>
        <w:gridCol w:w="710"/>
        <w:gridCol w:w="566"/>
      </w:tblGrid>
      <w:tr w:rsidR="00CE4AFC" w:rsidRPr="00B22422" w14:paraId="780E5F5A" w14:textId="77777777" w:rsidTr="00A07144">
        <w:trPr>
          <w:tblHeader/>
        </w:trPr>
        <w:tc>
          <w:tcPr>
            <w:tcW w:w="1526" w:type="dxa"/>
          </w:tcPr>
          <w:p w14:paraId="619BE3DF" w14:textId="77777777" w:rsidR="00CE4AFC" w:rsidRPr="00B22422" w:rsidRDefault="00CE4AFC" w:rsidP="00CE4AF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Programa </w:t>
            </w:r>
          </w:p>
        </w:tc>
        <w:tc>
          <w:tcPr>
            <w:tcW w:w="1134" w:type="dxa"/>
          </w:tcPr>
          <w:p w14:paraId="3481C657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Faktura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zk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 xml:space="preserve">. eta </w:t>
            </w: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jaulkipen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 xml:space="preserve"> data</w:t>
            </w:r>
          </w:p>
          <w:p w14:paraId="71A2D9C2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Nº factura y fecha de emisión</w:t>
            </w:r>
          </w:p>
        </w:tc>
        <w:tc>
          <w:tcPr>
            <w:tcW w:w="2126" w:type="dxa"/>
            <w:gridSpan w:val="2"/>
          </w:tcPr>
          <w:p w14:paraId="0F88E5BC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Hornitzailea</w:t>
            </w:r>
            <w:proofErr w:type="spellEnd"/>
          </w:p>
          <w:p w14:paraId="11E21353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Proveedor</w:t>
            </w:r>
          </w:p>
        </w:tc>
        <w:tc>
          <w:tcPr>
            <w:tcW w:w="1985" w:type="dxa"/>
          </w:tcPr>
          <w:p w14:paraId="290C0935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Kontzeptua</w:t>
            </w:r>
            <w:proofErr w:type="spellEnd"/>
          </w:p>
          <w:p w14:paraId="4DC9F69E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Concepto</w:t>
            </w:r>
          </w:p>
        </w:tc>
        <w:tc>
          <w:tcPr>
            <w:tcW w:w="1559" w:type="dxa"/>
            <w:gridSpan w:val="3"/>
          </w:tcPr>
          <w:p w14:paraId="5806E65C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Zenbatekoa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 xml:space="preserve"> (1)</w:t>
            </w:r>
          </w:p>
          <w:p w14:paraId="1BC044E5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Importe (1)</w:t>
            </w:r>
          </w:p>
        </w:tc>
        <w:tc>
          <w:tcPr>
            <w:tcW w:w="1134" w:type="dxa"/>
          </w:tcPr>
          <w:p w14:paraId="3A1FC721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22422">
              <w:rPr>
                <w:rFonts w:ascii="Arial" w:hAnsi="Arial"/>
                <w:b/>
                <w:sz w:val="18"/>
                <w:szCs w:val="18"/>
              </w:rPr>
              <w:t>BEZ (2)</w:t>
            </w:r>
          </w:p>
          <w:p w14:paraId="702710D5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IVA (2)</w:t>
            </w:r>
          </w:p>
        </w:tc>
        <w:tc>
          <w:tcPr>
            <w:tcW w:w="992" w:type="dxa"/>
            <w:gridSpan w:val="2"/>
          </w:tcPr>
          <w:p w14:paraId="25BD9F09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22422">
              <w:rPr>
                <w:rFonts w:ascii="Arial" w:hAnsi="Arial"/>
                <w:b/>
                <w:sz w:val="18"/>
                <w:szCs w:val="18"/>
              </w:rPr>
              <w:t>PFEZ (3)</w:t>
            </w:r>
          </w:p>
          <w:p w14:paraId="768AE639" w14:textId="77777777" w:rsidR="00CE4AFC" w:rsidRPr="00B22422" w:rsidRDefault="00CE4AFC" w:rsidP="00B22422">
            <w:pPr>
              <w:pStyle w:val="2izenburua"/>
              <w:spacing w:after="0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B22422">
              <w:rPr>
                <w:rFonts w:ascii="Arial" w:hAnsi="Arial"/>
                <w:b w:val="0"/>
                <w:sz w:val="18"/>
                <w:szCs w:val="18"/>
              </w:rPr>
              <w:t>IRPF (3)</w:t>
            </w:r>
          </w:p>
        </w:tc>
        <w:tc>
          <w:tcPr>
            <w:tcW w:w="1418" w:type="dxa"/>
          </w:tcPr>
          <w:p w14:paraId="49AEFD43" w14:textId="77777777" w:rsidR="00CE4AFC" w:rsidRPr="00B22422" w:rsidRDefault="00CE4AFC" w:rsidP="00B22422">
            <w:pPr>
              <w:pStyle w:val="2izenburua"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Garbia (1+2-3)</w:t>
            </w:r>
          </w:p>
          <w:p w14:paraId="5936C430" w14:textId="77777777" w:rsidR="00CE4AFC" w:rsidRPr="00B22422" w:rsidRDefault="00CE4AFC" w:rsidP="00B22422">
            <w:pPr>
              <w:pStyle w:val="2izenburua"/>
              <w:spacing w:after="0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B22422">
              <w:rPr>
                <w:rFonts w:ascii="Arial" w:hAnsi="Arial"/>
                <w:b w:val="0"/>
                <w:sz w:val="18"/>
                <w:szCs w:val="18"/>
              </w:rPr>
              <w:t>Neto (1+2-3)</w:t>
            </w:r>
          </w:p>
        </w:tc>
        <w:tc>
          <w:tcPr>
            <w:tcW w:w="1417" w:type="dxa"/>
          </w:tcPr>
          <w:p w14:paraId="25113EE7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Guztira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 xml:space="preserve"> (1+2)</w:t>
            </w:r>
          </w:p>
          <w:p w14:paraId="21A6F91D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Total (1+2)</w:t>
            </w:r>
          </w:p>
          <w:p w14:paraId="1DAF952B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3FA5EF8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Ordainketa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eguna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 xml:space="preserve"> (hala </w:t>
            </w: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badagokio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14:paraId="671A53D1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Fecha de pago (en su caso)</w:t>
            </w:r>
          </w:p>
        </w:tc>
      </w:tr>
      <w:tr w:rsidR="00CE4AFC" w14:paraId="5D03ABF4" w14:textId="77777777" w:rsidTr="00A07144">
        <w:trPr>
          <w:trHeight w:val="227"/>
        </w:trPr>
        <w:tc>
          <w:tcPr>
            <w:tcW w:w="1526" w:type="dxa"/>
          </w:tcPr>
          <w:p w14:paraId="5A6CE526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  <w:permStart w:id="1755186248" w:edGrp="everyone" w:colFirst="9" w:colLast="9"/>
            <w:permStart w:id="1055275720" w:edGrp="everyone" w:colFirst="8" w:colLast="8"/>
            <w:permStart w:id="1686317958" w:edGrp="everyone" w:colFirst="7" w:colLast="7"/>
            <w:permStart w:id="218118010" w:edGrp="everyone" w:colFirst="6" w:colLast="6"/>
            <w:permStart w:id="1259106950" w:edGrp="everyone" w:colFirst="5" w:colLast="5"/>
            <w:permStart w:id="1648182352" w:edGrp="everyone" w:colFirst="4" w:colLast="4"/>
            <w:permStart w:id="981407609" w:edGrp="everyone" w:colFirst="3" w:colLast="3"/>
            <w:permStart w:id="1003900660" w:edGrp="everyone" w:colFirst="2" w:colLast="2"/>
            <w:permStart w:id="362041055" w:edGrp="everyone" w:colFirst="1" w:colLast="1"/>
            <w:permStart w:id="1658392475" w:edGrp="everyone"/>
          </w:p>
        </w:tc>
        <w:tc>
          <w:tcPr>
            <w:tcW w:w="1134" w:type="dxa"/>
            <w:vAlign w:val="center"/>
          </w:tcPr>
          <w:p w14:paraId="1E9FBA8C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0C45B3B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7ECE67D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6530D39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B2F05F2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603DE45" w14:textId="77777777" w:rsidR="00CE4AFC" w:rsidRDefault="00CE4AFC" w:rsidP="00B22422">
            <w:pPr>
              <w:pStyle w:val="2izenburua"/>
              <w:spacing w:after="120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418" w:type="dxa"/>
            <w:vAlign w:val="center"/>
          </w:tcPr>
          <w:p w14:paraId="7D72D03C" w14:textId="77777777" w:rsidR="00CE4AFC" w:rsidRDefault="00CE4AFC" w:rsidP="00B22422">
            <w:pPr>
              <w:pStyle w:val="2izenburua"/>
              <w:spacing w:after="120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417" w:type="dxa"/>
            <w:vAlign w:val="center"/>
          </w:tcPr>
          <w:p w14:paraId="38AB7F77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645C0D6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</w:tr>
      <w:tr w:rsidR="00CE4AFC" w14:paraId="1ED68161" w14:textId="77777777" w:rsidTr="00A07144">
        <w:trPr>
          <w:trHeight w:val="227"/>
        </w:trPr>
        <w:tc>
          <w:tcPr>
            <w:tcW w:w="1526" w:type="dxa"/>
          </w:tcPr>
          <w:p w14:paraId="70E8A427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  <w:permStart w:id="1863844646" w:edGrp="everyone" w:colFirst="9" w:colLast="9"/>
            <w:permStart w:id="934166876" w:edGrp="everyone" w:colFirst="8" w:colLast="8"/>
            <w:permStart w:id="2050907011" w:edGrp="everyone" w:colFirst="7" w:colLast="7"/>
            <w:permStart w:id="1628466869" w:edGrp="everyone" w:colFirst="6" w:colLast="6"/>
            <w:permStart w:id="2083617779" w:edGrp="everyone" w:colFirst="5" w:colLast="5"/>
            <w:permStart w:id="1303529501" w:edGrp="everyone" w:colFirst="4" w:colLast="4"/>
            <w:permStart w:id="391279413" w:edGrp="everyone" w:colFirst="3" w:colLast="3"/>
            <w:permStart w:id="281694610" w:edGrp="everyone" w:colFirst="2" w:colLast="2"/>
            <w:permStart w:id="679754579" w:edGrp="everyone" w:colFirst="1" w:colLast="1"/>
            <w:permEnd w:id="1755186248"/>
            <w:permEnd w:id="1055275720"/>
            <w:permEnd w:id="1686317958"/>
            <w:permEnd w:id="218118010"/>
            <w:permEnd w:id="1259106950"/>
            <w:permEnd w:id="1648182352"/>
            <w:permEnd w:id="981407609"/>
            <w:permEnd w:id="1003900660"/>
            <w:permEnd w:id="362041055"/>
          </w:p>
        </w:tc>
        <w:tc>
          <w:tcPr>
            <w:tcW w:w="1134" w:type="dxa"/>
            <w:vAlign w:val="center"/>
          </w:tcPr>
          <w:p w14:paraId="27EE5751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D988EAC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0A64AED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6955C68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B06FAB8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5CD1EC4" w14:textId="77777777" w:rsidR="00CE4AFC" w:rsidRDefault="00CE4AFC" w:rsidP="00B22422">
            <w:pPr>
              <w:pStyle w:val="2izenburua"/>
              <w:spacing w:after="120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418" w:type="dxa"/>
            <w:vAlign w:val="center"/>
          </w:tcPr>
          <w:p w14:paraId="49220857" w14:textId="77777777" w:rsidR="00CE4AFC" w:rsidRDefault="00CE4AFC" w:rsidP="00B22422">
            <w:pPr>
              <w:pStyle w:val="2izenburua"/>
              <w:spacing w:after="120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417" w:type="dxa"/>
            <w:vAlign w:val="center"/>
          </w:tcPr>
          <w:p w14:paraId="39A6C1DB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67B6A4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</w:tr>
      <w:tr w:rsidR="00CE4AFC" w14:paraId="67271953" w14:textId="77777777" w:rsidTr="00A07144">
        <w:trPr>
          <w:trHeight w:val="227"/>
        </w:trPr>
        <w:tc>
          <w:tcPr>
            <w:tcW w:w="1526" w:type="dxa"/>
          </w:tcPr>
          <w:p w14:paraId="262E2AE0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  <w:permStart w:id="135685089" w:edGrp="everyone" w:colFirst="9" w:colLast="9"/>
            <w:permStart w:id="237004640" w:edGrp="everyone" w:colFirst="8" w:colLast="8"/>
            <w:permStart w:id="15208061" w:edGrp="everyone" w:colFirst="7" w:colLast="7"/>
            <w:permStart w:id="1270839405" w:edGrp="everyone" w:colFirst="6" w:colLast="6"/>
            <w:permStart w:id="912073144" w:edGrp="everyone" w:colFirst="5" w:colLast="5"/>
            <w:permStart w:id="300244451" w:edGrp="everyone" w:colFirst="4" w:colLast="4"/>
            <w:permStart w:id="948579522" w:edGrp="everyone" w:colFirst="3" w:colLast="3"/>
            <w:permStart w:id="865618929" w:edGrp="everyone" w:colFirst="2" w:colLast="2"/>
            <w:permStart w:id="1509365276" w:edGrp="everyone" w:colFirst="1" w:colLast="1"/>
            <w:permEnd w:id="1863844646"/>
            <w:permEnd w:id="934166876"/>
            <w:permEnd w:id="2050907011"/>
            <w:permEnd w:id="1628466869"/>
            <w:permEnd w:id="2083617779"/>
            <w:permEnd w:id="1303529501"/>
            <w:permEnd w:id="391279413"/>
            <w:permEnd w:id="281694610"/>
            <w:permEnd w:id="679754579"/>
          </w:p>
        </w:tc>
        <w:tc>
          <w:tcPr>
            <w:tcW w:w="1134" w:type="dxa"/>
            <w:vAlign w:val="center"/>
          </w:tcPr>
          <w:p w14:paraId="542F9589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0889185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243729B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090959B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5C800FF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4DB1E7E" w14:textId="77777777" w:rsidR="00CE4AFC" w:rsidRDefault="00CE4AFC" w:rsidP="00B22422">
            <w:pPr>
              <w:pStyle w:val="2izenburua"/>
              <w:spacing w:after="120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418" w:type="dxa"/>
            <w:vAlign w:val="center"/>
          </w:tcPr>
          <w:p w14:paraId="052D7D47" w14:textId="77777777" w:rsidR="00CE4AFC" w:rsidRDefault="00CE4AFC" w:rsidP="00B22422">
            <w:pPr>
              <w:pStyle w:val="2izenburua"/>
              <w:spacing w:after="120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417" w:type="dxa"/>
            <w:vAlign w:val="center"/>
          </w:tcPr>
          <w:p w14:paraId="3D2BB46E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0B5BD2C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</w:tr>
      <w:permEnd w:id="1658392475"/>
      <w:permEnd w:id="135685089"/>
      <w:permEnd w:id="237004640"/>
      <w:permEnd w:id="15208061"/>
      <w:permEnd w:id="1270839405"/>
      <w:permEnd w:id="912073144"/>
      <w:permEnd w:id="300244451"/>
      <w:permEnd w:id="948579522"/>
      <w:permEnd w:id="865618929"/>
      <w:permEnd w:id="1509365276"/>
      <w:tr w:rsidR="00756FD7" w:rsidRPr="005A5153" w14:paraId="3AAF8437" w14:textId="77777777" w:rsidTr="009F3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66" w:type="dxa"/>
          <w:trHeight w:val="1304"/>
        </w:trPr>
        <w:tc>
          <w:tcPr>
            <w:tcW w:w="6771" w:type="dxa"/>
            <w:gridSpan w:val="5"/>
          </w:tcPr>
          <w:p w14:paraId="620364E9" w14:textId="2367CE96" w:rsidR="00756FD7" w:rsidRPr="009754DD" w:rsidRDefault="001F5455" w:rsidP="003A5525">
            <w:pPr>
              <w:jc w:val="both"/>
              <w:rPr>
                <w:rFonts w:ascii="Arial" w:hAnsi="Arial"/>
                <w:b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-133614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26600931" w:edGrp="everyone"/>
                <w:r w:rsidR="009754DD" w:rsidRPr="009754DD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</w:sdtContent>
            </w:sdt>
            <w:permEnd w:id="1426600931"/>
            <w:r w:rsidR="009754DD" w:rsidRPr="00B22422">
              <w:rPr>
                <w:sz w:val="21"/>
                <w:szCs w:val="21"/>
                <w:lang w:val="eu-ES"/>
              </w:rPr>
              <w:t xml:space="preserve"> </w:t>
            </w:r>
            <w:r w:rsidR="009F2C38" w:rsidRPr="005A5153">
              <w:rPr>
                <w:rFonts w:ascii="Arial" w:hAnsi="Arial"/>
                <w:b/>
                <w:lang w:val="eu-ES"/>
              </w:rPr>
              <w:t>F</w:t>
            </w:r>
            <w:proofErr w:type="spellStart"/>
            <w:r w:rsidR="00756FD7" w:rsidRPr="005A5153">
              <w:rPr>
                <w:rFonts w:ascii="Arial" w:hAnsi="Arial"/>
                <w:b/>
              </w:rPr>
              <w:t>akturak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edo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agiri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baliokideak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erantsi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direla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, </w:t>
            </w:r>
            <w:proofErr w:type="spellStart"/>
            <w:r w:rsidR="00756FD7" w:rsidRPr="005A5153">
              <w:rPr>
                <w:rFonts w:ascii="Arial" w:hAnsi="Arial"/>
                <w:b/>
              </w:rPr>
              <w:t>banaka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edo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multzoka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, </w:t>
            </w:r>
            <w:proofErr w:type="spellStart"/>
            <w:r w:rsidR="00756FD7" w:rsidRPr="005A5153">
              <w:rPr>
                <w:rFonts w:ascii="Arial" w:hAnsi="Arial"/>
                <w:b/>
              </w:rPr>
              <w:t>gastu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kontzeptu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bererako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r w:rsidR="00A8455A" w:rsidRPr="00BD57F3">
              <w:rPr>
                <w:rFonts w:ascii="Arial" w:hAnsi="Arial"/>
                <w:b/>
              </w:rPr>
              <w:t>1.000</w:t>
            </w:r>
            <w:r w:rsidR="00A8455A" w:rsidRPr="005A5153">
              <w:rPr>
                <w:rFonts w:ascii="Arial" w:hAnsi="Arial"/>
                <w:b/>
                <w:color w:val="FF0000"/>
              </w:rPr>
              <w:t xml:space="preserve"> </w:t>
            </w:r>
            <w:r w:rsidR="00756FD7" w:rsidRPr="005A5153">
              <w:rPr>
                <w:rFonts w:ascii="Arial" w:hAnsi="Arial"/>
                <w:b/>
              </w:rPr>
              <w:t xml:space="preserve">euro </w:t>
            </w:r>
            <w:proofErr w:type="spellStart"/>
            <w:r w:rsidR="00756FD7" w:rsidRPr="005A5153">
              <w:rPr>
                <w:rFonts w:ascii="Arial" w:hAnsi="Arial"/>
                <w:b/>
              </w:rPr>
              <w:t>gainditzen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dutenak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(</w:t>
            </w:r>
            <w:proofErr w:type="spellStart"/>
            <w:r w:rsidR="00756FD7" w:rsidRPr="009754DD">
              <w:rPr>
                <w:rFonts w:ascii="Arial" w:hAnsi="Arial"/>
                <w:b/>
              </w:rPr>
              <w:t>BEZa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aparte), eta </w:t>
            </w:r>
            <w:proofErr w:type="spellStart"/>
            <w:r w:rsidR="00756FD7" w:rsidRPr="009754DD">
              <w:rPr>
                <w:rFonts w:ascii="Arial" w:hAnsi="Arial"/>
                <w:b/>
              </w:rPr>
              <w:t>horiek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ordaindu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izanaren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frogagiriak</w:t>
            </w:r>
            <w:proofErr w:type="spellEnd"/>
            <w:r w:rsidR="00756FD7" w:rsidRPr="009754DD">
              <w:rPr>
                <w:rFonts w:ascii="Arial" w:hAnsi="Arial"/>
                <w:b/>
              </w:rPr>
              <w:t>.</w:t>
            </w:r>
          </w:p>
          <w:p w14:paraId="37431DBB" w14:textId="77777777" w:rsidR="00756FD7" w:rsidRPr="009754DD" w:rsidRDefault="00756FD7">
            <w:pPr>
              <w:rPr>
                <w:rFonts w:ascii="Arial" w:hAnsi="Arial"/>
              </w:rPr>
            </w:pPr>
          </w:p>
        </w:tc>
        <w:tc>
          <w:tcPr>
            <w:tcW w:w="556" w:type="dxa"/>
            <w:gridSpan w:val="2"/>
          </w:tcPr>
          <w:p w14:paraId="24D855AB" w14:textId="77777777" w:rsidR="00756FD7" w:rsidRPr="009754DD" w:rsidRDefault="00756FD7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6674" w:type="dxa"/>
            <w:gridSpan w:val="7"/>
          </w:tcPr>
          <w:p w14:paraId="1A5B4695" w14:textId="6A93CF66" w:rsidR="00756FD7" w:rsidRPr="005A5153" w:rsidRDefault="001F5455" w:rsidP="003A5525">
            <w:pPr>
              <w:pStyle w:val="Gorputz-testua2"/>
              <w:spacing w:after="120"/>
              <w:rPr>
                <w:rFonts w:ascii="Arial" w:hAnsi="Arial"/>
                <w:sz w:val="20"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-32467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3446141" w:edGrp="everyone"/>
                <w:r w:rsidR="009754DD" w:rsidRPr="005A5153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</w:sdtContent>
            </w:sdt>
            <w:permEnd w:id="663446141"/>
            <w:r w:rsidR="009754DD" w:rsidRPr="005A5153">
              <w:rPr>
                <w:sz w:val="21"/>
                <w:szCs w:val="21"/>
                <w:lang w:val="eu-ES"/>
              </w:rPr>
              <w:t xml:space="preserve"> </w:t>
            </w:r>
            <w:r w:rsidR="00756FD7" w:rsidRPr="005A5153">
              <w:rPr>
                <w:rFonts w:ascii="Arial" w:hAnsi="Arial"/>
                <w:sz w:val="20"/>
              </w:rPr>
              <w:t>Que se adjuntan facturas o documentos equivalentes que, individualmente o de forma conjunta para un mismo concepto de</w:t>
            </w:r>
            <w:r w:rsidR="00A8455A" w:rsidRPr="005A5153">
              <w:rPr>
                <w:rFonts w:ascii="Arial" w:hAnsi="Arial"/>
                <w:sz w:val="20"/>
              </w:rPr>
              <w:t xml:space="preserve"> gasto, superen la cantidad de </w:t>
            </w:r>
            <w:r w:rsidR="00A8455A" w:rsidRPr="005A5153">
              <w:rPr>
                <w:rFonts w:ascii="Arial" w:hAnsi="Arial"/>
                <w:color w:val="FF0000"/>
                <w:sz w:val="20"/>
              </w:rPr>
              <w:t>1.0</w:t>
            </w:r>
            <w:r w:rsidR="00756FD7" w:rsidRPr="005A5153">
              <w:rPr>
                <w:rFonts w:ascii="Arial" w:hAnsi="Arial"/>
                <w:color w:val="FF0000"/>
                <w:sz w:val="20"/>
              </w:rPr>
              <w:t>00</w:t>
            </w:r>
            <w:r w:rsidR="00756FD7" w:rsidRPr="005A5153">
              <w:rPr>
                <w:rFonts w:ascii="Arial" w:hAnsi="Arial"/>
                <w:sz w:val="20"/>
              </w:rPr>
              <w:t xml:space="preserve"> euros (IVA no incluido) y sus corresp</w:t>
            </w:r>
            <w:r w:rsidR="001022C0" w:rsidRPr="005A5153">
              <w:rPr>
                <w:rFonts w:ascii="Arial" w:hAnsi="Arial"/>
                <w:sz w:val="20"/>
              </w:rPr>
              <w:t>o</w:t>
            </w:r>
            <w:r w:rsidR="00756FD7" w:rsidRPr="005A5153">
              <w:rPr>
                <w:rFonts w:ascii="Arial" w:hAnsi="Arial"/>
                <w:sz w:val="20"/>
              </w:rPr>
              <w:t>ndientes justificantes de pagos.</w:t>
            </w:r>
          </w:p>
        </w:tc>
      </w:tr>
      <w:tr w:rsidR="00756FD7" w:rsidRPr="009754DD" w14:paraId="7C68A041" w14:textId="77777777" w:rsidTr="009F3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66" w:type="dxa"/>
        </w:trPr>
        <w:tc>
          <w:tcPr>
            <w:tcW w:w="6771" w:type="dxa"/>
            <w:gridSpan w:val="5"/>
          </w:tcPr>
          <w:p w14:paraId="7A7013C2" w14:textId="77777777" w:rsidR="00756FD7" w:rsidRPr="009754DD" w:rsidRDefault="001F5455" w:rsidP="005D1F15">
            <w:pPr>
              <w:jc w:val="both"/>
              <w:rPr>
                <w:rFonts w:ascii="Arial" w:hAnsi="Arial"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176549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7259875" w:edGrp="everyone"/>
                <w:r w:rsidR="009754DD" w:rsidRPr="00426D18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  <w:permEnd w:id="1017259875"/>
              </w:sdtContent>
            </w:sdt>
            <w:r w:rsidR="00AF70A7" w:rsidRPr="009754DD">
              <w:rPr>
                <w:lang w:val="eu-ES"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Honako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diru</w:t>
            </w:r>
            <w:proofErr w:type="spellEnd"/>
            <w:r w:rsidR="00491A5B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laguntza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, </w:t>
            </w:r>
            <w:proofErr w:type="spellStart"/>
            <w:r w:rsidR="00756FD7" w:rsidRPr="009754DD">
              <w:rPr>
                <w:rFonts w:ascii="Arial" w:hAnsi="Arial"/>
                <w:b/>
              </w:rPr>
              <w:t>laguntza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edota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diru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sarrera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hauek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lortu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direla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xede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bererako</w:t>
            </w:r>
            <w:proofErr w:type="spellEnd"/>
            <w:r w:rsidR="00756FD7" w:rsidRPr="009754DD">
              <w:rPr>
                <w:rFonts w:ascii="Arial" w:hAnsi="Arial"/>
                <w:b/>
              </w:rPr>
              <w:t>:</w:t>
            </w:r>
          </w:p>
          <w:p w14:paraId="38B2FB41" w14:textId="77777777" w:rsidR="00756FD7" w:rsidRPr="009754DD" w:rsidRDefault="00756FD7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556" w:type="dxa"/>
            <w:gridSpan w:val="2"/>
          </w:tcPr>
          <w:p w14:paraId="455DB72B" w14:textId="77777777" w:rsidR="00756FD7" w:rsidRPr="009754DD" w:rsidRDefault="00756FD7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6674" w:type="dxa"/>
            <w:gridSpan w:val="7"/>
          </w:tcPr>
          <w:p w14:paraId="3748BC32" w14:textId="77777777" w:rsidR="00756FD7" w:rsidRPr="009754DD" w:rsidRDefault="001F5455">
            <w:pPr>
              <w:spacing w:after="120"/>
              <w:rPr>
                <w:rFonts w:ascii="Arial" w:hAnsi="Arial"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103770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2475402" w:edGrp="everyone"/>
                <w:r w:rsidR="009754DD" w:rsidRPr="00426D18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</w:sdtContent>
            </w:sdt>
            <w:permEnd w:id="352475402"/>
            <w:r w:rsidR="009754DD" w:rsidRPr="009754DD">
              <w:rPr>
                <w:lang w:val="eu-ES"/>
              </w:rPr>
              <w:t xml:space="preserve"> </w:t>
            </w:r>
            <w:r w:rsidR="00756FD7" w:rsidRPr="009754DD">
              <w:rPr>
                <w:rFonts w:ascii="Arial" w:hAnsi="Arial"/>
              </w:rPr>
              <w:t>Que para la misma finalidad se han obtenido las siguientes subvenciones, ayudas y/o ingresos.</w:t>
            </w:r>
          </w:p>
        </w:tc>
      </w:tr>
      <w:tr w:rsidR="00756FD7" w:rsidRPr="00B22422" w14:paraId="18448D7C" w14:textId="77777777" w:rsidTr="009F32F8">
        <w:trPr>
          <w:gridBefore w:val="3"/>
          <w:gridAfter w:val="5"/>
          <w:wBefore w:w="3936" w:type="dxa"/>
          <w:wAfter w:w="4394" w:type="dxa"/>
        </w:trPr>
        <w:tc>
          <w:tcPr>
            <w:tcW w:w="3118" w:type="dxa"/>
            <w:gridSpan w:val="3"/>
          </w:tcPr>
          <w:p w14:paraId="54D8D280" w14:textId="77777777" w:rsidR="00756FD7" w:rsidRPr="00B22422" w:rsidRDefault="005971A1">
            <w:pPr>
              <w:spacing w:after="120"/>
              <w:jc w:val="center"/>
              <w:rPr>
                <w:rFonts w:ascii="Arial" w:hAnsi="Arial"/>
                <w:sz w:val="21"/>
                <w:szCs w:val="21"/>
              </w:rPr>
            </w:pPr>
            <w:proofErr w:type="spellStart"/>
            <w:r w:rsidRPr="00B22422">
              <w:rPr>
                <w:rFonts w:ascii="Arial" w:hAnsi="Arial"/>
                <w:b/>
                <w:sz w:val="21"/>
                <w:szCs w:val="21"/>
              </w:rPr>
              <w:t>E</w:t>
            </w:r>
            <w:r w:rsidR="00756FD7" w:rsidRPr="00B22422">
              <w:rPr>
                <w:rFonts w:ascii="Arial" w:hAnsi="Arial"/>
                <w:b/>
                <w:sz w:val="21"/>
                <w:szCs w:val="21"/>
              </w:rPr>
              <w:t>rakundea</w:t>
            </w:r>
            <w:proofErr w:type="spellEnd"/>
            <w:r w:rsidR="00756FD7" w:rsidRPr="00B22422">
              <w:rPr>
                <w:rFonts w:ascii="Arial" w:hAnsi="Arial"/>
                <w:sz w:val="21"/>
                <w:szCs w:val="21"/>
              </w:rPr>
              <w:t xml:space="preserve"> </w:t>
            </w:r>
            <w:r w:rsidR="00756FD7" w:rsidRPr="00B22422">
              <w:rPr>
                <w:rFonts w:ascii="Arial" w:hAnsi="Arial"/>
                <w:sz w:val="21"/>
                <w:szCs w:val="21"/>
              </w:rPr>
              <w:sym w:font="Wingdings 2" w:char="F0A1"/>
            </w:r>
            <w:r w:rsidR="00756FD7" w:rsidRPr="00B22422">
              <w:rPr>
                <w:rFonts w:ascii="Arial" w:hAnsi="Arial"/>
                <w:sz w:val="21"/>
                <w:szCs w:val="21"/>
              </w:rPr>
              <w:t xml:space="preserve"> Entidad</w:t>
            </w:r>
          </w:p>
        </w:tc>
        <w:tc>
          <w:tcPr>
            <w:tcW w:w="3119" w:type="dxa"/>
            <w:gridSpan w:val="4"/>
          </w:tcPr>
          <w:p w14:paraId="1D106021" w14:textId="77777777" w:rsidR="00756FD7" w:rsidRPr="00B22422" w:rsidRDefault="00756FD7">
            <w:pPr>
              <w:spacing w:after="120"/>
              <w:jc w:val="center"/>
              <w:rPr>
                <w:rFonts w:ascii="Arial" w:hAnsi="Arial"/>
                <w:sz w:val="21"/>
                <w:szCs w:val="21"/>
              </w:rPr>
            </w:pPr>
            <w:proofErr w:type="spellStart"/>
            <w:r w:rsidRPr="00B22422">
              <w:rPr>
                <w:rFonts w:ascii="Arial" w:hAnsi="Arial"/>
                <w:b/>
                <w:sz w:val="21"/>
                <w:szCs w:val="21"/>
              </w:rPr>
              <w:t>Zenbatekoa</w:t>
            </w:r>
            <w:proofErr w:type="spellEnd"/>
            <w:r w:rsidRPr="00B22422">
              <w:rPr>
                <w:rFonts w:ascii="Arial" w:hAnsi="Arial"/>
                <w:sz w:val="21"/>
                <w:szCs w:val="21"/>
              </w:rPr>
              <w:t xml:space="preserve"> </w:t>
            </w:r>
            <w:r w:rsidRPr="00B22422">
              <w:rPr>
                <w:rFonts w:ascii="Arial" w:hAnsi="Arial"/>
                <w:sz w:val="21"/>
                <w:szCs w:val="21"/>
              </w:rPr>
              <w:sym w:font="Wingdings 2" w:char="F0A1"/>
            </w:r>
            <w:r w:rsidRPr="00B22422">
              <w:rPr>
                <w:rFonts w:ascii="Arial" w:hAnsi="Arial"/>
                <w:sz w:val="21"/>
                <w:szCs w:val="21"/>
              </w:rPr>
              <w:t xml:space="preserve"> Importe</w:t>
            </w:r>
          </w:p>
        </w:tc>
      </w:tr>
      <w:tr w:rsidR="00756FD7" w:rsidRPr="00B22422" w14:paraId="4DC3549F" w14:textId="77777777" w:rsidTr="009F32F8">
        <w:trPr>
          <w:gridBefore w:val="3"/>
          <w:gridAfter w:val="5"/>
          <w:wBefore w:w="3936" w:type="dxa"/>
          <w:wAfter w:w="4394" w:type="dxa"/>
        </w:trPr>
        <w:tc>
          <w:tcPr>
            <w:tcW w:w="3118" w:type="dxa"/>
            <w:gridSpan w:val="3"/>
          </w:tcPr>
          <w:p w14:paraId="18F48A11" w14:textId="77777777" w:rsidR="00756FD7" w:rsidRPr="00B22422" w:rsidRDefault="00756FD7">
            <w:pPr>
              <w:spacing w:after="120"/>
              <w:rPr>
                <w:rFonts w:ascii="Arial" w:hAnsi="Arial"/>
                <w:sz w:val="21"/>
                <w:szCs w:val="21"/>
              </w:rPr>
            </w:pPr>
            <w:permStart w:id="1933974045" w:edGrp="everyone" w:colFirst="0" w:colLast="0"/>
            <w:permStart w:id="1724125577" w:edGrp="everyone" w:colFirst="1" w:colLast="1"/>
            <w:permStart w:id="2142656754" w:edGrp="everyone"/>
          </w:p>
        </w:tc>
        <w:tc>
          <w:tcPr>
            <w:tcW w:w="3119" w:type="dxa"/>
            <w:gridSpan w:val="4"/>
          </w:tcPr>
          <w:p w14:paraId="7861749B" w14:textId="77777777" w:rsidR="00756FD7" w:rsidRPr="00B22422" w:rsidRDefault="00756FD7" w:rsidP="0077015C">
            <w:pPr>
              <w:spacing w:after="120"/>
              <w:jc w:val="right"/>
              <w:rPr>
                <w:rFonts w:ascii="Arial" w:hAnsi="Arial"/>
                <w:sz w:val="21"/>
                <w:szCs w:val="21"/>
              </w:rPr>
            </w:pPr>
          </w:p>
        </w:tc>
      </w:tr>
      <w:tr w:rsidR="00756FD7" w:rsidRPr="00B22422" w14:paraId="41BA7B49" w14:textId="77777777" w:rsidTr="009F32F8">
        <w:trPr>
          <w:gridBefore w:val="3"/>
          <w:gridAfter w:val="5"/>
          <w:wBefore w:w="3936" w:type="dxa"/>
          <w:wAfter w:w="4394" w:type="dxa"/>
        </w:trPr>
        <w:tc>
          <w:tcPr>
            <w:tcW w:w="3118" w:type="dxa"/>
            <w:gridSpan w:val="3"/>
          </w:tcPr>
          <w:p w14:paraId="59922A68" w14:textId="77777777" w:rsidR="00756FD7" w:rsidRPr="00B22422" w:rsidRDefault="00756FD7">
            <w:pPr>
              <w:spacing w:after="120"/>
              <w:rPr>
                <w:rFonts w:ascii="Arial" w:hAnsi="Arial"/>
                <w:sz w:val="21"/>
                <w:szCs w:val="21"/>
              </w:rPr>
            </w:pPr>
            <w:permStart w:id="589245389" w:edGrp="everyone" w:colFirst="0" w:colLast="0"/>
            <w:permStart w:id="1938040583" w:edGrp="everyone" w:colFirst="1" w:colLast="1"/>
            <w:permEnd w:id="1933974045"/>
            <w:permEnd w:id="1724125577"/>
          </w:p>
        </w:tc>
        <w:tc>
          <w:tcPr>
            <w:tcW w:w="3119" w:type="dxa"/>
            <w:gridSpan w:val="4"/>
          </w:tcPr>
          <w:p w14:paraId="5771BF08" w14:textId="77777777" w:rsidR="00756FD7" w:rsidRPr="00B22422" w:rsidRDefault="00756FD7" w:rsidP="0077015C">
            <w:pPr>
              <w:spacing w:after="120"/>
              <w:jc w:val="right"/>
              <w:rPr>
                <w:rFonts w:ascii="Arial" w:hAnsi="Arial"/>
                <w:sz w:val="21"/>
                <w:szCs w:val="21"/>
              </w:rPr>
            </w:pPr>
          </w:p>
        </w:tc>
      </w:tr>
      <w:tr w:rsidR="00756FD7" w:rsidRPr="00B22422" w14:paraId="5073E18E" w14:textId="77777777" w:rsidTr="009F32F8">
        <w:trPr>
          <w:gridBefore w:val="3"/>
          <w:gridAfter w:val="5"/>
          <w:wBefore w:w="3936" w:type="dxa"/>
          <w:wAfter w:w="4394" w:type="dxa"/>
        </w:trPr>
        <w:tc>
          <w:tcPr>
            <w:tcW w:w="3118" w:type="dxa"/>
            <w:gridSpan w:val="3"/>
          </w:tcPr>
          <w:p w14:paraId="2A187025" w14:textId="77777777" w:rsidR="00756FD7" w:rsidRPr="00B22422" w:rsidRDefault="00756FD7">
            <w:pPr>
              <w:spacing w:after="120"/>
              <w:rPr>
                <w:rFonts w:ascii="Arial" w:hAnsi="Arial"/>
                <w:sz w:val="21"/>
                <w:szCs w:val="21"/>
              </w:rPr>
            </w:pPr>
            <w:permStart w:id="1861957804" w:edGrp="everyone" w:colFirst="0" w:colLast="0"/>
            <w:permStart w:id="1197895839" w:edGrp="everyone" w:colFirst="1" w:colLast="1"/>
            <w:permEnd w:id="589245389"/>
            <w:permEnd w:id="1938040583"/>
          </w:p>
        </w:tc>
        <w:tc>
          <w:tcPr>
            <w:tcW w:w="3119" w:type="dxa"/>
            <w:gridSpan w:val="4"/>
          </w:tcPr>
          <w:p w14:paraId="06930001" w14:textId="77777777" w:rsidR="00756FD7" w:rsidRPr="00B22422" w:rsidRDefault="00756FD7" w:rsidP="0077015C">
            <w:pPr>
              <w:spacing w:after="120"/>
              <w:jc w:val="right"/>
              <w:rPr>
                <w:rFonts w:ascii="Arial" w:hAnsi="Arial"/>
                <w:sz w:val="21"/>
                <w:szCs w:val="21"/>
              </w:rPr>
            </w:pPr>
          </w:p>
        </w:tc>
      </w:tr>
      <w:permEnd w:id="2142656754"/>
      <w:permEnd w:id="1861957804"/>
      <w:permEnd w:id="1197895839"/>
    </w:tbl>
    <w:p w14:paraId="08A0F176" w14:textId="77777777" w:rsidR="00756FD7" w:rsidRPr="00B22422" w:rsidRDefault="00756FD7">
      <w:pPr>
        <w:rPr>
          <w:sz w:val="21"/>
          <w:szCs w:val="21"/>
        </w:rPr>
      </w:pPr>
    </w:p>
    <w:tbl>
      <w:tblPr>
        <w:tblW w:w="1485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95"/>
        <w:gridCol w:w="4110"/>
        <w:gridCol w:w="1418"/>
        <w:gridCol w:w="431"/>
        <w:gridCol w:w="557"/>
        <w:gridCol w:w="2832"/>
        <w:gridCol w:w="1558"/>
        <w:gridCol w:w="2857"/>
      </w:tblGrid>
      <w:tr w:rsidR="00756FD7" w:rsidRPr="009754DD" w14:paraId="34DD7069" w14:textId="77777777" w:rsidTr="000F2FAB">
        <w:trPr>
          <w:trHeight w:val="889"/>
        </w:trPr>
        <w:tc>
          <w:tcPr>
            <w:tcW w:w="7054" w:type="dxa"/>
            <w:gridSpan w:val="4"/>
          </w:tcPr>
          <w:p w14:paraId="215BEC6C" w14:textId="77777777" w:rsidR="005971A1" w:rsidRPr="009754DD" w:rsidRDefault="001F5455" w:rsidP="00B22422">
            <w:pPr>
              <w:jc w:val="both"/>
              <w:rPr>
                <w:rFonts w:ascii="Arial" w:hAnsi="Arial" w:cs="Arial"/>
                <w:b/>
                <w:noProof/>
                <w:lang w:val="es-ES" w:bidi="ar-SA"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-176229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5233893" w:edGrp="everyone"/>
                <w:r w:rsidR="009754DD" w:rsidRPr="00426D18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</w:sdtContent>
            </w:sdt>
            <w:permEnd w:id="965233893"/>
            <w:r w:rsidR="009754DD" w:rsidRPr="009754DD">
              <w:rPr>
                <w:lang w:val="eu-ES"/>
              </w:rPr>
              <w:t xml:space="preserve"> </w:t>
            </w:r>
            <w:r w:rsidR="00756FD7" w:rsidRPr="009754DD">
              <w:rPr>
                <w:rFonts w:ascii="Arial" w:hAnsi="Arial" w:cs="Arial"/>
                <w:b/>
                <w:noProof/>
                <w:lang w:val="es-ES" w:bidi="ar-SA"/>
              </w:rPr>
              <w:t>Ez dela beste inongo diru</w:t>
            </w:r>
            <w:r w:rsidR="00491A5B" w:rsidRPr="009754DD">
              <w:rPr>
                <w:rFonts w:ascii="Arial" w:hAnsi="Arial" w:cs="Arial"/>
                <w:b/>
                <w:noProof/>
                <w:lang w:val="es-ES" w:bidi="ar-SA"/>
              </w:rPr>
              <w:t xml:space="preserve"> </w:t>
            </w:r>
            <w:r w:rsidR="00756FD7" w:rsidRPr="009754DD">
              <w:rPr>
                <w:rFonts w:ascii="Arial" w:hAnsi="Arial" w:cs="Arial"/>
                <w:b/>
                <w:noProof/>
                <w:lang w:val="es-ES" w:bidi="ar-SA"/>
              </w:rPr>
              <w:t>laguntza, laguntza edo diru sarrerarik jaso</w:t>
            </w:r>
          </w:p>
        </w:tc>
        <w:tc>
          <w:tcPr>
            <w:tcW w:w="557" w:type="dxa"/>
          </w:tcPr>
          <w:p w14:paraId="5E89B9AF" w14:textId="77777777" w:rsidR="00756FD7" w:rsidRPr="009754DD" w:rsidRDefault="00756FD7" w:rsidP="00B22422">
            <w:pPr>
              <w:spacing w:after="120"/>
              <w:jc w:val="both"/>
              <w:rPr>
                <w:rFonts w:ascii="Arial" w:hAnsi="Arial" w:cs="Arial"/>
                <w:b/>
                <w:noProof/>
                <w:lang w:val="es-ES" w:bidi="ar-SA"/>
              </w:rPr>
            </w:pPr>
          </w:p>
        </w:tc>
        <w:tc>
          <w:tcPr>
            <w:tcW w:w="7247" w:type="dxa"/>
            <w:gridSpan w:val="3"/>
          </w:tcPr>
          <w:p w14:paraId="64A54F3B" w14:textId="77777777" w:rsidR="00756FD7" w:rsidRPr="009754DD" w:rsidRDefault="001F5455">
            <w:pPr>
              <w:spacing w:after="120"/>
              <w:rPr>
                <w:rFonts w:ascii="Arial" w:hAnsi="Arial"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73844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2802484" w:edGrp="everyone"/>
                <w:r w:rsidR="009754DD" w:rsidRPr="00426D18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</w:sdtContent>
            </w:sdt>
            <w:permEnd w:id="1642802484"/>
            <w:r w:rsidR="009754DD" w:rsidRPr="009754DD">
              <w:rPr>
                <w:lang w:val="eu-ES"/>
              </w:rPr>
              <w:t xml:space="preserve"> </w:t>
            </w:r>
            <w:r w:rsidR="00756FD7" w:rsidRPr="009754DD">
              <w:rPr>
                <w:rFonts w:ascii="Arial" w:hAnsi="Arial"/>
              </w:rPr>
              <w:t>No se ha obtenido ninguna otra subvención, ayuda o ingreso.</w:t>
            </w:r>
          </w:p>
        </w:tc>
      </w:tr>
      <w:tr w:rsidR="005971A1" w:rsidRPr="009754DD" w14:paraId="49F39FA0" w14:textId="77777777" w:rsidTr="000F2FAB">
        <w:trPr>
          <w:trHeight w:val="371"/>
        </w:trPr>
        <w:tc>
          <w:tcPr>
            <w:tcW w:w="7054" w:type="dxa"/>
            <w:gridSpan w:val="4"/>
          </w:tcPr>
          <w:p w14:paraId="2E2E4E27" w14:textId="77777777" w:rsidR="005971A1" w:rsidRPr="009754DD" w:rsidRDefault="005971A1" w:rsidP="00756FD7">
            <w:pPr>
              <w:spacing w:after="120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9754DD">
              <w:rPr>
                <w:rFonts w:ascii="Arial" w:hAnsi="Arial"/>
                <w:b/>
                <w:sz w:val="22"/>
                <w:szCs w:val="22"/>
              </w:rPr>
              <w:t>Beraz</w:t>
            </w:r>
            <w:proofErr w:type="spellEnd"/>
            <w:r w:rsidRPr="009754DD">
              <w:rPr>
                <w:rFonts w:ascii="Arial" w:hAnsi="Arial"/>
                <w:b/>
                <w:sz w:val="22"/>
                <w:szCs w:val="22"/>
              </w:rPr>
              <w:t xml:space="preserve">, </w:t>
            </w:r>
            <w:proofErr w:type="spellStart"/>
            <w:r w:rsidRPr="009754DD">
              <w:rPr>
                <w:rFonts w:ascii="Arial" w:hAnsi="Arial"/>
                <w:b/>
                <w:sz w:val="22"/>
                <w:szCs w:val="22"/>
              </w:rPr>
              <w:t>honakoa</w:t>
            </w:r>
            <w:proofErr w:type="spellEnd"/>
            <w:r w:rsidRPr="009754DD">
              <w:rPr>
                <w:rFonts w:ascii="Arial" w:hAnsi="Arial"/>
                <w:b/>
                <w:sz w:val="22"/>
                <w:szCs w:val="22"/>
              </w:rPr>
              <w:t xml:space="preserve"> izan da </w:t>
            </w:r>
            <w:proofErr w:type="spellStart"/>
            <w:r w:rsidRPr="009754DD">
              <w:rPr>
                <w:rFonts w:ascii="Arial" w:hAnsi="Arial"/>
                <w:b/>
                <w:sz w:val="22"/>
                <w:szCs w:val="22"/>
              </w:rPr>
              <w:t>sarrera</w:t>
            </w:r>
            <w:proofErr w:type="spellEnd"/>
            <w:r w:rsidRPr="009754DD">
              <w:rPr>
                <w:rFonts w:ascii="Arial" w:hAnsi="Arial"/>
                <w:b/>
                <w:sz w:val="22"/>
                <w:szCs w:val="22"/>
              </w:rPr>
              <w:t xml:space="preserve"> eta </w:t>
            </w:r>
            <w:proofErr w:type="spellStart"/>
            <w:r w:rsidRPr="009754DD">
              <w:rPr>
                <w:rFonts w:ascii="Arial" w:hAnsi="Arial"/>
                <w:b/>
                <w:sz w:val="22"/>
                <w:szCs w:val="22"/>
              </w:rPr>
              <w:t>gastuen</w:t>
            </w:r>
            <w:proofErr w:type="spellEnd"/>
            <w:r w:rsidRPr="009754D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  <w:sz w:val="22"/>
                <w:szCs w:val="22"/>
              </w:rPr>
              <w:t>arteko</w:t>
            </w:r>
            <w:proofErr w:type="spellEnd"/>
            <w:r w:rsidRPr="009754D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  <w:sz w:val="22"/>
                <w:szCs w:val="22"/>
              </w:rPr>
              <w:t>balantzea</w:t>
            </w:r>
            <w:proofErr w:type="spellEnd"/>
            <w:r w:rsidRPr="009754DD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4178F81F" w14:textId="77777777" w:rsidR="005971A1" w:rsidRPr="009754DD" w:rsidRDefault="005971A1" w:rsidP="00756FD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47" w:type="dxa"/>
            <w:gridSpan w:val="3"/>
          </w:tcPr>
          <w:p w14:paraId="58D3A1D0" w14:textId="77777777" w:rsidR="005971A1" w:rsidRPr="009754DD" w:rsidRDefault="005971A1" w:rsidP="00106422">
            <w:pPr>
              <w:spacing w:after="120"/>
              <w:rPr>
                <w:rFonts w:ascii="Arial" w:hAnsi="Arial"/>
                <w:sz w:val="22"/>
                <w:szCs w:val="22"/>
              </w:rPr>
            </w:pPr>
            <w:r w:rsidRPr="009754DD">
              <w:rPr>
                <w:rFonts w:ascii="Arial" w:hAnsi="Arial"/>
                <w:sz w:val="22"/>
                <w:szCs w:val="22"/>
              </w:rPr>
              <w:t>Por tanto, el balance de ingresos y gastos ha sido el siguiente:</w:t>
            </w:r>
          </w:p>
        </w:tc>
      </w:tr>
      <w:tr w:rsidR="005971A1" w:rsidRPr="00B22422" w14:paraId="3B014FD9" w14:textId="77777777" w:rsidTr="000F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95" w:type="dxa"/>
          <w:wAfter w:w="2857" w:type="dxa"/>
        </w:trPr>
        <w:tc>
          <w:tcPr>
            <w:tcW w:w="5528" w:type="dxa"/>
            <w:gridSpan w:val="2"/>
          </w:tcPr>
          <w:p w14:paraId="223F88A8" w14:textId="77777777" w:rsidR="005971A1" w:rsidRPr="00B22422" w:rsidRDefault="005971A1" w:rsidP="009754DD">
            <w:pPr>
              <w:pStyle w:val="3izenburu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2422">
              <w:rPr>
                <w:rFonts w:ascii="Arial" w:hAnsi="Arial" w:cs="Arial"/>
                <w:sz w:val="21"/>
                <w:szCs w:val="21"/>
              </w:rPr>
              <w:t>GASTUAK /</w:t>
            </w:r>
            <w:r w:rsidRPr="00B22422">
              <w:rPr>
                <w:rFonts w:ascii="Arial" w:hAnsi="Arial" w:cs="Arial"/>
                <w:b w:val="0"/>
                <w:sz w:val="21"/>
                <w:szCs w:val="21"/>
              </w:rPr>
              <w:t>GASTOS</w:t>
            </w:r>
          </w:p>
        </w:tc>
        <w:tc>
          <w:tcPr>
            <w:tcW w:w="5378" w:type="dxa"/>
            <w:gridSpan w:val="4"/>
          </w:tcPr>
          <w:p w14:paraId="7A6A4C1A" w14:textId="77777777" w:rsidR="005971A1" w:rsidRPr="00B22422" w:rsidRDefault="005971A1" w:rsidP="009754DD">
            <w:pPr>
              <w:pStyle w:val="3izenburu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2422">
              <w:rPr>
                <w:rFonts w:ascii="Arial" w:hAnsi="Arial" w:cs="Arial"/>
                <w:sz w:val="21"/>
                <w:szCs w:val="21"/>
              </w:rPr>
              <w:t xml:space="preserve">SARRERAK/ </w:t>
            </w:r>
            <w:r w:rsidRPr="00B22422">
              <w:rPr>
                <w:rFonts w:ascii="Arial" w:hAnsi="Arial" w:cs="Arial"/>
                <w:b w:val="0"/>
                <w:sz w:val="21"/>
                <w:szCs w:val="21"/>
              </w:rPr>
              <w:t>INGRESOS</w:t>
            </w:r>
          </w:p>
          <w:p w14:paraId="5AF66EB1" w14:textId="77777777" w:rsidR="005971A1" w:rsidRPr="00B22422" w:rsidRDefault="005971A1" w:rsidP="009754DD">
            <w:pPr>
              <w:spacing w:after="60"/>
              <w:ind w:left="7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2422">
              <w:rPr>
                <w:rFonts w:ascii="Arial" w:hAnsi="Arial" w:cs="Arial"/>
                <w:b/>
                <w:sz w:val="21"/>
                <w:szCs w:val="21"/>
              </w:rPr>
              <w:t>(</w:t>
            </w:r>
            <w:proofErr w:type="spellStart"/>
            <w:r w:rsidRPr="00B22422">
              <w:rPr>
                <w:rFonts w:ascii="Arial" w:hAnsi="Arial" w:cs="Arial"/>
                <w:b/>
                <w:sz w:val="21"/>
                <w:szCs w:val="21"/>
              </w:rPr>
              <w:t>Norberaren</w:t>
            </w:r>
            <w:proofErr w:type="spellEnd"/>
            <w:r w:rsidRPr="00B2242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B22422">
              <w:rPr>
                <w:rFonts w:ascii="Arial" w:hAnsi="Arial" w:cs="Arial"/>
                <w:b/>
                <w:sz w:val="21"/>
                <w:szCs w:val="21"/>
              </w:rPr>
              <w:t>ekarpena</w:t>
            </w:r>
            <w:proofErr w:type="spellEnd"/>
            <w:r w:rsidRPr="00B22422">
              <w:rPr>
                <w:rFonts w:ascii="Arial" w:hAnsi="Arial" w:cs="Arial"/>
                <w:b/>
                <w:sz w:val="21"/>
                <w:szCs w:val="21"/>
              </w:rPr>
              <w:t xml:space="preserve">,  </w:t>
            </w:r>
            <w:proofErr w:type="spellStart"/>
            <w:r w:rsidRPr="00B22422">
              <w:rPr>
                <w:rFonts w:ascii="Arial" w:hAnsi="Arial" w:cs="Arial"/>
                <w:b/>
                <w:sz w:val="21"/>
                <w:szCs w:val="21"/>
              </w:rPr>
              <w:t>besterena</w:t>
            </w:r>
            <w:proofErr w:type="spellEnd"/>
            <w:r w:rsidRPr="00B22422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proofErr w:type="spellStart"/>
            <w:r w:rsidRPr="00B22422">
              <w:rPr>
                <w:rFonts w:ascii="Arial" w:hAnsi="Arial" w:cs="Arial"/>
                <w:b/>
                <w:sz w:val="21"/>
                <w:szCs w:val="21"/>
              </w:rPr>
              <w:t>kuotak</w:t>
            </w:r>
            <w:proofErr w:type="spellEnd"/>
            <w:r w:rsidRPr="00B22422">
              <w:rPr>
                <w:rFonts w:ascii="Arial" w:hAnsi="Arial" w:cs="Arial"/>
                <w:b/>
                <w:sz w:val="21"/>
                <w:szCs w:val="21"/>
              </w:rPr>
              <w:t>...)</w:t>
            </w:r>
            <w:r w:rsidRPr="00B22422">
              <w:rPr>
                <w:rFonts w:ascii="Arial" w:hAnsi="Arial" w:cs="Arial"/>
                <w:sz w:val="21"/>
                <w:szCs w:val="21"/>
              </w:rPr>
              <w:t xml:space="preserve"> / (Aportación propia, de otras entidades, cuotas...)</w:t>
            </w:r>
          </w:p>
        </w:tc>
      </w:tr>
      <w:tr w:rsidR="005971A1" w:rsidRPr="00B22422" w14:paraId="67C53031" w14:textId="77777777" w:rsidTr="00B22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95" w:type="dxa"/>
          <w:wAfter w:w="2857" w:type="dxa"/>
          <w:cantSplit/>
          <w:trHeight w:val="397"/>
        </w:trPr>
        <w:tc>
          <w:tcPr>
            <w:tcW w:w="4110" w:type="dxa"/>
            <w:vAlign w:val="center"/>
          </w:tcPr>
          <w:p w14:paraId="3C60FF9D" w14:textId="77777777" w:rsidR="005971A1" w:rsidRPr="00B22422" w:rsidRDefault="005971A1" w:rsidP="00B22422">
            <w:pPr>
              <w:tabs>
                <w:tab w:val="left" w:pos="0"/>
              </w:tabs>
              <w:rPr>
                <w:rFonts w:ascii="Arial" w:hAnsi="Arial" w:cs="Arial"/>
                <w:sz w:val="21"/>
                <w:szCs w:val="21"/>
              </w:rPr>
            </w:pPr>
            <w:permStart w:id="502941430" w:edGrp="everyone" w:colFirst="0" w:colLast="0"/>
            <w:permStart w:id="1737768879" w:edGrp="everyone" w:colFirst="1" w:colLast="1"/>
            <w:permStart w:id="1869305680" w:edGrp="everyone" w:colFirst="2" w:colLast="2"/>
            <w:permStart w:id="82066228" w:edGrp="everyone" w:colFirst="3" w:colLast="3"/>
            <w:permStart w:id="1931151816" w:edGrp="everyone"/>
          </w:p>
        </w:tc>
        <w:tc>
          <w:tcPr>
            <w:tcW w:w="1418" w:type="dxa"/>
            <w:vAlign w:val="center"/>
          </w:tcPr>
          <w:p w14:paraId="703B0452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0" w:type="dxa"/>
            <w:gridSpan w:val="3"/>
            <w:vAlign w:val="center"/>
          </w:tcPr>
          <w:p w14:paraId="2321B946" w14:textId="77777777" w:rsidR="005971A1" w:rsidRPr="00B22422" w:rsidRDefault="005971A1" w:rsidP="00B22422">
            <w:pPr>
              <w:pStyle w:val="Orri-oina"/>
              <w:tabs>
                <w:tab w:val="left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5FCD7317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71A1" w:rsidRPr="00B22422" w14:paraId="597A973C" w14:textId="77777777" w:rsidTr="00B22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95" w:type="dxa"/>
          <w:wAfter w:w="2857" w:type="dxa"/>
          <w:cantSplit/>
          <w:trHeight w:val="397"/>
        </w:trPr>
        <w:tc>
          <w:tcPr>
            <w:tcW w:w="4110" w:type="dxa"/>
            <w:tcBorders>
              <w:bottom w:val="nil"/>
            </w:tcBorders>
            <w:vAlign w:val="center"/>
          </w:tcPr>
          <w:p w14:paraId="12D6A4CA" w14:textId="77777777" w:rsidR="005971A1" w:rsidRPr="00B22422" w:rsidRDefault="005971A1" w:rsidP="00B22422">
            <w:pPr>
              <w:tabs>
                <w:tab w:val="left" w:pos="0"/>
              </w:tabs>
              <w:rPr>
                <w:rFonts w:ascii="Arial" w:hAnsi="Arial" w:cs="Arial"/>
                <w:sz w:val="21"/>
                <w:szCs w:val="21"/>
              </w:rPr>
            </w:pPr>
            <w:permStart w:id="748116188" w:edGrp="everyone" w:colFirst="0" w:colLast="0"/>
            <w:permStart w:id="697852505" w:edGrp="everyone" w:colFirst="1" w:colLast="1"/>
            <w:permStart w:id="1286302542" w:edGrp="everyone" w:colFirst="2" w:colLast="2"/>
            <w:permStart w:id="2031223513" w:edGrp="everyone" w:colFirst="3" w:colLast="3"/>
            <w:permEnd w:id="502941430"/>
            <w:permEnd w:id="1737768879"/>
            <w:permEnd w:id="1869305680"/>
            <w:permEnd w:id="82066228"/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F7C9CD1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0" w:type="dxa"/>
            <w:gridSpan w:val="3"/>
            <w:tcBorders>
              <w:bottom w:val="nil"/>
            </w:tcBorders>
            <w:vAlign w:val="center"/>
          </w:tcPr>
          <w:p w14:paraId="7A98EA0B" w14:textId="77777777" w:rsidR="005971A1" w:rsidRPr="00B22422" w:rsidRDefault="005971A1" w:rsidP="00B22422">
            <w:pPr>
              <w:tabs>
                <w:tab w:val="left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14:paraId="5757AC52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71A1" w:rsidRPr="00B22422" w14:paraId="74CCB388" w14:textId="77777777" w:rsidTr="00B22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95" w:type="dxa"/>
          <w:wAfter w:w="2857" w:type="dxa"/>
          <w:cantSplit/>
          <w:trHeight w:val="397"/>
        </w:trPr>
        <w:tc>
          <w:tcPr>
            <w:tcW w:w="4110" w:type="dxa"/>
            <w:vAlign w:val="center"/>
          </w:tcPr>
          <w:p w14:paraId="4F08C3A5" w14:textId="77777777" w:rsidR="005971A1" w:rsidRPr="00B22422" w:rsidRDefault="005971A1" w:rsidP="00B22422">
            <w:pPr>
              <w:tabs>
                <w:tab w:val="left" w:pos="0"/>
              </w:tabs>
              <w:rPr>
                <w:rFonts w:ascii="Arial" w:hAnsi="Arial" w:cs="Arial"/>
                <w:sz w:val="21"/>
                <w:szCs w:val="21"/>
              </w:rPr>
            </w:pPr>
            <w:permStart w:id="1306727483" w:edGrp="everyone" w:colFirst="0" w:colLast="0"/>
            <w:permStart w:id="359150758" w:edGrp="everyone" w:colFirst="1" w:colLast="1"/>
            <w:permStart w:id="403467318" w:edGrp="everyone" w:colFirst="2" w:colLast="2"/>
            <w:permStart w:id="1891321085" w:edGrp="everyone" w:colFirst="3" w:colLast="3"/>
            <w:permEnd w:id="748116188"/>
            <w:permEnd w:id="697852505"/>
            <w:permEnd w:id="1286302542"/>
            <w:permEnd w:id="2031223513"/>
          </w:p>
        </w:tc>
        <w:tc>
          <w:tcPr>
            <w:tcW w:w="1418" w:type="dxa"/>
            <w:vAlign w:val="center"/>
          </w:tcPr>
          <w:p w14:paraId="1E466B88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0" w:type="dxa"/>
            <w:gridSpan w:val="3"/>
            <w:vAlign w:val="center"/>
          </w:tcPr>
          <w:p w14:paraId="0E980B0A" w14:textId="77777777" w:rsidR="005971A1" w:rsidRPr="00B22422" w:rsidRDefault="005971A1" w:rsidP="00B22422">
            <w:pPr>
              <w:pStyle w:val="Orri-oina"/>
              <w:tabs>
                <w:tab w:val="left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79EC2ECF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71A1" w:rsidRPr="00B22422" w14:paraId="2C6A0F04" w14:textId="77777777" w:rsidTr="00B22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95" w:type="dxa"/>
          <w:wAfter w:w="2857" w:type="dxa"/>
          <w:cantSplit/>
          <w:trHeight w:val="397"/>
        </w:trPr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6C105DD1" w14:textId="77777777" w:rsidR="005971A1" w:rsidRPr="00B22422" w:rsidRDefault="005971A1" w:rsidP="009754DD">
            <w:pPr>
              <w:pStyle w:val="5izenburua"/>
              <w:spacing w:before="0" w:after="0"/>
              <w:jc w:val="right"/>
              <w:rPr>
                <w:rFonts w:ascii="Arial" w:hAnsi="Arial" w:cs="Arial"/>
                <w:sz w:val="21"/>
                <w:szCs w:val="21"/>
              </w:rPr>
            </w:pPr>
            <w:permStart w:id="379915167" w:edGrp="everyone" w:colFirst="1" w:colLast="1"/>
            <w:permStart w:id="1876852116" w:edGrp="everyone" w:colFirst="3" w:colLast="3"/>
            <w:permEnd w:id="1931151816"/>
            <w:permEnd w:id="1306727483"/>
            <w:permEnd w:id="359150758"/>
            <w:permEnd w:id="403467318"/>
            <w:permEnd w:id="1891321085"/>
            <w:r w:rsidRPr="00B22422">
              <w:rPr>
                <w:rFonts w:ascii="Arial" w:hAnsi="Arial" w:cs="Arial"/>
                <w:sz w:val="21"/>
                <w:szCs w:val="21"/>
              </w:rPr>
              <w:t xml:space="preserve">GUZTIRA </w:t>
            </w:r>
            <w:r w:rsidRPr="00B22422">
              <w:rPr>
                <w:rFonts w:ascii="Arial" w:hAnsi="Arial" w:cs="Arial"/>
                <w:b w:val="0"/>
                <w:sz w:val="21"/>
                <w:szCs w:val="21"/>
              </w:rPr>
              <w:t>/ TOTAL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AEC0D0B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0" w:type="dxa"/>
            <w:gridSpan w:val="3"/>
            <w:tcBorders>
              <w:bottom w:val="single" w:sz="4" w:space="0" w:color="auto"/>
            </w:tcBorders>
            <w:vAlign w:val="center"/>
          </w:tcPr>
          <w:p w14:paraId="5CBD2B0C" w14:textId="77777777" w:rsidR="005971A1" w:rsidRPr="00B22422" w:rsidRDefault="005971A1" w:rsidP="009754DD">
            <w:pPr>
              <w:pStyle w:val="5izenburua"/>
              <w:spacing w:before="0" w:after="0"/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B22422">
              <w:rPr>
                <w:rFonts w:ascii="Arial" w:hAnsi="Arial" w:cs="Arial"/>
                <w:sz w:val="21"/>
                <w:szCs w:val="21"/>
              </w:rPr>
              <w:t xml:space="preserve">GUZTIRA / </w:t>
            </w:r>
            <w:r w:rsidRPr="00B22422">
              <w:rPr>
                <w:rFonts w:ascii="Arial" w:hAnsi="Arial" w:cs="Arial"/>
                <w:b w:val="0"/>
                <w:sz w:val="21"/>
                <w:szCs w:val="21"/>
              </w:rPr>
              <w:t>TOTAL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0295335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permEnd w:id="379915167"/>
      <w:permEnd w:id="1876852116"/>
    </w:tbl>
    <w:p w14:paraId="7BCEE278" w14:textId="77777777" w:rsidR="005971A1" w:rsidRDefault="005971A1" w:rsidP="001022C0">
      <w:pPr>
        <w:pStyle w:val="Gorputz-testua"/>
        <w:spacing w:after="120"/>
        <w:jc w:val="center"/>
        <w:rPr>
          <w:rFonts w:ascii="Arial" w:hAnsi="Arial"/>
          <w:sz w:val="21"/>
          <w:szCs w:val="21"/>
        </w:rPr>
      </w:pPr>
    </w:p>
    <w:p w14:paraId="4AD30383" w14:textId="77777777" w:rsidR="00B22422" w:rsidRDefault="00B22422" w:rsidP="001022C0">
      <w:pPr>
        <w:pStyle w:val="Gorputz-testua"/>
        <w:spacing w:after="120"/>
        <w:jc w:val="center"/>
        <w:rPr>
          <w:rFonts w:ascii="Arial" w:hAnsi="Arial"/>
          <w:sz w:val="21"/>
          <w:szCs w:val="21"/>
        </w:rPr>
      </w:pPr>
    </w:p>
    <w:p w14:paraId="1C3AA46A" w14:textId="77777777" w:rsidR="00B22422" w:rsidRDefault="00756FD7" w:rsidP="003A5525">
      <w:pPr>
        <w:pStyle w:val="Gorputz-testua"/>
        <w:spacing w:after="120"/>
        <w:jc w:val="center"/>
        <w:rPr>
          <w:rFonts w:ascii="Arial" w:hAnsi="Arial"/>
          <w:sz w:val="21"/>
          <w:szCs w:val="21"/>
        </w:rPr>
      </w:pPr>
      <w:permStart w:id="727803958" w:edGrp="everyone"/>
      <w:r w:rsidRPr="00B22422">
        <w:rPr>
          <w:rFonts w:ascii="Arial" w:hAnsi="Arial"/>
          <w:sz w:val="21"/>
          <w:szCs w:val="21"/>
        </w:rPr>
        <w:t>…………………………</w:t>
      </w:r>
      <w:permEnd w:id="727803958"/>
    </w:p>
    <w:p w14:paraId="10C23899" w14:textId="77777777" w:rsidR="00756FD7" w:rsidRPr="00B22422" w:rsidRDefault="00756FD7" w:rsidP="003A5525">
      <w:pPr>
        <w:pStyle w:val="Gorputz-testua"/>
        <w:spacing w:after="120"/>
        <w:jc w:val="center"/>
        <w:rPr>
          <w:sz w:val="21"/>
          <w:szCs w:val="21"/>
        </w:rPr>
      </w:pPr>
      <w:r w:rsidRPr="00B22422">
        <w:rPr>
          <w:rFonts w:ascii="Arial" w:hAnsi="Arial"/>
          <w:sz w:val="21"/>
          <w:szCs w:val="21"/>
        </w:rPr>
        <w:t>(</w:t>
      </w:r>
      <w:proofErr w:type="spellStart"/>
      <w:r w:rsidR="007724E2" w:rsidRPr="00B22422">
        <w:rPr>
          <w:rFonts w:ascii="Arial" w:hAnsi="Arial"/>
          <w:b/>
          <w:sz w:val="21"/>
          <w:szCs w:val="21"/>
        </w:rPr>
        <w:t>Sinadura</w:t>
      </w:r>
      <w:proofErr w:type="spellEnd"/>
      <w:r w:rsidR="007724E2" w:rsidRPr="00B22422">
        <w:rPr>
          <w:rFonts w:ascii="Arial" w:hAnsi="Arial"/>
          <w:b/>
          <w:sz w:val="21"/>
          <w:szCs w:val="21"/>
        </w:rPr>
        <w:t>,</w:t>
      </w:r>
      <w:r w:rsidR="007724E2" w:rsidRPr="00B22422">
        <w:rPr>
          <w:rFonts w:ascii="Arial" w:hAnsi="Arial"/>
          <w:sz w:val="21"/>
          <w:szCs w:val="21"/>
        </w:rPr>
        <w:t xml:space="preserve"> </w:t>
      </w:r>
      <w:proofErr w:type="spellStart"/>
      <w:r w:rsidR="00A8455A" w:rsidRPr="00B22422">
        <w:rPr>
          <w:rFonts w:ascii="Arial" w:hAnsi="Arial"/>
          <w:b/>
          <w:sz w:val="21"/>
          <w:szCs w:val="21"/>
        </w:rPr>
        <w:t>t</w:t>
      </w:r>
      <w:r w:rsidRPr="00B22422">
        <w:rPr>
          <w:rFonts w:ascii="Arial" w:hAnsi="Arial"/>
          <w:b/>
          <w:sz w:val="21"/>
          <w:szCs w:val="21"/>
        </w:rPr>
        <w:t>okia</w:t>
      </w:r>
      <w:proofErr w:type="spellEnd"/>
      <w:r w:rsidRPr="00B22422">
        <w:rPr>
          <w:rFonts w:ascii="Arial" w:hAnsi="Arial"/>
          <w:b/>
          <w:sz w:val="21"/>
          <w:szCs w:val="21"/>
        </w:rPr>
        <w:t xml:space="preserve"> eta data</w:t>
      </w:r>
      <w:r w:rsidRPr="00B22422">
        <w:rPr>
          <w:rFonts w:ascii="Arial" w:hAnsi="Arial"/>
          <w:sz w:val="21"/>
          <w:szCs w:val="21"/>
        </w:rPr>
        <w:t xml:space="preserve"> </w:t>
      </w:r>
      <w:r w:rsidRPr="00B22422">
        <w:rPr>
          <w:rFonts w:ascii="Arial" w:hAnsi="Arial"/>
          <w:sz w:val="21"/>
          <w:szCs w:val="21"/>
        </w:rPr>
        <w:sym w:font="Wingdings 2" w:char="F0A1"/>
      </w:r>
      <w:r w:rsidRPr="00B22422">
        <w:rPr>
          <w:rFonts w:ascii="Arial" w:hAnsi="Arial"/>
          <w:sz w:val="21"/>
          <w:szCs w:val="21"/>
        </w:rPr>
        <w:t xml:space="preserve"> </w:t>
      </w:r>
      <w:r w:rsidR="007724E2" w:rsidRPr="00B22422">
        <w:rPr>
          <w:rFonts w:ascii="Arial" w:hAnsi="Arial"/>
          <w:sz w:val="21"/>
          <w:szCs w:val="21"/>
        </w:rPr>
        <w:t>Firma, l</w:t>
      </w:r>
      <w:r w:rsidRPr="00B22422">
        <w:rPr>
          <w:rFonts w:ascii="Arial" w:hAnsi="Arial"/>
          <w:sz w:val="21"/>
          <w:szCs w:val="21"/>
        </w:rPr>
        <w:t>ugar y fecha)</w:t>
      </w:r>
    </w:p>
    <w:sectPr w:rsidR="00756FD7" w:rsidRPr="00B22422" w:rsidSect="000F2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76" w:right="1531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DA0F" w14:textId="77777777" w:rsidR="00EA5B0D" w:rsidRDefault="00EA5B0D">
      <w:r>
        <w:separator/>
      </w:r>
    </w:p>
  </w:endnote>
  <w:endnote w:type="continuationSeparator" w:id="0">
    <w:p w14:paraId="2BC31B16" w14:textId="77777777" w:rsidR="00EA5B0D" w:rsidRDefault="00EA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89C1" w14:textId="77777777" w:rsidR="001F5455" w:rsidRDefault="001F5455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9EC2" w14:textId="77777777" w:rsidR="009754DD" w:rsidRDefault="009754DD" w:rsidP="009754DD">
    <w:pPr>
      <w:pStyle w:val="Orri-oina"/>
      <w:jc w:val="right"/>
    </w:pPr>
    <w:proofErr w:type="spellStart"/>
    <w:r>
      <w:rPr>
        <w:rStyle w:val="Orri-zenbakia"/>
        <w:rFonts w:ascii="Arial" w:hAnsi="Arial" w:cs="Arial"/>
        <w:b/>
        <w:sz w:val="16"/>
        <w:szCs w:val="16"/>
      </w:rPr>
      <w:t>Orria</w:t>
    </w:r>
    <w:proofErr w:type="spellEnd"/>
    <w:r>
      <w:rPr>
        <w:rStyle w:val="Orri-zenbakia"/>
        <w:rFonts w:ascii="Arial" w:hAnsi="Arial" w:cs="Arial"/>
        <w:sz w:val="16"/>
        <w:szCs w:val="16"/>
      </w:rPr>
      <w:t xml:space="preserve"> </w:t>
    </w:r>
    <w:r>
      <w:rPr>
        <w:rStyle w:val="Orri-zenbakia"/>
        <w:rFonts w:ascii="Wingdings" w:hAnsi="Wingdings"/>
        <w:sz w:val="16"/>
        <w:szCs w:val="16"/>
      </w:rPr>
      <w:t></w:t>
    </w:r>
    <w:r w:rsidRPr="00A84CDB">
      <w:rPr>
        <w:rStyle w:val="Orri-zenbakia"/>
        <w:rFonts w:ascii="Arial" w:hAnsi="Arial" w:cs="Arial"/>
        <w:sz w:val="16"/>
        <w:szCs w:val="16"/>
      </w:rPr>
      <w:t xml:space="preserve"> Hoja </w:t>
    </w:r>
    <w:r w:rsidRPr="00A84CDB">
      <w:rPr>
        <w:rStyle w:val="Orri-zenbakia"/>
        <w:rFonts w:ascii="Arial" w:hAnsi="Arial" w:cs="Arial"/>
        <w:sz w:val="16"/>
        <w:szCs w:val="16"/>
      </w:rPr>
      <w:fldChar w:fldCharType="begin"/>
    </w:r>
    <w:r w:rsidRPr="00A84CDB">
      <w:rPr>
        <w:rStyle w:val="Orri-zenbakia"/>
        <w:rFonts w:ascii="Arial" w:hAnsi="Arial" w:cs="Arial"/>
        <w:sz w:val="16"/>
        <w:szCs w:val="16"/>
      </w:rPr>
      <w:instrText xml:space="preserve"> PAGE </w:instrText>
    </w:r>
    <w:r w:rsidRPr="00A84CDB">
      <w:rPr>
        <w:rStyle w:val="Orri-zenbakia"/>
        <w:rFonts w:ascii="Arial" w:hAnsi="Arial" w:cs="Arial"/>
        <w:sz w:val="16"/>
        <w:szCs w:val="16"/>
      </w:rPr>
      <w:fldChar w:fldCharType="separate"/>
    </w:r>
    <w:r w:rsidR="008B6884">
      <w:rPr>
        <w:rStyle w:val="Orri-zenbakia"/>
        <w:rFonts w:ascii="Arial" w:hAnsi="Arial" w:cs="Arial"/>
        <w:noProof/>
        <w:sz w:val="16"/>
        <w:szCs w:val="16"/>
      </w:rPr>
      <w:t>3</w:t>
    </w:r>
    <w:r w:rsidRPr="00A84CDB">
      <w:rPr>
        <w:rStyle w:val="Orri-zenbakia"/>
        <w:rFonts w:ascii="Arial" w:hAnsi="Arial" w:cs="Arial"/>
        <w:sz w:val="16"/>
        <w:szCs w:val="16"/>
      </w:rPr>
      <w:fldChar w:fldCharType="end"/>
    </w:r>
    <w:r w:rsidRPr="00A84CDB">
      <w:rPr>
        <w:rStyle w:val="Orri-zenbakia"/>
        <w:rFonts w:ascii="Arial" w:hAnsi="Arial" w:cs="Arial"/>
        <w:sz w:val="16"/>
        <w:szCs w:val="16"/>
      </w:rPr>
      <w:t>/</w:t>
    </w:r>
    <w:r w:rsidRPr="00A84CDB">
      <w:rPr>
        <w:rStyle w:val="Orri-zenbakia"/>
        <w:rFonts w:ascii="Arial" w:hAnsi="Arial" w:cs="Arial"/>
        <w:sz w:val="16"/>
        <w:szCs w:val="16"/>
      </w:rPr>
      <w:fldChar w:fldCharType="begin"/>
    </w:r>
    <w:r w:rsidRPr="00A84CDB">
      <w:rPr>
        <w:rStyle w:val="Orri-zenbakia"/>
        <w:rFonts w:ascii="Arial" w:hAnsi="Arial" w:cs="Arial"/>
        <w:sz w:val="16"/>
        <w:szCs w:val="16"/>
      </w:rPr>
      <w:instrText xml:space="preserve"> NUMPAGES \*Arabic </w:instrText>
    </w:r>
    <w:r w:rsidRPr="00A84CDB">
      <w:rPr>
        <w:rStyle w:val="Orri-zenbakia"/>
        <w:rFonts w:ascii="Arial" w:hAnsi="Arial" w:cs="Arial"/>
        <w:sz w:val="16"/>
        <w:szCs w:val="16"/>
      </w:rPr>
      <w:fldChar w:fldCharType="separate"/>
    </w:r>
    <w:r w:rsidR="008B6884">
      <w:rPr>
        <w:rStyle w:val="Orri-zenbakia"/>
        <w:rFonts w:ascii="Arial" w:hAnsi="Arial" w:cs="Arial"/>
        <w:noProof/>
        <w:sz w:val="16"/>
        <w:szCs w:val="16"/>
      </w:rPr>
      <w:t>3</w:t>
    </w:r>
    <w:r w:rsidRPr="00A84CDB">
      <w:rPr>
        <w:rStyle w:val="Orri-zenbaki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3161" w14:textId="77777777" w:rsidR="001F5455" w:rsidRDefault="001F5455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0101" w14:textId="77777777" w:rsidR="00EA5B0D" w:rsidRDefault="00EA5B0D">
      <w:r>
        <w:separator/>
      </w:r>
    </w:p>
  </w:footnote>
  <w:footnote w:type="continuationSeparator" w:id="0">
    <w:p w14:paraId="489A0510" w14:textId="77777777" w:rsidR="00EA5B0D" w:rsidRDefault="00EA5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4700" w14:textId="77777777" w:rsidR="001F5455" w:rsidRDefault="001F5455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C94A" w14:textId="77777777" w:rsidR="001F5455" w:rsidRDefault="001F5455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1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5"/>
      <w:gridCol w:w="2552"/>
      <w:gridCol w:w="354"/>
      <w:gridCol w:w="7155"/>
      <w:gridCol w:w="4181"/>
    </w:tblGrid>
    <w:tr w:rsidR="00076CFA" w:rsidRPr="00076CFA" w14:paraId="4A21603D" w14:textId="77777777" w:rsidTr="001F5455">
      <w:trPr>
        <w:trHeight w:val="2155"/>
      </w:trPr>
      <w:tc>
        <w:tcPr>
          <w:tcW w:w="298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54BC234" w14:textId="77777777" w:rsidR="00076CFA" w:rsidRPr="00076CFA" w:rsidRDefault="00086274" w:rsidP="00076CFA">
          <w:pPr>
            <w:ind w:right="776"/>
            <w:rPr>
              <w:rFonts w:cs="Times New Roman"/>
              <w:lang w:val="es-ES" w:bidi="ar-SA"/>
            </w:rPr>
          </w:pPr>
          <w:r>
            <w:rPr>
              <w:rFonts w:cs="Times New Roman"/>
              <w:noProof/>
              <w:lang w:val="es-ES" w:bidi="ar-SA"/>
            </w:rPr>
            <w:drawing>
              <wp:inline distT="0" distB="0" distL="0" distR="0" wp14:anchorId="28E80C85" wp14:editId="6935170A">
                <wp:extent cx="1533525" cy="1219200"/>
                <wp:effectExtent l="0" t="0" r="9525" b="0"/>
                <wp:docPr id="5" name="Irudia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udia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660E19" w14:textId="28C555F1" w:rsidR="00076CFA" w:rsidRPr="00B22422" w:rsidRDefault="001F5455" w:rsidP="00076CFA">
          <w:pPr>
            <w:spacing w:before="60"/>
            <w:ind w:left="72" w:right="72"/>
            <w:rPr>
              <w:rFonts w:ascii="Arial" w:hAnsi="Arial" w:cs="Arial"/>
              <w:b/>
              <w:color w:val="000000"/>
              <w:sz w:val="26"/>
              <w:lang w:val="es-ES" w:bidi="ar-SA"/>
            </w:rPr>
          </w:pPr>
          <w:proofErr w:type="spellStart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>Euskararen</w:t>
          </w:r>
          <w:proofErr w:type="spellEnd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>bitartez</w:t>
          </w:r>
          <w:proofErr w:type="spellEnd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>sozializatzeko</w:t>
          </w:r>
          <w:proofErr w:type="spellEnd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>programak</w:t>
          </w:r>
          <w:proofErr w:type="spellEnd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>garatzeko</w:t>
          </w:r>
          <w:proofErr w:type="spellEnd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, </w:t>
          </w:r>
          <w:proofErr w:type="spellStart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>irabazi</w:t>
          </w:r>
          <w:proofErr w:type="spellEnd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>asmorik</w:t>
          </w:r>
          <w:proofErr w:type="spellEnd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>gabeko</w:t>
          </w:r>
          <w:proofErr w:type="spellEnd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>elkarte</w:t>
          </w:r>
          <w:proofErr w:type="spellEnd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, </w:t>
          </w:r>
          <w:proofErr w:type="spellStart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>guraso</w:t>
          </w:r>
          <w:proofErr w:type="spellEnd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>elkarte</w:t>
          </w:r>
          <w:proofErr w:type="spellEnd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, </w:t>
          </w:r>
          <w:proofErr w:type="spellStart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>guraso</w:t>
          </w:r>
          <w:proofErr w:type="spellEnd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>federazio</w:t>
          </w:r>
          <w:proofErr w:type="spellEnd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, </w:t>
          </w:r>
          <w:proofErr w:type="spellStart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>kirol</w:t>
          </w:r>
          <w:proofErr w:type="spellEnd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>elkarte</w:t>
          </w:r>
          <w:proofErr w:type="spellEnd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eta </w:t>
          </w:r>
          <w:proofErr w:type="spellStart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>kirol</w:t>
          </w:r>
          <w:proofErr w:type="spellEnd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>federazioen</w:t>
          </w:r>
          <w:proofErr w:type="spellEnd"/>
          <w:r w:rsidRPr="001F5455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="00076CFA"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diru</w:t>
          </w:r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>-</w:t>
          </w:r>
          <w:r w:rsidR="00076CFA"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laguntzaren</w:t>
          </w:r>
          <w:proofErr w:type="spellEnd"/>
          <w:r w:rsidR="00076CFA"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="00A11CEE"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kontu</w:t>
          </w:r>
          <w:proofErr w:type="spellEnd"/>
          <w:r w:rsidR="00A11CEE"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="00A11CEE"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erraztua</w:t>
          </w:r>
          <w:proofErr w:type="spellEnd"/>
          <w:r w:rsidR="00076CFA" w:rsidRPr="00B22422">
            <w:rPr>
              <w:rFonts w:ascii="Arial" w:hAnsi="Arial" w:cs="Arial"/>
              <w:b/>
              <w:sz w:val="26"/>
              <w:lang w:val="es-ES" w:bidi="ar-SA"/>
            </w:rPr>
            <w:t>.</w:t>
          </w:r>
          <w:r w:rsidR="004056CE">
            <w:rPr>
              <w:rFonts w:ascii="Arial" w:hAnsi="Arial" w:cs="Arial"/>
              <w:b/>
              <w:sz w:val="26"/>
              <w:lang w:val="es-ES" w:bidi="ar-SA"/>
            </w:rPr>
            <w:t xml:space="preserve"> (</w:t>
          </w:r>
          <w:r w:rsidR="006164E4">
            <w:rPr>
              <w:rFonts w:ascii="Arial" w:hAnsi="Arial" w:cs="Arial"/>
              <w:b/>
              <w:sz w:val="26"/>
              <w:lang w:val="es-ES" w:bidi="ar-SA"/>
            </w:rPr>
            <w:t>I</w:t>
          </w:r>
          <w:r w:rsidR="00B22422" w:rsidRPr="00B22422">
            <w:rPr>
              <w:rFonts w:ascii="Arial" w:hAnsi="Arial" w:cs="Arial"/>
              <w:b/>
              <w:sz w:val="26"/>
              <w:lang w:val="es-ES" w:bidi="ar-SA"/>
            </w:rPr>
            <w:t xml:space="preserve">V. </w:t>
          </w:r>
          <w:proofErr w:type="spellStart"/>
          <w:r w:rsidR="00B22422" w:rsidRPr="00B22422">
            <w:rPr>
              <w:rFonts w:ascii="Arial" w:hAnsi="Arial" w:cs="Arial"/>
              <w:b/>
              <w:sz w:val="26"/>
              <w:lang w:val="es-ES" w:bidi="ar-SA"/>
            </w:rPr>
            <w:t>eranskina</w:t>
          </w:r>
          <w:proofErr w:type="spellEnd"/>
          <w:r w:rsidR="00B22422" w:rsidRPr="00B22422">
            <w:rPr>
              <w:rFonts w:ascii="Arial" w:hAnsi="Arial" w:cs="Arial"/>
              <w:b/>
              <w:sz w:val="26"/>
              <w:lang w:val="es-ES" w:bidi="ar-SA"/>
            </w:rPr>
            <w:t>)</w:t>
          </w:r>
        </w:p>
        <w:p w14:paraId="64379A50" w14:textId="5BB6A33A" w:rsidR="00076CFA" w:rsidRPr="00BD57F3" w:rsidRDefault="00240D12" w:rsidP="00076CFA">
          <w:pPr>
            <w:spacing w:before="120"/>
            <w:ind w:left="72" w:right="72"/>
            <w:rPr>
              <w:rFonts w:ascii="Arial" w:hAnsi="Arial" w:cs="Times New Roman"/>
              <w:b/>
              <w:sz w:val="36"/>
              <w:lang w:val="es-ES" w:bidi="ar-SA"/>
            </w:rPr>
          </w:pPr>
          <w:r w:rsidRPr="00BD57F3">
            <w:rPr>
              <w:rFonts w:ascii="Arial" w:hAnsi="Arial" w:cs="Times New Roman"/>
              <w:b/>
              <w:sz w:val="36"/>
              <w:lang w:val="es-ES" w:bidi="ar-SA"/>
            </w:rPr>
            <w:t>202</w:t>
          </w:r>
          <w:r w:rsidR="001F5455">
            <w:rPr>
              <w:rFonts w:ascii="Arial" w:hAnsi="Arial" w:cs="Times New Roman"/>
              <w:b/>
              <w:sz w:val="36"/>
              <w:lang w:val="es-ES" w:bidi="ar-SA"/>
            </w:rPr>
            <w:t>4</w:t>
          </w:r>
        </w:p>
        <w:p w14:paraId="4427E8F9" w14:textId="53C34490" w:rsidR="00076CFA" w:rsidRPr="00B22422" w:rsidRDefault="00A11CEE" w:rsidP="00C74A63">
          <w:pPr>
            <w:spacing w:before="60"/>
            <w:ind w:left="72" w:right="72"/>
            <w:rPr>
              <w:rFonts w:ascii="Arial" w:hAnsi="Arial" w:cs="Times New Roman"/>
              <w:sz w:val="26"/>
              <w:szCs w:val="26"/>
              <w:lang w:val="es-ES" w:bidi="ar-SA"/>
            </w:rPr>
          </w:pPr>
          <w:r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Cuenta justificativa </w:t>
          </w:r>
          <w:r w:rsidR="00076CFA"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de la subvención </w:t>
          </w:r>
          <w:r w:rsidR="001F5455" w:rsidRPr="001F5455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a asociaciones sin ánimo de lucro, asociaciones y federaciones de madres y padres de alumnas/os, asociaciones y federaciones deportivas, para desarrollar programas de socialización a través del euskera</w:t>
          </w:r>
          <w:r w:rsidR="001F5455" w:rsidRPr="001F5455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 </w:t>
          </w:r>
          <w:r w:rsidR="004056CE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(anexo </w:t>
          </w:r>
          <w:r w:rsidR="008B6884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I</w:t>
          </w:r>
          <w:r w:rsidR="00B22422"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V)</w:t>
          </w:r>
          <w:r w:rsidR="00076CFA"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.</w:t>
          </w:r>
        </w:p>
      </w:tc>
    </w:tr>
    <w:tr w:rsidR="001F5455" w14:paraId="1611AFC0" w14:textId="77777777" w:rsidTr="001F5455">
      <w:trPr>
        <w:gridBefore w:val="1"/>
        <w:gridAfter w:val="1"/>
        <w:wBefore w:w="75" w:type="dxa"/>
        <w:wAfter w:w="4181" w:type="dxa"/>
        <w:trHeight w:val="388"/>
      </w:trPr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0C306453" w14:textId="77777777" w:rsidR="001F5455" w:rsidRPr="007C5B7F" w:rsidRDefault="001F5455" w:rsidP="001F5455">
          <w:pPr>
            <w:ind w:right="71"/>
            <w:rPr>
              <w:b/>
              <w:noProof/>
              <w:sz w:val="22"/>
              <w:szCs w:val="22"/>
            </w:rPr>
          </w:pPr>
          <w:proofErr w:type="spellStart"/>
          <w:r>
            <w:rPr>
              <w:rFonts w:ascii="Arial" w:hAnsi="Arial"/>
              <w:b/>
              <w:sz w:val="16"/>
            </w:rPr>
            <w:t>Berdintasun</w:t>
          </w:r>
          <w:proofErr w:type="spellEnd"/>
          <w:r>
            <w:rPr>
              <w:rFonts w:ascii="Arial" w:hAnsi="Arial"/>
              <w:b/>
              <w:sz w:val="16"/>
            </w:rPr>
            <w:t xml:space="preserve">, Euskara eta </w:t>
          </w:r>
          <w:proofErr w:type="spellStart"/>
          <w:r>
            <w:rPr>
              <w:rFonts w:ascii="Arial" w:hAnsi="Arial"/>
              <w:b/>
              <w:sz w:val="16"/>
            </w:rPr>
            <w:t>Gobernantza</w:t>
          </w:r>
          <w:proofErr w:type="spellEnd"/>
          <w:r>
            <w:rPr>
              <w:rFonts w:ascii="Arial" w:hAnsi="Arial"/>
              <w:b/>
              <w:sz w:val="16"/>
            </w:rPr>
            <w:t xml:space="preserve"> </w:t>
          </w:r>
          <w:proofErr w:type="spellStart"/>
          <w:r>
            <w:rPr>
              <w:rFonts w:ascii="Arial" w:hAnsi="Arial"/>
              <w:b/>
              <w:sz w:val="16"/>
            </w:rPr>
            <w:t>saila</w:t>
          </w:r>
          <w:proofErr w:type="spellEnd"/>
        </w:p>
      </w:tc>
      <w:tc>
        <w:tcPr>
          <w:tcW w:w="750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7857621" w14:textId="77777777" w:rsidR="001F5455" w:rsidRPr="005400E4" w:rsidRDefault="001F5455" w:rsidP="001F5455">
          <w:pPr>
            <w:ind w:left="72" w:right="68"/>
            <w:rPr>
              <w:rFonts w:ascii="Arial" w:hAnsi="Arial"/>
              <w:b/>
              <w:noProof/>
              <w:sz w:val="16"/>
            </w:rPr>
          </w:pPr>
          <w:r w:rsidRPr="00AD6B66">
            <w:rPr>
              <w:rFonts w:ascii="Arial" w:hAnsi="Arial"/>
              <w:sz w:val="16"/>
            </w:rPr>
            <w:t xml:space="preserve">                 Departamento de </w:t>
          </w:r>
          <w:r>
            <w:rPr>
              <w:rFonts w:ascii="Arial" w:hAnsi="Arial"/>
              <w:sz w:val="16"/>
            </w:rPr>
            <w:t xml:space="preserve">Igualdad, </w:t>
          </w:r>
          <w:proofErr w:type="gramStart"/>
          <w:r>
            <w:rPr>
              <w:rFonts w:ascii="Arial" w:hAnsi="Arial"/>
              <w:sz w:val="16"/>
            </w:rPr>
            <w:t>Euskera</w:t>
          </w:r>
          <w:proofErr w:type="gramEnd"/>
          <w:r>
            <w:rPr>
              <w:rFonts w:ascii="Arial" w:hAnsi="Arial"/>
              <w:sz w:val="16"/>
            </w:rPr>
            <w:t xml:space="preserve"> y Gobernanza</w:t>
          </w:r>
        </w:p>
      </w:tc>
    </w:tr>
  </w:tbl>
  <w:p w14:paraId="7D75DE72" w14:textId="77777777" w:rsidR="000F2FAB" w:rsidRDefault="000F2FAB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75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2E740E"/>
    <w:multiLevelType w:val="singleLevel"/>
    <w:tmpl w:val="2CA058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0B77F8"/>
    <w:multiLevelType w:val="singleLevel"/>
    <w:tmpl w:val="B560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C44FBF"/>
    <w:multiLevelType w:val="singleLevel"/>
    <w:tmpl w:val="15084F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C034B9"/>
    <w:multiLevelType w:val="singleLevel"/>
    <w:tmpl w:val="380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1568A6"/>
    <w:multiLevelType w:val="singleLevel"/>
    <w:tmpl w:val="F4D05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000A11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AE645D"/>
    <w:multiLevelType w:val="singleLevel"/>
    <w:tmpl w:val="B560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6E8024D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7705428"/>
    <w:multiLevelType w:val="singleLevel"/>
    <w:tmpl w:val="D93EB8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1E0BF3"/>
    <w:multiLevelType w:val="singleLevel"/>
    <w:tmpl w:val="380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EB4CA6"/>
    <w:multiLevelType w:val="singleLevel"/>
    <w:tmpl w:val="F80A1D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2A96889"/>
    <w:multiLevelType w:val="singleLevel"/>
    <w:tmpl w:val="B560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1E44584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AA08C0"/>
    <w:multiLevelType w:val="singleLevel"/>
    <w:tmpl w:val="D1D200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105204A"/>
    <w:multiLevelType w:val="singleLevel"/>
    <w:tmpl w:val="380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5FF0FA3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61B327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96433B7"/>
    <w:multiLevelType w:val="singleLevel"/>
    <w:tmpl w:val="D93EB8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D52145"/>
    <w:multiLevelType w:val="singleLevel"/>
    <w:tmpl w:val="B560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3"/>
  </w:num>
  <w:num w:numId="5">
    <w:abstractNumId w:val="14"/>
  </w:num>
  <w:num w:numId="6">
    <w:abstractNumId w:val="1"/>
  </w:num>
  <w:num w:numId="7">
    <w:abstractNumId w:val="15"/>
  </w:num>
  <w:num w:numId="8">
    <w:abstractNumId w:val="16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18"/>
  </w:num>
  <w:num w:numId="14">
    <w:abstractNumId w:val="12"/>
  </w:num>
  <w:num w:numId="15">
    <w:abstractNumId w:val="6"/>
  </w:num>
  <w:num w:numId="16">
    <w:abstractNumId w:val="7"/>
  </w:num>
  <w:num w:numId="17">
    <w:abstractNumId w:val="19"/>
  </w:num>
  <w:num w:numId="18">
    <w:abstractNumId w:val="2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attachedTemplate r:id="rId1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fBmTagged" w:val="IVaquero"/>
    <w:docVar w:name="WfColors" w:val="1"/>
    <w:docVar w:name="WfID" w:val="14r334DTDR82134714356 (ELANET) IVaquero"/>
    <w:docVar w:name="WfLastSegment" w:val=" 39688 n"/>
    <w:docVar w:name="WfMT" w:val="0"/>
    <w:docVar w:name="WfProtection" w:val="1"/>
    <w:docVar w:name="WfStyles" w:val=" 158   no"/>
    <w:docVar w:name="WtBookmark" w:val="00003"/>
  </w:docVars>
  <w:rsids>
    <w:rsidRoot w:val="001022C0"/>
    <w:rsid w:val="0001354A"/>
    <w:rsid w:val="00027DF1"/>
    <w:rsid w:val="00073876"/>
    <w:rsid w:val="00076CFA"/>
    <w:rsid w:val="00086274"/>
    <w:rsid w:val="000A2AED"/>
    <w:rsid w:val="000B5CBC"/>
    <w:rsid w:val="000C1B71"/>
    <w:rsid w:val="000C6BEF"/>
    <w:rsid w:val="000F1AF4"/>
    <w:rsid w:val="000F2FAB"/>
    <w:rsid w:val="001022C0"/>
    <w:rsid w:val="00106422"/>
    <w:rsid w:val="00161058"/>
    <w:rsid w:val="001715D2"/>
    <w:rsid w:val="00176F42"/>
    <w:rsid w:val="00187A84"/>
    <w:rsid w:val="001F450E"/>
    <w:rsid w:val="001F489F"/>
    <w:rsid w:val="001F4DE2"/>
    <w:rsid w:val="001F5455"/>
    <w:rsid w:val="00237912"/>
    <w:rsid w:val="00240D12"/>
    <w:rsid w:val="00263DDE"/>
    <w:rsid w:val="002B650B"/>
    <w:rsid w:val="002E0123"/>
    <w:rsid w:val="00374D33"/>
    <w:rsid w:val="003A5525"/>
    <w:rsid w:val="004056CE"/>
    <w:rsid w:val="00426148"/>
    <w:rsid w:val="00426D18"/>
    <w:rsid w:val="0047708D"/>
    <w:rsid w:val="00491A5B"/>
    <w:rsid w:val="004B376E"/>
    <w:rsid w:val="004C13AD"/>
    <w:rsid w:val="00540139"/>
    <w:rsid w:val="00554DDF"/>
    <w:rsid w:val="0058428B"/>
    <w:rsid w:val="00591A10"/>
    <w:rsid w:val="005971A1"/>
    <w:rsid w:val="005A5153"/>
    <w:rsid w:val="005D1F15"/>
    <w:rsid w:val="006038E1"/>
    <w:rsid w:val="006164E4"/>
    <w:rsid w:val="00645FA2"/>
    <w:rsid w:val="00662360"/>
    <w:rsid w:val="00756FD7"/>
    <w:rsid w:val="0077015C"/>
    <w:rsid w:val="007724E2"/>
    <w:rsid w:val="008B6884"/>
    <w:rsid w:val="0090702E"/>
    <w:rsid w:val="009754DD"/>
    <w:rsid w:val="00995AEC"/>
    <w:rsid w:val="009F2C38"/>
    <w:rsid w:val="009F32F8"/>
    <w:rsid w:val="00A07144"/>
    <w:rsid w:val="00A11CEE"/>
    <w:rsid w:val="00A8455A"/>
    <w:rsid w:val="00AE1DC2"/>
    <w:rsid w:val="00AF13A4"/>
    <w:rsid w:val="00AF70A7"/>
    <w:rsid w:val="00B22422"/>
    <w:rsid w:val="00BD57F3"/>
    <w:rsid w:val="00C74A63"/>
    <w:rsid w:val="00C84492"/>
    <w:rsid w:val="00CE4AFC"/>
    <w:rsid w:val="00D14415"/>
    <w:rsid w:val="00D26308"/>
    <w:rsid w:val="00DD6752"/>
    <w:rsid w:val="00E25CD7"/>
    <w:rsid w:val="00EA5B0D"/>
    <w:rsid w:val="00F234F2"/>
    <w:rsid w:val="00F5254E"/>
    <w:rsid w:val="00F7448E"/>
    <w:rsid w:val="00F80284"/>
    <w:rsid w:val="00FB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BF5156B"/>
  <w15:docId w15:val="{A66D425D-144D-4F6B-B663-C0748C5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Pr>
      <w:rFonts w:cs="Lucida Sans Unicode"/>
      <w:lang w:val="es-ES_tradnl" w:bidi="or-IN"/>
    </w:rPr>
  </w:style>
  <w:style w:type="paragraph" w:styleId="1izenburua">
    <w:name w:val="heading 1"/>
    <w:basedOn w:val="Normala"/>
    <w:next w:val="Normala"/>
    <w:qFormat/>
    <w:pPr>
      <w:keepNext/>
      <w:spacing w:before="240" w:after="480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2izenburua">
    <w:name w:val="heading 2"/>
    <w:basedOn w:val="Normala"/>
    <w:next w:val="Normala"/>
    <w:qFormat/>
    <w:pPr>
      <w:keepNext/>
      <w:spacing w:after="480"/>
      <w:jc w:val="both"/>
      <w:outlineLvl w:val="1"/>
    </w:pPr>
    <w:rPr>
      <w:b/>
      <w:sz w:val="22"/>
    </w:rPr>
  </w:style>
  <w:style w:type="paragraph" w:styleId="3izenburua">
    <w:name w:val="heading 3"/>
    <w:basedOn w:val="Normala"/>
    <w:next w:val="Normala"/>
    <w:qFormat/>
    <w:pPr>
      <w:keepNext/>
      <w:spacing w:after="120" w:line="240" w:lineRule="atLeast"/>
      <w:jc w:val="both"/>
      <w:outlineLvl w:val="2"/>
    </w:pPr>
    <w:rPr>
      <w:b/>
      <w:sz w:val="22"/>
      <w:lang w:val="es-ES"/>
    </w:rPr>
  </w:style>
  <w:style w:type="paragraph" w:styleId="4izenburua">
    <w:name w:val="heading 4"/>
    <w:basedOn w:val="Normala"/>
    <w:next w:val="Normala"/>
    <w:qFormat/>
    <w:pPr>
      <w:keepNext/>
      <w:spacing w:after="120" w:line="240" w:lineRule="atLeast"/>
      <w:jc w:val="center"/>
      <w:outlineLvl w:val="3"/>
    </w:pPr>
    <w:rPr>
      <w:b/>
      <w:sz w:val="22"/>
      <w:lang w:val="es-ES"/>
    </w:rPr>
  </w:style>
  <w:style w:type="paragraph" w:styleId="5izenburua">
    <w:name w:val="heading 5"/>
    <w:basedOn w:val="Normala"/>
    <w:next w:val="Normala"/>
    <w:link w:val="5izenburuaKar"/>
    <w:uiPriority w:val="9"/>
    <w:unhideWhenUsed/>
    <w:qFormat/>
    <w:rsid w:val="005971A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semiHidden/>
    <w:pPr>
      <w:tabs>
        <w:tab w:val="center" w:pos="4252"/>
        <w:tab w:val="right" w:pos="8504"/>
      </w:tabs>
    </w:pPr>
  </w:style>
  <w:style w:type="paragraph" w:styleId="Gorputz-testuarenkoska">
    <w:name w:val="Body Text Indent"/>
    <w:basedOn w:val="Normala"/>
    <w:semiHidden/>
    <w:pPr>
      <w:spacing w:after="240"/>
      <w:ind w:firstLine="1134"/>
      <w:jc w:val="both"/>
    </w:pPr>
    <w:rPr>
      <w:rFonts w:ascii="Arial" w:hAnsi="Arial"/>
      <w:b/>
      <w:bCs/>
      <w:color w:val="FF0000"/>
      <w:sz w:val="24"/>
      <w:szCs w:val="24"/>
    </w:rPr>
  </w:style>
  <w:style w:type="character" w:styleId="Orri-zenbakia">
    <w:name w:val="page number"/>
    <w:basedOn w:val="Paragrafoarenletra-tipolehenetsia"/>
    <w:semiHidden/>
  </w:style>
  <w:style w:type="paragraph" w:styleId="Gorputz-testua">
    <w:name w:val="Body Text"/>
    <w:basedOn w:val="Normala"/>
    <w:semiHidden/>
    <w:pPr>
      <w:jc w:val="both"/>
    </w:pPr>
    <w:rPr>
      <w:sz w:val="24"/>
    </w:rPr>
  </w:style>
  <w:style w:type="paragraph" w:styleId="Gorputz-testua2">
    <w:name w:val="Body Text 2"/>
    <w:basedOn w:val="Normala"/>
    <w:semiHidden/>
    <w:pPr>
      <w:spacing w:after="240"/>
      <w:jc w:val="both"/>
    </w:pPr>
    <w:rPr>
      <w:sz w:val="22"/>
    </w:rPr>
  </w:style>
  <w:style w:type="paragraph" w:styleId="Gorputz-testua3">
    <w:name w:val="Body Text 3"/>
    <w:basedOn w:val="Normala"/>
    <w:semiHidden/>
    <w:pPr>
      <w:spacing w:line="320" w:lineRule="atLeast"/>
      <w:ind w:right="-6"/>
      <w:jc w:val="center"/>
    </w:pPr>
    <w:rPr>
      <w:rFonts w:ascii="Arial" w:hAnsi="Arial"/>
      <w:b/>
      <w:sz w:val="24"/>
      <w:u w:val="single"/>
    </w:rPr>
  </w:style>
  <w:style w:type="paragraph" w:styleId="Gorputz-testuarenkoska3">
    <w:name w:val="Body Text Indent 3"/>
    <w:basedOn w:val="Normala"/>
    <w:semiHidden/>
    <w:pPr>
      <w:tabs>
        <w:tab w:val="right" w:leader="dot" w:pos="8505"/>
      </w:tabs>
      <w:ind w:left="284" w:hanging="284"/>
      <w:jc w:val="both"/>
    </w:pPr>
    <w:rPr>
      <w:b/>
      <w:sz w:val="22"/>
      <w:lang w:val="es-ES"/>
    </w:rPr>
  </w:style>
  <w:style w:type="paragraph" w:styleId="Gorputz-testuarenkoska2">
    <w:name w:val="Body Text Indent 2"/>
    <w:basedOn w:val="Normala"/>
    <w:semiHidden/>
    <w:pPr>
      <w:spacing w:after="120"/>
      <w:ind w:left="360"/>
      <w:jc w:val="both"/>
    </w:pPr>
    <w:rPr>
      <w:rFonts w:ascii="Arial" w:hAnsi="Arial"/>
      <w:sz w:val="22"/>
    </w:rPr>
  </w:style>
  <w:style w:type="paragraph" w:customStyle="1" w:styleId="WfPopup">
    <w:name w:val="WfPopup"/>
    <w:pPr>
      <w:pBdr>
        <w:top w:val="inset" w:sz="2" w:space="0" w:color="auto"/>
        <w:left w:val="inset" w:sz="2" w:space="0" w:color="auto"/>
        <w:bottom w:val="inset" w:sz="2" w:space="0" w:color="auto"/>
        <w:right w:val="inset" w:sz="2" w:space="0" w:color="auto"/>
      </w:pBdr>
      <w:shd w:val="clear" w:color="auto" w:fill="FFFFDD"/>
      <w:spacing w:after="20" w:line="180" w:lineRule="exact"/>
    </w:pPr>
    <w:rPr>
      <w:rFonts w:ascii="Lucida Sans Unicode" w:hAnsi="Lucida Sans Unicode" w:cs="Courier New"/>
      <w:noProof/>
      <w:color w:val="000000"/>
      <w:sz w:val="18"/>
      <w:lang w:val="es-ES_tradnl" w:bidi="or-IN"/>
    </w:rPr>
  </w:style>
  <w:style w:type="paragraph" w:customStyle="1" w:styleId="WfPopupBlank">
    <w:name w:val="WfPopupBlank"/>
    <w:basedOn w:val="WfPopup"/>
    <w:pPr>
      <w:pBdr>
        <w:top w:val="inset" w:sz="2" w:space="0" w:color="FFFFF5"/>
        <w:left w:val="inset" w:sz="2" w:space="0" w:color="FFFFF5"/>
        <w:bottom w:val="inset" w:sz="2" w:space="0" w:color="FFFFF5"/>
        <w:right w:val="inset" w:sz="2" w:space="0" w:color="FFFFF5"/>
      </w:pBdr>
      <w:shd w:val="clear" w:color="auto" w:fill="FFFFFF"/>
    </w:pPr>
    <w:rPr>
      <w:color w:val="FFFFFF"/>
    </w:rPr>
  </w:style>
  <w:style w:type="paragraph" w:customStyle="1" w:styleId="WfPopupFill">
    <w:name w:val="WfPopupFill"/>
    <w:basedOn w:val="WfPopupBlank"/>
    <w:pPr>
      <w:pBdr>
        <w:top w:val="inset" w:sz="2" w:space="0" w:color="FDFDFD"/>
        <w:left w:val="inset" w:sz="2" w:space="0" w:color="FDFDFD"/>
        <w:bottom w:val="inset" w:sz="2" w:space="0" w:color="FDFDFD"/>
        <w:right w:val="inset" w:sz="2" w:space="0" w:color="FDFDFD"/>
      </w:pBdr>
    </w:pPr>
  </w:style>
  <w:style w:type="character" w:customStyle="1" w:styleId="tw4winMark">
    <w:name w:val="tw4winMark"/>
    <w:rPr>
      <w:rFonts w:ascii="Courier New" w:hAnsi="Courier New" w:cs="Wingdings"/>
      <w:b w:val="0"/>
      <w:i w:val="0"/>
      <w:dstrike w:val="0"/>
      <w:noProof/>
      <w:vanish/>
      <w:color w:val="800080"/>
      <w:sz w:val="18"/>
      <w:effect w:val="none"/>
      <w:vertAlign w:val="subscript"/>
    </w:rPr>
  </w:style>
  <w:style w:type="character" w:customStyle="1" w:styleId="5izenburuaKar">
    <w:name w:val="5. izenburua Kar"/>
    <w:link w:val="5izenburua"/>
    <w:uiPriority w:val="9"/>
    <w:rsid w:val="005971A1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 w:bidi="or-IN"/>
    </w:rPr>
  </w:style>
  <w:style w:type="character" w:customStyle="1" w:styleId="Orri-oinaKar">
    <w:name w:val="Orri-oina Kar"/>
    <w:link w:val="Orri-oina"/>
    <w:semiHidden/>
    <w:rsid w:val="005971A1"/>
    <w:rPr>
      <w:rFonts w:cs="Lucida Sans Unicode"/>
      <w:lang w:val="es-ES_tradnl" w:eastAsia="es-ES" w:bidi="or-IN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84492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uiPriority w:val="99"/>
    <w:semiHidden/>
    <w:rsid w:val="00C84492"/>
    <w:rPr>
      <w:rFonts w:ascii="Tahoma" w:hAnsi="Tahoma" w:cs="Tahoma"/>
      <w:sz w:val="16"/>
      <w:szCs w:val="16"/>
      <w:lang w:val="es-ES_tradnl" w:bidi="or-IN"/>
    </w:rPr>
  </w:style>
  <w:style w:type="character" w:customStyle="1" w:styleId="GoiburuaKar">
    <w:name w:val="Goiburua Kar"/>
    <w:link w:val="Goiburua"/>
    <w:uiPriority w:val="99"/>
    <w:rsid w:val="000F2FAB"/>
    <w:rPr>
      <w:rFonts w:cs="Lucida Sans Unicode"/>
      <w:lang w:val="es-ES_tradnl" w:eastAsia="es-ES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\Plantillas\Plantillas%20Personales\MODELO%20ORDEN%20CASTELLAN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3C1F-5213-49E8-B7D5-12310DDA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ORDEN CASTELLANO.dot</Template>
  <TotalTime>11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de Orden Foral</vt:lpstr>
      <vt:lpstr>Plantilla de Orden Foral</vt:lpstr>
    </vt:vector>
  </TitlesOfParts>
  <Company>DFA-AFA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Orden Foral</dc:title>
  <dc:creator>CUUETXEBAR_BLAN</dc:creator>
  <cp:lastModifiedBy>Arrieta Barinagarrementeria, Jesus</cp:lastModifiedBy>
  <cp:revision>6</cp:revision>
  <cp:lastPrinted>2018-03-26T14:36:00Z</cp:lastPrinted>
  <dcterms:created xsi:type="dcterms:W3CDTF">2021-05-12T11:11:00Z</dcterms:created>
  <dcterms:modified xsi:type="dcterms:W3CDTF">2023-11-23T07:35:00Z</dcterms:modified>
</cp:coreProperties>
</file>