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E243" w14:textId="77777777" w:rsidR="00C032D6" w:rsidRDefault="00E369BC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 xml:space="preserve">II.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>
        <w:rPr>
          <w:rFonts w:ascii="Univers (WN)" w:hAnsi="Univers (WN)"/>
          <w:b/>
          <w:sz w:val="22"/>
        </w:rPr>
        <w:t>ANEXO II</w:t>
      </w:r>
      <w:r>
        <w:rPr>
          <w:rStyle w:val="Refdenotaalpie"/>
          <w:rFonts w:ascii="Univers (WN)" w:hAnsi="Univers (WN)"/>
          <w:b/>
          <w:sz w:val="22"/>
        </w:rPr>
        <w:footnoteReference w:id="1"/>
      </w:r>
    </w:p>
    <w:p w14:paraId="24A9DEF0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 w:rsidRPr="00E03654">
        <w:rPr>
          <w:rFonts w:ascii="Arial" w:hAnsi="Arial" w:cs="Arial"/>
          <w:b/>
          <w:sz w:val="18"/>
          <w:szCs w:val="18"/>
        </w:rPr>
        <w:t xml:space="preserve">Erakunde onuraduna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0994A417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3DA5251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348200181" w:edGrp="everyone"/>
            <w:r>
              <w:t xml:space="preserve"> </w:t>
            </w:r>
            <w:permEnd w:id="348200181"/>
          </w:p>
        </w:tc>
      </w:tr>
    </w:tbl>
    <w:p w14:paraId="2667BA18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745B0198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izenburua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117C5D96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25928BA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087926053" w:edGrp="everyone"/>
            <w:r>
              <w:t xml:space="preserve"> </w:t>
            </w:r>
            <w:permEnd w:id="1087926053"/>
          </w:p>
        </w:tc>
      </w:tr>
    </w:tbl>
    <w:p w14:paraId="6B1EFA30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1E70F435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xede nagusiak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5AF62708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E5556F7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088839744" w:edGrp="everyone"/>
            <w:r>
              <w:t xml:space="preserve"> </w:t>
            </w:r>
            <w:permEnd w:id="1088839744"/>
          </w:p>
        </w:tc>
      </w:tr>
    </w:tbl>
    <w:p w14:paraId="30444DED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76E45C7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Xede taldea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6804"/>
      </w:tblGrid>
      <w:tr w:rsidR="0056054A" w:rsidRPr="0050751A" w14:paraId="63CCAFDA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C77C479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9B94659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Orokorra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Público en g</w:t>
            </w:r>
            <w:r w:rsidRPr="0056054A">
              <w:rPr>
                <w:rFonts w:ascii="Arial" w:hAnsi="Arial"/>
                <w:sz w:val="18"/>
                <w:szCs w:val="18"/>
              </w:rPr>
              <w:t>eneral</w:t>
            </w:r>
          </w:p>
        </w:tc>
      </w:tr>
      <w:tr w:rsidR="0056054A" w:rsidRPr="0050751A" w14:paraId="1D5CA251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833123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A00D79E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Helduak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Adultos/as</w:t>
            </w:r>
          </w:p>
        </w:tc>
      </w:tr>
      <w:tr w:rsidR="0056054A" w:rsidRPr="0050751A" w14:paraId="5F4F5EFE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CBAFB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22061A8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Familia</w:t>
            </w:r>
            <w:r w:rsidR="006C07F2">
              <w:rPr>
                <w:rFonts w:ascii="Arial" w:hAnsi="Arial"/>
                <w:b/>
                <w:sz w:val="18"/>
                <w:szCs w:val="18"/>
              </w:rPr>
              <w:t>, gurasoak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Familiar</w:t>
            </w:r>
            <w:r w:rsidR="006C07F2">
              <w:rPr>
                <w:rFonts w:ascii="Arial" w:hAnsi="Arial"/>
                <w:sz w:val="18"/>
                <w:szCs w:val="18"/>
              </w:rPr>
              <w:t>, madres y padres</w:t>
            </w:r>
          </w:p>
        </w:tc>
      </w:tr>
      <w:tr w:rsidR="0056054A" w:rsidRPr="0050751A" w14:paraId="1CBC9A41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2FC24F2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E221642" w14:textId="77777777" w:rsidR="0056054A" w:rsidRPr="0050751A" w:rsidRDefault="006C07F2" w:rsidP="005605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Gaztetxo-gazteak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Adolescente-juvenil</w:t>
            </w:r>
          </w:p>
        </w:tc>
      </w:tr>
      <w:tr w:rsidR="006C07F2" w:rsidRPr="0050751A" w14:paraId="6ABFD046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76638B" w14:textId="77777777" w:rsidR="006C07F2" w:rsidRPr="0050751A" w:rsidRDefault="006C07F2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D57A40" w14:textId="77777777" w:rsidR="006C07F2" w:rsidRDefault="006C07F2" w:rsidP="006C07F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Haurrak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Infantil</w:t>
            </w:r>
          </w:p>
        </w:tc>
      </w:tr>
      <w:tr w:rsidR="006C07F2" w:rsidRPr="006E79E5" w14:paraId="16A136A0" w14:textId="77777777" w:rsidTr="006C0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bottom w:val="single" w:sz="4" w:space="0" w:color="808080"/>
            </w:tcBorders>
          </w:tcPr>
          <w:p w14:paraId="5BA60457" w14:textId="77777777" w:rsidR="006C07F2" w:rsidRDefault="006C07F2" w:rsidP="005C754C">
            <w:pPr>
              <w:ind w:left="-70"/>
              <w:rPr>
                <w:rFonts w:ascii="Arial" w:hAnsi="Arial"/>
                <w:b/>
                <w:sz w:val="18"/>
              </w:rPr>
            </w:pPr>
          </w:p>
          <w:p w14:paraId="0B016190" w14:textId="77777777" w:rsidR="006C07F2" w:rsidRPr="001D5DD9" w:rsidRDefault="006C07F2" w:rsidP="005C754C">
            <w:pPr>
              <w:ind w:left="-70"/>
              <w:rPr>
                <w:rFonts w:ascii="Arial" w:hAnsi="Arial"/>
                <w:sz w:val="18"/>
              </w:rPr>
            </w:pPr>
            <w:r w:rsidRPr="002664E0">
              <w:rPr>
                <w:rFonts w:ascii="Arial" w:hAnsi="Arial"/>
                <w:b/>
                <w:sz w:val="18"/>
              </w:rPr>
              <w:t>Garatuko den ar</w:t>
            </w:r>
            <w:r>
              <w:rPr>
                <w:rFonts w:ascii="Arial" w:hAnsi="Arial"/>
                <w:b/>
                <w:sz w:val="18"/>
              </w:rPr>
              <w:t>datz eta ar</w:t>
            </w:r>
            <w:r w:rsidRPr="002664E0">
              <w:rPr>
                <w:rFonts w:ascii="Arial" w:hAnsi="Arial"/>
                <w:b/>
                <w:sz w:val="18"/>
              </w:rPr>
              <w:t xml:space="preserve">loa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4F0890A0" w14:textId="77777777" w:rsidR="006C07F2" w:rsidRPr="002664E0" w:rsidRDefault="006C07F2" w:rsidP="005C754C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6C07F2" w:rsidRPr="0050751A" w14:paraId="429625F1" w14:textId="77777777" w:rsidTr="006C07F2">
        <w:trPr>
          <w:trHeight w:hRule="exact" w:val="397"/>
        </w:trPr>
        <w:tc>
          <w:tcPr>
            <w:tcW w:w="283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41B94C33" w14:textId="77777777" w:rsidR="006C07F2" w:rsidRDefault="006C07F2" w:rsidP="005C754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7CAD2394" w14:textId="77777777" w:rsidR="006C07F2" w:rsidRDefault="006C07F2" w:rsidP="005C754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93AE9EA" w14:textId="77777777" w:rsidR="006C07F2" w:rsidRDefault="006C07F2" w:rsidP="005C754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42C874F" w14:textId="77777777" w:rsidR="006C07F2" w:rsidRDefault="006C07F2" w:rsidP="005C754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3B4F983F" w14:textId="77777777" w:rsidR="006C07F2" w:rsidRPr="001D5DD9" w:rsidRDefault="006C07F2" w:rsidP="005C754C">
            <w:pPr>
              <w:rPr>
                <w:rFonts w:ascii="Arial" w:hAnsi="Arial"/>
                <w:b/>
                <w:sz w:val="18"/>
                <w:szCs w:val="18"/>
              </w:rPr>
            </w:pP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 erabilera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908BB7" w14:textId="77777777" w:rsidR="006C07F2" w:rsidRPr="0050751A" w:rsidRDefault="006C07F2" w:rsidP="005C754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F4CDBB8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isia eta kirola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6C07F2" w:rsidRPr="0050751A" w14:paraId="2810FDF6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14:paraId="153A7162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E1C867A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5FFA45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sozioekonomikoa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6C07F2" w:rsidRPr="0050751A" w14:paraId="09EB7FC1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14:paraId="2EEB987D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45D040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52DCBF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Komunikabideak eta </w:t>
            </w:r>
            <w:r>
              <w:rPr>
                <w:rFonts w:ascii="Arial" w:hAnsi="Arial"/>
                <w:b/>
                <w:sz w:val="18"/>
                <w:szCs w:val="18"/>
              </w:rPr>
              <w:t>Ingurune Digitala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6C07F2" w:rsidRPr="0050751A" w14:paraId="4DE619AC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14:paraId="2A90C5F6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0746B6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306D84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6C07F2" w:rsidRPr="0050751A" w14:paraId="301E2255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0F73C895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E2C196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1297FF2" w14:textId="77777777" w:rsidR="006C07F2" w:rsidRPr="0050751A" w:rsidRDefault="006C07F2" w:rsidP="005C754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6C07F2" w:rsidRPr="0050751A" w14:paraId="2A318F7D" w14:textId="77777777" w:rsidTr="006C07F2">
        <w:trPr>
          <w:trHeight w:hRule="exact" w:val="397"/>
        </w:trPr>
        <w:tc>
          <w:tcPr>
            <w:tcW w:w="283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0F17F24C" w14:textId="77777777" w:rsidR="006C07F2" w:rsidRDefault="006C07F2" w:rsidP="005C754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4B6FD4E" w14:textId="77777777" w:rsidR="006C07F2" w:rsidRDefault="006C07F2" w:rsidP="005C754C">
            <w:pPr>
              <w:rPr>
                <w:rFonts w:ascii="Arial" w:hAnsi="Arial"/>
                <w:lang w:val="es-ES_tradnl"/>
              </w:rPr>
            </w:pPr>
            <w:r w:rsidRPr="001D5DD9">
              <w:rPr>
                <w:rFonts w:ascii="Arial" w:hAnsi="Arial"/>
                <w:b/>
                <w:sz w:val="18"/>
                <w:szCs w:val="18"/>
              </w:rPr>
              <w:t>Hiztun berriak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1B205133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D7C1AB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2D9ECB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>Euskalduntze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6C07F2" w:rsidRPr="0050751A" w14:paraId="270F42CA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4A5A7BA9" w14:textId="77777777" w:rsidR="006C07F2" w:rsidRPr="001D5DD9" w:rsidRDefault="006C07F2" w:rsidP="005C754C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C46E6A7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0B497F" w14:textId="77777777" w:rsidR="006C07F2" w:rsidRDefault="006C07F2" w:rsidP="005C754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Transmisioa</w:t>
            </w:r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Transmisioa</w:t>
            </w:r>
          </w:p>
        </w:tc>
      </w:tr>
    </w:tbl>
    <w:p w14:paraId="0F81F4F6" w14:textId="77777777" w:rsidR="00AA6DD5" w:rsidRDefault="00AA6DD5" w:rsidP="00AA6DD5">
      <w:pPr>
        <w:rPr>
          <w:rFonts w:ascii="Arial" w:hAnsi="Arial" w:cs="Arial"/>
          <w:sz w:val="10"/>
          <w:szCs w:val="10"/>
        </w:rPr>
      </w:pPr>
    </w:p>
    <w:p w14:paraId="079F2FFA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01003C8D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>rogramaren deskribapena</w:t>
      </w:r>
      <w:r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3920A933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11F9F9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653043263" w:edGrp="everyone"/>
            <w:r>
              <w:t xml:space="preserve">                                         </w:t>
            </w:r>
            <w:permEnd w:id="1653043263"/>
          </w:p>
          <w:p w14:paraId="3539A6A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AB78D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07ED42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0C25CDC1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Aurreikusitako parte hartzaile kopurua</w:t>
      </w:r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(generoka)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 w:rsidRPr="00F711AE"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7D40FAAD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1531140" w14:textId="77777777" w:rsidR="006C07F2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9773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813455095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1813455095"/>
          </w:p>
          <w:p w14:paraId="6DEECD25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DDB0F7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13DABFC9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49FC4382" w14:textId="74669D4C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Euskaraz sozializatzeko metodolog</w:t>
      </w:r>
      <w:r w:rsidR="006E2F1A"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z w:val="18"/>
        </w:rPr>
        <w:t xml:space="preserve">a eta neurriak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Metodolog</w:t>
      </w:r>
      <w:r w:rsidR="006E2F1A">
        <w:rPr>
          <w:rFonts w:ascii="Arial" w:hAnsi="Arial"/>
          <w:sz w:val="18"/>
        </w:rPr>
        <w:t>í</w:t>
      </w:r>
      <w:r>
        <w:rPr>
          <w:rFonts w:ascii="Arial" w:hAnsi="Arial"/>
          <w:sz w:val="18"/>
        </w:rPr>
        <w:t>a</w:t>
      </w:r>
      <w:r w:rsidRPr="00AA74E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y medidas </w:t>
      </w:r>
      <w:r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465114FF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DB6A29F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89AA25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189677204" w:edGrp="everyone"/>
            <w:r>
              <w:t xml:space="preserve">                                    </w:t>
            </w:r>
            <w:permEnd w:id="1189677204"/>
          </w:p>
        </w:tc>
      </w:tr>
    </w:tbl>
    <w:p w14:paraId="2F9F6663" w14:textId="77777777" w:rsidR="006C07F2" w:rsidRDefault="006C07F2" w:rsidP="006C07F2">
      <w:pPr>
        <w:rPr>
          <w:rFonts w:ascii="Arial" w:hAnsi="Arial"/>
          <w:sz w:val="18"/>
        </w:rPr>
      </w:pPr>
    </w:p>
    <w:p w14:paraId="136B85DE" w14:textId="77777777" w:rsidR="008F5257" w:rsidRDefault="008F5257" w:rsidP="006C07F2">
      <w:pPr>
        <w:rPr>
          <w:rFonts w:ascii="Arial" w:hAnsi="Arial"/>
          <w:b/>
          <w:sz w:val="18"/>
        </w:rPr>
      </w:pPr>
    </w:p>
    <w:p w14:paraId="11279F16" w14:textId="2542EC2F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lastRenderedPageBreak/>
        <w:t>Zeharkakotasuna sustatzeko aurreikusitako egintzak</w:t>
      </w:r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380ECE88" w14:textId="77777777" w:rsidR="006C07F2" w:rsidRPr="001F653B" w:rsidRDefault="006C07F2" w:rsidP="006C07F2">
      <w:pPr>
        <w:rPr>
          <w:rFonts w:ascii="Arial" w:hAnsi="Arial" w:cs="Arial"/>
          <w:sz w:val="18"/>
          <w:szCs w:val="18"/>
        </w:rPr>
      </w:pPr>
    </w:p>
    <w:p w14:paraId="2B161272" w14:textId="417DB601" w:rsidR="006C07F2" w:rsidRPr="001F653B" w:rsidRDefault="00D9449F" w:rsidP="006C07F2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D590A" wp14:editId="409224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285" cy="290195"/>
                <wp:effectExtent l="0" t="0" r="5715" b="0"/>
                <wp:wrapNone/>
                <wp:docPr id="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52AF" w14:textId="77777777" w:rsidR="006C07F2" w:rsidRPr="00F75D84" w:rsidRDefault="006C07F2" w:rsidP="006C07F2">
                            <w:pPr>
                              <w:rPr>
                                <w:lang w:val="eu-ES"/>
                              </w:rPr>
                            </w:pPr>
                            <w:permStart w:id="771110953" w:edGrp="everyone"/>
                            <w:r>
                              <w:t xml:space="preserve">                                   </w:t>
                            </w:r>
                            <w:permEnd w:id="7711109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D590A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0;margin-top:0;width:509.55pt;height:22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">
                <v:textbox>
                  <w:txbxContent>
                    <w:p w14:paraId="634752AF" w14:textId="77777777" w:rsidR="006C07F2" w:rsidRPr="00F75D84" w:rsidRDefault="006C07F2" w:rsidP="006C07F2">
                      <w:pPr>
                        <w:rPr>
                          <w:lang w:val="eu-ES"/>
                        </w:rPr>
                      </w:pPr>
                      <w:permStart w:id="771110953" w:edGrp="everyone"/>
                      <w:r>
                        <w:t xml:space="preserve">                                   </w:t>
                      </w:r>
                      <w:permEnd w:id="771110953"/>
                    </w:p>
                  </w:txbxContent>
                </v:textbox>
              </v:shape>
            </w:pict>
          </mc:Fallback>
        </mc:AlternateContent>
      </w:r>
    </w:p>
    <w:p w14:paraId="08CE6D7E" w14:textId="77777777" w:rsidR="006C07F2" w:rsidRDefault="006C07F2" w:rsidP="006C07F2">
      <w:pPr>
        <w:rPr>
          <w:rFonts w:ascii="Arial" w:hAnsi="Arial"/>
          <w:sz w:val="18"/>
        </w:rPr>
      </w:pPr>
    </w:p>
    <w:p w14:paraId="724B3896" w14:textId="77777777" w:rsidR="006C07F2" w:rsidRPr="006F095E" w:rsidRDefault="006C07F2" w:rsidP="006C07F2">
      <w:pPr>
        <w:rPr>
          <w:rFonts w:ascii="Arial" w:hAnsi="Arial"/>
          <w:sz w:val="18"/>
        </w:rPr>
      </w:pPr>
    </w:p>
    <w:p w14:paraId="4AC6CD13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 w:rsidRPr="004A4D0F">
        <w:rPr>
          <w:rFonts w:ascii="Arial" w:hAnsi="Arial"/>
          <w:b/>
          <w:sz w:val="18"/>
        </w:rPr>
        <w:t>Euskararen erabileran aurreikusitako eragina</w:t>
      </w:r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2A04E9DF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7B63209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417794475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417794475"/>
          </w:p>
          <w:p w14:paraId="33AA5ED5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CD759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4B2E21CF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 xml:space="preserve">baluaziorako neurriak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720DFDEE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3D3F00B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66871030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t xml:space="preserve"> </w:t>
            </w:r>
            <w:permEnd w:id="1166871030"/>
          </w:p>
          <w:p w14:paraId="34ACBAC7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62388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D39863" w14:textId="77777777" w:rsidR="006C07F2" w:rsidRDefault="006C07F2" w:rsidP="006C07F2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 xml:space="preserve">urrekontua: aurreikusitako gastuak eta sarrerak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5989CA6E" w14:textId="77777777" w:rsidR="006C07F2" w:rsidRDefault="006C07F2" w:rsidP="006C07F2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6C07F2" w:rsidRPr="000227E5" w14:paraId="07B06378" w14:textId="77777777" w:rsidTr="005C754C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14:paraId="1627CE35" w14:textId="77777777" w:rsidR="006C07F2" w:rsidRPr="000227E5" w:rsidRDefault="006C07F2" w:rsidP="005C754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</w:rPr>
              <w:t xml:space="preserve">Aurreikusitako gastuak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01E7E7B" w14:textId="77777777" w:rsidR="006C07F2" w:rsidRPr="000227E5" w:rsidRDefault="006C07F2" w:rsidP="005C754C">
            <w:pPr>
              <w:pStyle w:val="Ttulo3"/>
              <w:spacing w:before="40" w:after="0"/>
              <w:rPr>
                <w:rFonts w:cs="Arial"/>
              </w:rPr>
            </w:pPr>
            <w:r w:rsidRPr="000227E5">
              <w:rPr>
                <w:rFonts w:cs="Arial"/>
              </w:rPr>
              <w:t xml:space="preserve">Aurreikusitako sarrerak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7CE6E323" w14:textId="77777777" w:rsidR="006C07F2" w:rsidRPr="000227E5" w:rsidRDefault="006C07F2" w:rsidP="005C75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(Norberaren ekarpena, besterena, kuotak...)</w:t>
            </w:r>
          </w:p>
          <w:p w14:paraId="40A4A73B" w14:textId="77777777" w:rsidR="006C07F2" w:rsidRPr="000227E5" w:rsidRDefault="006C07F2" w:rsidP="005C7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6C07F2" w:rsidRPr="000227E5" w14:paraId="2351E0D4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4E4AEB0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305113052" w:edGrp="everyone" w:colFirst="0" w:colLast="0"/>
            <w:permStart w:id="2007435660" w:edGrp="everyone" w:colFirst="1" w:colLast="1"/>
            <w:permStart w:id="197463067" w:edGrp="everyone" w:colFirst="2" w:colLast="2"/>
            <w:permStart w:id="869417635" w:edGrp="everyone" w:colFirst="3" w:colLast="3"/>
            <w:permStart w:id="1716008341" w:edGrp="everyone" w:colFirst="4" w:colLast="4"/>
          </w:p>
        </w:tc>
        <w:tc>
          <w:tcPr>
            <w:tcW w:w="1275" w:type="dxa"/>
            <w:shd w:val="clear" w:color="auto" w:fill="auto"/>
            <w:vAlign w:val="center"/>
          </w:tcPr>
          <w:p w14:paraId="240E6357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705CC6F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809146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7260F622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72AF9EA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942355683" w:edGrp="everyone" w:colFirst="0" w:colLast="0"/>
            <w:permStart w:id="1928462545" w:edGrp="everyone" w:colFirst="1" w:colLast="1"/>
            <w:permStart w:id="937560355" w:edGrp="everyone" w:colFirst="2" w:colLast="2"/>
            <w:permStart w:id="2014580989" w:edGrp="everyone" w:colFirst="3" w:colLast="3"/>
            <w:permStart w:id="80895208" w:edGrp="everyone" w:colFirst="4" w:colLast="4"/>
            <w:permEnd w:id="1305113052"/>
            <w:permEnd w:id="2007435660"/>
            <w:permEnd w:id="197463067"/>
            <w:permEnd w:id="869417635"/>
            <w:permEnd w:id="1716008341"/>
          </w:p>
        </w:tc>
        <w:tc>
          <w:tcPr>
            <w:tcW w:w="1275" w:type="dxa"/>
            <w:shd w:val="clear" w:color="auto" w:fill="auto"/>
            <w:vAlign w:val="center"/>
          </w:tcPr>
          <w:p w14:paraId="66C231C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2FC090A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F3A07E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216D163C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0CCF79EE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64036688" w:edGrp="everyone" w:colFirst="0" w:colLast="0"/>
            <w:permStart w:id="1977952591" w:edGrp="everyone" w:colFirst="1" w:colLast="1"/>
            <w:permStart w:id="103619882" w:edGrp="everyone" w:colFirst="2" w:colLast="2"/>
            <w:permStart w:id="1921715977" w:edGrp="everyone" w:colFirst="3" w:colLast="3"/>
            <w:permStart w:id="1503072182" w:edGrp="everyone" w:colFirst="4" w:colLast="4"/>
            <w:permEnd w:id="942355683"/>
            <w:permEnd w:id="1928462545"/>
            <w:permEnd w:id="937560355"/>
            <w:permEnd w:id="2014580989"/>
            <w:permEnd w:id="80895208"/>
          </w:p>
        </w:tc>
        <w:tc>
          <w:tcPr>
            <w:tcW w:w="1275" w:type="dxa"/>
            <w:shd w:val="clear" w:color="auto" w:fill="auto"/>
            <w:vAlign w:val="center"/>
          </w:tcPr>
          <w:p w14:paraId="0E855171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B921573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4D9580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68994D2F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70FAC141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621048019" w:edGrp="everyone" w:colFirst="0" w:colLast="0"/>
            <w:permStart w:id="571439763" w:edGrp="everyone" w:colFirst="1" w:colLast="1"/>
            <w:permStart w:id="1370316567" w:edGrp="everyone" w:colFirst="2" w:colLast="2"/>
            <w:permStart w:id="1472466382" w:edGrp="everyone" w:colFirst="3" w:colLast="3"/>
            <w:permStart w:id="1861830012" w:edGrp="everyone" w:colFirst="4" w:colLast="4"/>
            <w:permEnd w:id="64036688"/>
            <w:permEnd w:id="1977952591"/>
            <w:permEnd w:id="103619882"/>
            <w:permEnd w:id="1921715977"/>
            <w:permEnd w:id="1503072182"/>
          </w:p>
        </w:tc>
        <w:tc>
          <w:tcPr>
            <w:tcW w:w="1275" w:type="dxa"/>
            <w:shd w:val="clear" w:color="auto" w:fill="auto"/>
            <w:vAlign w:val="center"/>
          </w:tcPr>
          <w:p w14:paraId="5ED4C310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34C1EBF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444860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774885CC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5C32FAC2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884037664" w:edGrp="everyone" w:colFirst="0" w:colLast="0"/>
            <w:permStart w:id="1585345519" w:edGrp="everyone" w:colFirst="1" w:colLast="1"/>
            <w:permStart w:id="1177052408" w:edGrp="everyone" w:colFirst="2" w:colLast="2"/>
            <w:permStart w:id="182003357" w:edGrp="everyone" w:colFirst="3" w:colLast="3"/>
            <w:permStart w:id="659836770" w:edGrp="everyone" w:colFirst="4" w:colLast="4"/>
            <w:permEnd w:id="1621048019"/>
            <w:permEnd w:id="571439763"/>
            <w:permEnd w:id="1370316567"/>
            <w:permEnd w:id="1472466382"/>
            <w:permEnd w:id="1861830012"/>
          </w:p>
        </w:tc>
        <w:tc>
          <w:tcPr>
            <w:tcW w:w="1275" w:type="dxa"/>
            <w:shd w:val="clear" w:color="auto" w:fill="auto"/>
            <w:vAlign w:val="center"/>
          </w:tcPr>
          <w:p w14:paraId="2ACAD9E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315CB81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2CFF3D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6A20733E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3441DD9E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855289174" w:edGrp="everyone" w:colFirst="0" w:colLast="0"/>
            <w:permStart w:id="1578903329" w:edGrp="everyone" w:colFirst="1" w:colLast="1"/>
            <w:permStart w:id="276113854" w:edGrp="everyone" w:colFirst="2" w:colLast="2"/>
            <w:permStart w:id="702219661" w:edGrp="everyone" w:colFirst="3" w:colLast="3"/>
            <w:permStart w:id="100170126" w:edGrp="everyone" w:colFirst="4" w:colLast="4"/>
            <w:permEnd w:id="1884037664"/>
            <w:permEnd w:id="1585345519"/>
            <w:permEnd w:id="1177052408"/>
            <w:permEnd w:id="182003357"/>
            <w:permEnd w:id="659836770"/>
          </w:p>
        </w:tc>
        <w:tc>
          <w:tcPr>
            <w:tcW w:w="1275" w:type="dxa"/>
            <w:shd w:val="clear" w:color="auto" w:fill="auto"/>
            <w:vAlign w:val="center"/>
          </w:tcPr>
          <w:p w14:paraId="5DDFCFA3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E2D86DD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9BC6A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0B7AB135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79F2006A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966143520" w:edGrp="everyone" w:colFirst="0" w:colLast="0"/>
            <w:permStart w:id="819165102" w:edGrp="everyone" w:colFirst="1" w:colLast="1"/>
            <w:permStart w:id="16404665" w:edGrp="everyone" w:colFirst="2" w:colLast="2"/>
            <w:permStart w:id="77143918" w:edGrp="everyone" w:colFirst="3" w:colLast="3"/>
            <w:permStart w:id="1940459640" w:edGrp="everyone" w:colFirst="4" w:colLast="4"/>
            <w:permEnd w:id="1855289174"/>
            <w:permEnd w:id="1578903329"/>
            <w:permEnd w:id="276113854"/>
            <w:permEnd w:id="702219661"/>
            <w:permEnd w:id="100170126"/>
          </w:p>
        </w:tc>
        <w:tc>
          <w:tcPr>
            <w:tcW w:w="1275" w:type="dxa"/>
            <w:shd w:val="clear" w:color="auto" w:fill="auto"/>
            <w:vAlign w:val="center"/>
          </w:tcPr>
          <w:p w14:paraId="5406DC1E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6373D3F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35654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4A56017D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7CECE703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432760021" w:edGrp="everyone" w:colFirst="0" w:colLast="0"/>
            <w:permStart w:id="817379726" w:edGrp="everyone" w:colFirst="1" w:colLast="1"/>
            <w:permStart w:id="586697973" w:edGrp="everyone" w:colFirst="2" w:colLast="2"/>
            <w:permStart w:id="1281963223" w:edGrp="everyone" w:colFirst="3" w:colLast="3"/>
            <w:permStart w:id="1244473117" w:edGrp="everyone" w:colFirst="4" w:colLast="4"/>
            <w:permEnd w:id="966143520"/>
            <w:permEnd w:id="819165102"/>
            <w:permEnd w:id="16404665"/>
            <w:permEnd w:id="77143918"/>
            <w:permEnd w:id="1940459640"/>
          </w:p>
        </w:tc>
        <w:tc>
          <w:tcPr>
            <w:tcW w:w="1275" w:type="dxa"/>
            <w:shd w:val="clear" w:color="auto" w:fill="auto"/>
            <w:vAlign w:val="center"/>
          </w:tcPr>
          <w:p w14:paraId="2767571A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2854169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2B1F22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72E8D9EC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08403B5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999974029" w:edGrp="everyone" w:colFirst="0" w:colLast="0"/>
            <w:permStart w:id="1417230334" w:edGrp="everyone" w:colFirst="1" w:colLast="1"/>
            <w:permStart w:id="313945499" w:edGrp="everyone" w:colFirst="2" w:colLast="2"/>
            <w:permStart w:id="311259507" w:edGrp="everyone" w:colFirst="3" w:colLast="3"/>
            <w:permStart w:id="532569518" w:edGrp="everyone" w:colFirst="4" w:colLast="4"/>
            <w:permEnd w:id="432760021"/>
            <w:permEnd w:id="817379726"/>
            <w:permEnd w:id="586697973"/>
            <w:permEnd w:id="1281963223"/>
            <w:permEnd w:id="1244473117"/>
          </w:p>
        </w:tc>
        <w:tc>
          <w:tcPr>
            <w:tcW w:w="1275" w:type="dxa"/>
            <w:shd w:val="clear" w:color="auto" w:fill="auto"/>
            <w:vAlign w:val="center"/>
          </w:tcPr>
          <w:p w14:paraId="438F14CA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31D61A6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7F617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257B08E7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9FD1F7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62555685" w:edGrp="everyone" w:colFirst="1" w:colLast="1"/>
            <w:permStart w:id="1727213389" w:edGrp="everyone" w:colFirst="3" w:colLast="3"/>
            <w:permStart w:id="1601262976" w:edGrp="everyone" w:colFirst="4" w:colLast="4"/>
            <w:permEnd w:id="999974029"/>
            <w:permEnd w:id="1417230334"/>
            <w:permEnd w:id="313945499"/>
            <w:permEnd w:id="311259507"/>
            <w:permEnd w:id="532569518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C948F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DCC0F9C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7FAF76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62555685"/>
      <w:permEnd w:id="1727213389"/>
      <w:permEnd w:id="1601262976"/>
    </w:tbl>
    <w:p w14:paraId="7C1140E2" w14:textId="77777777" w:rsidR="006C07F2" w:rsidRDefault="006C07F2" w:rsidP="006C07F2">
      <w:pPr>
        <w:rPr>
          <w:rFonts w:ascii="Arial" w:hAnsi="Arial"/>
          <w:sz w:val="18"/>
        </w:rPr>
      </w:pPr>
    </w:p>
    <w:p w14:paraId="3CF31C6E" w14:textId="77777777" w:rsidR="006C07F2" w:rsidRDefault="006C07F2" w:rsidP="006C07F2">
      <w:pPr>
        <w:rPr>
          <w:rFonts w:ascii="Arial" w:hAnsi="Arial"/>
          <w:sz w:val="18"/>
        </w:rPr>
      </w:pPr>
    </w:p>
    <w:p w14:paraId="55968B64" w14:textId="77777777" w:rsidR="006C07F2" w:rsidRPr="00142935" w:rsidRDefault="006C07F2" w:rsidP="006C07F2">
      <w:pPr>
        <w:rPr>
          <w:rFonts w:ascii="Arial" w:hAnsi="Arial"/>
          <w:sz w:val="6"/>
          <w:szCs w:val="6"/>
        </w:rPr>
      </w:pPr>
    </w:p>
    <w:p w14:paraId="0B6E5698" w14:textId="77777777" w:rsidR="006C07F2" w:rsidRDefault="006C07F2" w:rsidP="006C07F2">
      <w:pPr>
        <w:rPr>
          <w:rFonts w:ascii="Arial" w:hAnsi="Arial" w:cs="Arial"/>
          <w:sz w:val="18"/>
          <w:szCs w:val="18"/>
        </w:rPr>
      </w:pPr>
    </w:p>
    <w:p w14:paraId="22FCC1D6" w14:textId="77777777" w:rsidR="006C07F2" w:rsidRDefault="006C07F2" w:rsidP="006C07F2">
      <w:pPr>
        <w:rPr>
          <w:rFonts w:ascii="Arial" w:hAnsi="Arial" w:cs="Arial"/>
          <w:sz w:val="18"/>
          <w:szCs w:val="18"/>
        </w:rPr>
      </w:pPr>
    </w:p>
    <w:p w14:paraId="55A5068F" w14:textId="77777777" w:rsidR="006C07F2" w:rsidRDefault="006C07F2" w:rsidP="006C07F2">
      <w:pPr>
        <w:rPr>
          <w:rFonts w:ascii="Arial" w:hAnsi="Arial" w:cs="Arial"/>
          <w:sz w:val="18"/>
          <w:szCs w:val="18"/>
        </w:rPr>
      </w:pPr>
    </w:p>
    <w:p w14:paraId="36F9714B" w14:textId="77777777" w:rsidR="006C07F2" w:rsidRDefault="006C07F2" w:rsidP="006C07F2"/>
    <w:p w14:paraId="1A7C1FD1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sectPr w:rsidR="002664E0" w:rsidSect="0051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A596" w14:textId="77777777" w:rsidR="004727E9" w:rsidRDefault="004727E9">
      <w:r>
        <w:separator/>
      </w:r>
    </w:p>
  </w:endnote>
  <w:endnote w:type="continuationSeparator" w:id="0">
    <w:p w14:paraId="1D86DBDD" w14:textId="77777777" w:rsidR="004727E9" w:rsidRDefault="0047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A760" w14:textId="77777777" w:rsidR="00C21D5D" w:rsidRDefault="00C21D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552" w14:textId="77777777" w:rsidR="00912F35" w:rsidRDefault="00912F35" w:rsidP="00912F35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n</w:t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</w:p>
  <w:p w14:paraId="36DBA03A" w14:textId="77777777" w:rsidR="00E369BC" w:rsidRDefault="00E369B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971D" w14:textId="77777777" w:rsidR="00C21D5D" w:rsidRDefault="00C21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8C62" w14:textId="77777777" w:rsidR="004727E9" w:rsidRDefault="004727E9">
      <w:r>
        <w:separator/>
      </w:r>
    </w:p>
  </w:footnote>
  <w:footnote w:type="continuationSeparator" w:id="0">
    <w:p w14:paraId="5622AAA0" w14:textId="77777777" w:rsidR="004727E9" w:rsidRDefault="004727E9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AE447A" w:rsidRPr="001F653B" w14:paraId="50373017" w14:textId="77777777" w:rsidTr="00246BA2">
        <w:tc>
          <w:tcPr>
            <w:tcW w:w="6487" w:type="dxa"/>
            <w:shd w:val="clear" w:color="auto" w:fill="auto"/>
          </w:tcPr>
          <w:p w14:paraId="3191ECE7" w14:textId="77777777" w:rsidR="00AE447A" w:rsidRPr="00EC60FD" w:rsidRDefault="00E369BC" w:rsidP="001F653B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r>
              <w:rPr>
                <w:rStyle w:val="Refdenotaalpie"/>
              </w:rPr>
              <w:footnoteRef/>
            </w:r>
            <w:r w:rsidRPr="00EC60FD">
              <w:rPr>
                <w:lang w:val="es-ES"/>
              </w:rPr>
              <w:t xml:space="preserve"> </w:t>
            </w:r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>Aurkezten den programa bakoitzeko bete eranskin bat. Hemen ere eskuragarri</w:t>
            </w:r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463A1C87" w14:textId="77777777" w:rsidR="00AE447A" w:rsidRPr="001F653B" w:rsidRDefault="00AE447A" w:rsidP="001F653B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65533D" w14:textId="77777777" w:rsidR="00AE447A" w:rsidRPr="001F653B" w:rsidRDefault="00B91E8E" w:rsidP="0093419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1D0BAE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AE447A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703CAF87" w14:textId="77777777" w:rsidR="00E369BC" w:rsidRDefault="00E369BC">
      <w:pPr>
        <w:pStyle w:val="Textonotapie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50FF" w14:textId="77777777" w:rsidR="00C21D5D" w:rsidRDefault="00C21D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10038BC3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6AB69266" w14:textId="422354FE" w:rsidR="007A3728" w:rsidRDefault="00D9449F" w:rsidP="00A44654">
          <w:pPr>
            <w:ind w:right="776"/>
          </w:pPr>
          <w:r w:rsidRPr="00A55F32">
            <w:rPr>
              <w:noProof/>
            </w:rPr>
            <w:drawing>
              <wp:inline distT="0" distB="0" distL="0" distR="0" wp14:anchorId="230C2669" wp14:editId="592A2D93">
                <wp:extent cx="1382395" cy="10991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91B41A5" w14:textId="20830953" w:rsidR="007A3728" w:rsidRPr="00861C29" w:rsidRDefault="00861C29" w:rsidP="00861C29">
          <w:pPr>
            <w:spacing w:before="60"/>
            <w:rPr>
              <w:rFonts w:ascii="Arial" w:hAnsi="Arial"/>
              <w:b/>
              <w:color w:val="000000"/>
              <w:sz w:val="26"/>
            </w:rPr>
          </w:pPr>
          <w:r>
            <w:rPr>
              <w:rFonts w:ascii="Arial" w:hAnsi="Arial"/>
              <w:b/>
              <w:color w:val="000000"/>
              <w:sz w:val="26"/>
            </w:rPr>
            <w:t>Euskara</w:t>
          </w:r>
          <w:r w:rsidR="00E462E6">
            <w:rPr>
              <w:rFonts w:ascii="Arial" w:hAnsi="Arial"/>
              <w:b/>
              <w:color w:val="000000"/>
              <w:sz w:val="26"/>
            </w:rPr>
            <w:t>z</w:t>
          </w:r>
          <w:r>
            <w:rPr>
              <w:rFonts w:ascii="Arial" w:hAnsi="Arial"/>
              <w:b/>
              <w:color w:val="000000"/>
              <w:sz w:val="26"/>
            </w:rPr>
            <w:t xml:space="preserve"> sozializatzeko udal eta kuadrillen dirulaguntza eskaera</w:t>
          </w:r>
          <w:r w:rsidR="005D3367">
            <w:rPr>
              <w:rFonts w:ascii="Arial" w:hAnsi="Arial"/>
              <w:b/>
              <w:color w:val="000000"/>
              <w:sz w:val="26"/>
            </w:rPr>
            <w:t xml:space="preserve"> ( II. </w:t>
          </w:r>
          <w:r w:rsidR="00B91E8E">
            <w:rPr>
              <w:rFonts w:ascii="Arial" w:hAnsi="Arial"/>
              <w:b/>
              <w:color w:val="000000"/>
              <w:sz w:val="26"/>
            </w:rPr>
            <w:t>eranskina</w:t>
          </w:r>
          <w:r w:rsidR="005D3367">
            <w:rPr>
              <w:rFonts w:ascii="Arial" w:hAnsi="Arial"/>
              <w:b/>
              <w:color w:val="000000"/>
              <w:sz w:val="26"/>
            </w:rPr>
            <w:t>)</w:t>
          </w:r>
        </w:p>
        <w:p w14:paraId="25B25B0B" w14:textId="77777777" w:rsidR="007A3728" w:rsidRPr="00E27806" w:rsidRDefault="007830C4" w:rsidP="001F653B">
          <w:pPr>
            <w:rPr>
              <w:rFonts w:ascii="Arial" w:hAnsi="Arial"/>
              <w:b/>
              <w:color w:val="000000"/>
              <w:sz w:val="32"/>
              <w:szCs w:val="32"/>
            </w:rPr>
          </w:pPr>
          <w:r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07356D">
            <w:rPr>
              <w:rFonts w:ascii="Arial" w:hAnsi="Arial"/>
              <w:b/>
              <w:color w:val="000000"/>
              <w:sz w:val="32"/>
              <w:szCs w:val="32"/>
            </w:rPr>
            <w:t>2</w:t>
          </w:r>
        </w:p>
        <w:p w14:paraId="465B7177" w14:textId="77777777" w:rsidR="007A3728" w:rsidRPr="00E27806" w:rsidRDefault="007A3728" w:rsidP="001F653B">
          <w:pPr>
            <w:rPr>
              <w:rFonts w:ascii="Arial" w:hAnsi="Arial"/>
              <w:color w:val="000000"/>
              <w:sz w:val="18"/>
              <w:szCs w:val="18"/>
            </w:rPr>
          </w:pPr>
        </w:p>
        <w:p w14:paraId="3D1CAC1C" w14:textId="30676F2C" w:rsidR="007A3728" w:rsidRDefault="006D184F" w:rsidP="00523C48">
          <w:pPr>
            <w:rPr>
              <w:rFonts w:ascii="Arial" w:hAnsi="Arial"/>
              <w:b/>
              <w:sz w:val="52"/>
            </w:rPr>
          </w:pPr>
          <w:r>
            <w:rPr>
              <w:rFonts w:ascii="Arial" w:hAnsi="Arial"/>
              <w:color w:val="000000"/>
              <w:sz w:val="26"/>
            </w:rPr>
            <w:t>S</w:t>
          </w:r>
          <w:r w:rsidR="00DF1258">
            <w:rPr>
              <w:rFonts w:ascii="Arial" w:hAnsi="Arial"/>
              <w:color w:val="000000"/>
              <w:sz w:val="26"/>
            </w:rPr>
            <w:t>olicitud a</w:t>
          </w:r>
          <w:r w:rsidR="007A3728">
            <w:rPr>
              <w:rFonts w:ascii="Arial" w:hAnsi="Arial"/>
              <w:color w:val="000000"/>
              <w:sz w:val="26"/>
            </w:rPr>
            <w:t xml:space="preserve"> subvención de Ayuntamientos y Cuadrillas</w:t>
          </w:r>
          <w:r w:rsidR="00523C48">
            <w:rPr>
              <w:rFonts w:ascii="Arial" w:hAnsi="Arial"/>
              <w:color w:val="000000"/>
              <w:sz w:val="26"/>
            </w:rPr>
            <w:t xml:space="preserve"> </w:t>
          </w:r>
          <w:r w:rsidR="007A3728">
            <w:rPr>
              <w:rFonts w:ascii="Arial" w:hAnsi="Arial"/>
              <w:color w:val="000000"/>
              <w:sz w:val="26"/>
            </w:rPr>
            <w:t xml:space="preserve">para la socialización </w:t>
          </w:r>
          <w:r w:rsidR="00E462E6">
            <w:rPr>
              <w:rFonts w:ascii="Arial" w:hAnsi="Arial"/>
              <w:color w:val="000000"/>
              <w:sz w:val="26"/>
            </w:rPr>
            <w:t xml:space="preserve">a través </w:t>
          </w:r>
          <w:r w:rsidR="007A3728">
            <w:rPr>
              <w:rFonts w:ascii="Arial" w:hAnsi="Arial"/>
              <w:color w:val="000000"/>
              <w:sz w:val="26"/>
            </w:rPr>
            <w:t>del euskera</w:t>
          </w:r>
          <w:r w:rsidR="005D3367">
            <w:rPr>
              <w:rFonts w:ascii="Arial" w:hAnsi="Arial"/>
              <w:color w:val="000000"/>
              <w:sz w:val="26"/>
            </w:rPr>
            <w:t xml:space="preserve"> (anexo II)</w:t>
          </w:r>
        </w:p>
      </w:tc>
    </w:tr>
    <w:tr w:rsidR="00462B5C" w14:paraId="4BE1E5DF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315664B" w14:textId="77777777" w:rsidR="00462B5C" w:rsidRDefault="007830C4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Diputatu Nagusiaren </w:t>
          </w:r>
          <w:r w:rsidR="00462B5C">
            <w:rPr>
              <w:rFonts w:ascii="Arial" w:hAnsi="Arial"/>
              <w:b/>
              <w:noProof/>
              <w:sz w:val="16"/>
            </w:rPr>
            <w:t>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023CC4" w14:textId="77777777" w:rsidR="00462B5C" w:rsidRDefault="00462B5C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0C41C4">
            <w:rPr>
              <w:rFonts w:ascii="Arial" w:hAnsi="Arial"/>
              <w:b/>
              <w:noProof/>
              <w:sz w:val="16"/>
            </w:rPr>
            <w:t xml:space="preserve"> </w:t>
          </w:r>
          <w:r w:rsidR="007830C4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343C7E78" w14:textId="77777777" w:rsidR="00462B5C" w:rsidRDefault="00462B5C" w:rsidP="00462B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39E8F640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3C79D988" w14:textId="01C46709" w:rsidR="00E369BC" w:rsidRDefault="00D9449F">
          <w:pPr>
            <w:ind w:left="-180" w:right="776"/>
          </w:pPr>
          <w:r>
            <w:rPr>
              <w:noProof/>
            </w:rPr>
            <w:drawing>
              <wp:inline distT="0" distB="0" distL="0" distR="0" wp14:anchorId="242A5C31" wp14:editId="2152D50F">
                <wp:extent cx="1621790" cy="140398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99B10C5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eskaera </w:t>
          </w:r>
        </w:p>
        <w:p w14:paraId="3CDF31A7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80B692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5FB66CA1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3BCEB7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467617AD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B770F7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199AE09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47242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BDECB67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DAE162E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21AE5BD4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30687DE2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D56C4670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9FF4EEBE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23EE9C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CAE603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2720E6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5320520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86E8DA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CB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6F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F861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05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E2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0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29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44A4A236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7A62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840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2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3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BB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4A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EA123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C94E63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680048A4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6F5C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C38D2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5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EA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C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2B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A6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DAC2E77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14A5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F61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6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8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5442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E6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3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87A5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2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31EF8"/>
    <w:rsid w:val="00042104"/>
    <w:rsid w:val="0007356D"/>
    <w:rsid w:val="00080175"/>
    <w:rsid w:val="0008681C"/>
    <w:rsid w:val="000B1060"/>
    <w:rsid w:val="000C41C4"/>
    <w:rsid w:val="000D0FBB"/>
    <w:rsid w:val="000E27FD"/>
    <w:rsid w:val="000E3070"/>
    <w:rsid w:val="000F2070"/>
    <w:rsid w:val="001121C3"/>
    <w:rsid w:val="00115B7B"/>
    <w:rsid w:val="001177FC"/>
    <w:rsid w:val="00142935"/>
    <w:rsid w:val="001603BD"/>
    <w:rsid w:val="00172B14"/>
    <w:rsid w:val="00195F5D"/>
    <w:rsid w:val="001C3C75"/>
    <w:rsid w:val="001D0BAE"/>
    <w:rsid w:val="001E5E4C"/>
    <w:rsid w:val="001F653B"/>
    <w:rsid w:val="00246BA2"/>
    <w:rsid w:val="00255617"/>
    <w:rsid w:val="002664E0"/>
    <w:rsid w:val="002801D0"/>
    <w:rsid w:val="002834B7"/>
    <w:rsid w:val="0029401F"/>
    <w:rsid w:val="002A5E69"/>
    <w:rsid w:val="002F4443"/>
    <w:rsid w:val="00325491"/>
    <w:rsid w:val="00383B3B"/>
    <w:rsid w:val="003A5958"/>
    <w:rsid w:val="003E7951"/>
    <w:rsid w:val="0040670A"/>
    <w:rsid w:val="00411DE8"/>
    <w:rsid w:val="00433CF9"/>
    <w:rsid w:val="00462B5C"/>
    <w:rsid w:val="004727E9"/>
    <w:rsid w:val="004A4D0F"/>
    <w:rsid w:val="004B21DF"/>
    <w:rsid w:val="004C158B"/>
    <w:rsid w:val="004D1AE5"/>
    <w:rsid w:val="004F5FF6"/>
    <w:rsid w:val="0050751A"/>
    <w:rsid w:val="00515A9F"/>
    <w:rsid w:val="005231C9"/>
    <w:rsid w:val="00523C48"/>
    <w:rsid w:val="0053739A"/>
    <w:rsid w:val="00546572"/>
    <w:rsid w:val="0056054A"/>
    <w:rsid w:val="005A0A5D"/>
    <w:rsid w:val="005C754C"/>
    <w:rsid w:val="005C76C7"/>
    <w:rsid w:val="005D3367"/>
    <w:rsid w:val="005E7FBA"/>
    <w:rsid w:val="005F1FC0"/>
    <w:rsid w:val="00623141"/>
    <w:rsid w:val="00650A86"/>
    <w:rsid w:val="006607A9"/>
    <w:rsid w:val="00660A2D"/>
    <w:rsid w:val="006A33E4"/>
    <w:rsid w:val="006C07F2"/>
    <w:rsid w:val="006C3300"/>
    <w:rsid w:val="006C3B59"/>
    <w:rsid w:val="006D184F"/>
    <w:rsid w:val="006E2F1A"/>
    <w:rsid w:val="006E79E5"/>
    <w:rsid w:val="006F095E"/>
    <w:rsid w:val="00700713"/>
    <w:rsid w:val="00710710"/>
    <w:rsid w:val="007644AC"/>
    <w:rsid w:val="007830C4"/>
    <w:rsid w:val="007A3728"/>
    <w:rsid w:val="007E6767"/>
    <w:rsid w:val="00851C87"/>
    <w:rsid w:val="00861C29"/>
    <w:rsid w:val="00867C86"/>
    <w:rsid w:val="00882B75"/>
    <w:rsid w:val="008A64AB"/>
    <w:rsid w:val="008B6B1A"/>
    <w:rsid w:val="008C2B06"/>
    <w:rsid w:val="008E77D8"/>
    <w:rsid w:val="008F5257"/>
    <w:rsid w:val="00912F35"/>
    <w:rsid w:val="00913497"/>
    <w:rsid w:val="009153F1"/>
    <w:rsid w:val="0093419C"/>
    <w:rsid w:val="00937856"/>
    <w:rsid w:val="0095002F"/>
    <w:rsid w:val="009C7081"/>
    <w:rsid w:val="00A22BC3"/>
    <w:rsid w:val="00A37ED3"/>
    <w:rsid w:val="00A44654"/>
    <w:rsid w:val="00A6173D"/>
    <w:rsid w:val="00A80525"/>
    <w:rsid w:val="00A933CE"/>
    <w:rsid w:val="00AA6DD5"/>
    <w:rsid w:val="00AA7278"/>
    <w:rsid w:val="00AA74EF"/>
    <w:rsid w:val="00AE447A"/>
    <w:rsid w:val="00B13BEE"/>
    <w:rsid w:val="00B204FF"/>
    <w:rsid w:val="00B419C9"/>
    <w:rsid w:val="00B84D2B"/>
    <w:rsid w:val="00B85C35"/>
    <w:rsid w:val="00B860F5"/>
    <w:rsid w:val="00B91E8E"/>
    <w:rsid w:val="00B9390B"/>
    <w:rsid w:val="00BC38A9"/>
    <w:rsid w:val="00BC5D08"/>
    <w:rsid w:val="00C032D6"/>
    <w:rsid w:val="00C14B29"/>
    <w:rsid w:val="00C20614"/>
    <w:rsid w:val="00C21D5D"/>
    <w:rsid w:val="00C56870"/>
    <w:rsid w:val="00C801C6"/>
    <w:rsid w:val="00CA6652"/>
    <w:rsid w:val="00CA6ADA"/>
    <w:rsid w:val="00CB5CF9"/>
    <w:rsid w:val="00CC73B1"/>
    <w:rsid w:val="00CD6A43"/>
    <w:rsid w:val="00D21645"/>
    <w:rsid w:val="00D64EC7"/>
    <w:rsid w:val="00D9449F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64201"/>
    <w:rsid w:val="00E6544A"/>
    <w:rsid w:val="00E840FA"/>
    <w:rsid w:val="00EC14C3"/>
    <w:rsid w:val="00EC39F1"/>
    <w:rsid w:val="00EC60FD"/>
    <w:rsid w:val="00ED4FD8"/>
    <w:rsid w:val="00EF0735"/>
    <w:rsid w:val="00F113B5"/>
    <w:rsid w:val="00F13FC1"/>
    <w:rsid w:val="00F26CE9"/>
    <w:rsid w:val="00F711AE"/>
    <w:rsid w:val="00F75D84"/>
    <w:rsid w:val="00F8240E"/>
    <w:rsid w:val="00F978A5"/>
    <w:rsid w:val="00FA29E4"/>
    <w:rsid w:val="00FB5FB0"/>
    <w:rsid w:val="00FC17AB"/>
    <w:rsid w:val="00FE6CF6"/>
    <w:rsid w:val="00FE6DF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E920665"/>
  <w15:chartTrackingRefBased/>
  <w15:docId w15:val="{6EA9BA54-92E8-4E8E-BEFB-2DEF852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4A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tabs>
        <w:tab w:val="clear" w:pos="2880"/>
        <w:tab w:val="num" w:pos="360"/>
      </w:tabs>
      <w:spacing w:before="80" w:after="80" w:line="240" w:lineRule="exact"/>
      <w:ind w:left="0" w:firstLine="0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SULTING\Discoh\VARIOS\@DFA\Documentaci&#243;n%20de%20proyectos\F19%20Especificaci&#243;n%20Funcional%20AyR\Dctos%20normalizados%20AyR%20gen\Plantilla%20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7695-C781-477C-8BE0-C83120A5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solicitud.dot</Template>
  <TotalTime>13</TotalTime>
  <Pages>2</Pages>
  <Words>222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2033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11</cp:revision>
  <cp:lastPrinted>2016-03-04T12:57:00Z</cp:lastPrinted>
  <dcterms:created xsi:type="dcterms:W3CDTF">2021-10-21T07:46:00Z</dcterms:created>
  <dcterms:modified xsi:type="dcterms:W3CDTF">2022-01-21T14:27:00Z</dcterms:modified>
  <cp:category>@AFA : Formulario Maestro</cp:category>
</cp:coreProperties>
</file>