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980F" w14:textId="77777777" w:rsidR="00756FD7" w:rsidRDefault="00E35B3B" w:rsidP="003A5525">
      <w:pPr>
        <w:pStyle w:val="Ttulo1"/>
        <w:spacing w:before="0" w:after="120"/>
        <w:ind w:right="-1305"/>
        <w:rPr>
          <w:b w:val="0"/>
        </w:rPr>
      </w:pPr>
      <w:r>
        <w:t>I</w:t>
      </w:r>
      <w:r w:rsidR="00C84492" w:rsidRPr="00E502D6">
        <w:t>V</w:t>
      </w:r>
      <w:r w:rsidR="00756FD7" w:rsidRPr="00E502D6">
        <w:t>. ERANSKINA</w:t>
      </w:r>
      <w:r w:rsidR="007D2916" w:rsidRPr="007D2916">
        <w:rPr>
          <w:rStyle w:val="Refdenotaalpie"/>
          <w:rFonts w:ascii="Univers (WN)" w:hAnsi="Univers (WN)"/>
        </w:rPr>
        <w:footnoteReference w:id="1"/>
      </w:r>
      <w:r w:rsidR="007D2916" w:rsidRPr="007D2916">
        <w:t>.</w:t>
      </w:r>
      <w:proofErr w:type="gramStart"/>
      <w:r w:rsidR="007D2916" w:rsidRPr="007D2916">
        <w:t>-</w:t>
      </w:r>
      <w:r w:rsidR="00756FD7">
        <w:rPr>
          <w:b w:val="0"/>
        </w:rPr>
        <w:t>.-</w:t>
      </w:r>
      <w:proofErr w:type="gramEnd"/>
      <w:r w:rsidR="00756FD7">
        <w:rPr>
          <w:b w:val="0"/>
        </w:rPr>
        <w:t xml:space="preserve"> </w:t>
      </w:r>
      <w:r w:rsidR="00756FD7" w:rsidRPr="00332368">
        <w:rPr>
          <w:bCs w:val="0"/>
        </w:rPr>
        <w:t>JUSTIFIKAZIO KONTU ERRAZTUA</w:t>
      </w:r>
      <w:r w:rsidR="007543E6">
        <w:rPr>
          <w:b w:val="0"/>
        </w:rPr>
        <w:t xml:space="preserve"> </w:t>
      </w:r>
      <w:r w:rsidR="00E502D6">
        <w:sym w:font="Wingdings 2" w:char="F0A1"/>
      </w:r>
      <w:r w:rsidR="007543E6">
        <w:rPr>
          <w:b w:val="0"/>
        </w:rPr>
        <w:t xml:space="preserve"> </w:t>
      </w:r>
      <w:r w:rsidR="00BF3343">
        <w:rPr>
          <w:rFonts w:ascii="Univers (WN)" w:hAnsi="Univers (WN)"/>
        </w:rPr>
        <w:t xml:space="preserve">ANEXO </w:t>
      </w:r>
      <w:r>
        <w:rPr>
          <w:rFonts w:ascii="Univers (WN)" w:hAnsi="Univers (WN)"/>
        </w:rPr>
        <w:t>I</w:t>
      </w:r>
      <w:r w:rsidR="007D2916" w:rsidRPr="007D2916">
        <w:rPr>
          <w:rFonts w:ascii="Univers (WN)" w:hAnsi="Univers (WN)"/>
        </w:rPr>
        <w:t>V</w:t>
      </w:r>
      <w:r w:rsidR="00756FD7" w:rsidRPr="007D2916">
        <w:t>-</w:t>
      </w:r>
      <w:r w:rsidR="00756FD7">
        <w:rPr>
          <w:b w:val="0"/>
        </w:rPr>
        <w:t xml:space="preserve"> </w:t>
      </w:r>
      <w:r w:rsidR="00756FD7" w:rsidRPr="00332368">
        <w:rPr>
          <w:bCs w:val="0"/>
        </w:rPr>
        <w:t>CUENTA JUSTIFICATIVA SIMPLIFICADA</w:t>
      </w:r>
    </w:p>
    <w:p w14:paraId="06565DE1" w14:textId="77777777" w:rsidR="00756FD7" w:rsidRDefault="00756FD7"/>
    <w:tbl>
      <w:tblPr>
        <w:tblW w:w="13239" w:type="dxa"/>
        <w:tblInd w:w="38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239"/>
      </w:tblGrid>
      <w:tr w:rsidR="00554DDF" w14:paraId="00097F9C" w14:textId="77777777" w:rsidTr="003A5525">
        <w:trPr>
          <w:trHeight w:hRule="exact" w:val="284"/>
        </w:trPr>
        <w:tc>
          <w:tcPr>
            <w:tcW w:w="13239" w:type="dxa"/>
            <w:tcBorders>
              <w:top w:val="nil"/>
              <w:left w:val="nil"/>
              <w:right w:val="nil"/>
            </w:tcBorders>
            <w:vAlign w:val="center"/>
          </w:tcPr>
          <w:p w14:paraId="3A5C3FD4" w14:textId="77777777" w:rsidR="00554DDF" w:rsidRDefault="00554DDF" w:rsidP="003A5525">
            <w:pPr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Erakundeearen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izena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 2" w:char="F0A1"/>
            </w:r>
            <w:r>
              <w:rPr>
                <w:rFonts w:ascii="Arial" w:hAnsi="Arial"/>
                <w:sz w:val="22"/>
              </w:rPr>
              <w:t xml:space="preserve"> Nombre de la entidad </w:t>
            </w:r>
          </w:p>
        </w:tc>
      </w:tr>
      <w:tr w:rsidR="00554DDF" w14:paraId="1F4EC81B" w14:textId="77777777" w:rsidTr="00B871E7">
        <w:trPr>
          <w:trHeight w:hRule="exact" w:val="527"/>
        </w:trPr>
        <w:tc>
          <w:tcPr>
            <w:tcW w:w="13239" w:type="dxa"/>
            <w:vAlign w:val="center"/>
          </w:tcPr>
          <w:p w14:paraId="706C577F" w14:textId="07659B8D" w:rsidR="00554DDF" w:rsidRDefault="00554DDF" w:rsidP="003A5525">
            <w:pPr>
              <w:jc w:val="center"/>
              <w:rPr>
                <w:rFonts w:ascii="Arial" w:hAnsi="Arial"/>
                <w:sz w:val="22"/>
              </w:rPr>
            </w:pPr>
          </w:p>
          <w:p w14:paraId="600D1FCD" w14:textId="77777777" w:rsidR="00B871E7" w:rsidRDefault="00B871E7" w:rsidP="003A5525">
            <w:pPr>
              <w:jc w:val="center"/>
              <w:rPr>
                <w:rFonts w:ascii="Arial" w:hAnsi="Arial"/>
                <w:sz w:val="22"/>
              </w:rPr>
            </w:pPr>
          </w:p>
          <w:p w14:paraId="0771441D" w14:textId="6D0EEB78" w:rsidR="00B871E7" w:rsidRDefault="00B871E7" w:rsidP="003A5525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C5F8474" w14:textId="77777777" w:rsidR="00554DDF" w:rsidRDefault="00554DDF" w:rsidP="00554DDF">
      <w:pPr>
        <w:rPr>
          <w:rFonts w:ascii="Arial" w:hAnsi="Arial"/>
          <w:sz w:val="16"/>
        </w:rPr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19"/>
        <w:gridCol w:w="562"/>
        <w:gridCol w:w="6719"/>
      </w:tblGrid>
      <w:tr w:rsidR="00554DDF" w14:paraId="55A264A0" w14:textId="77777777" w:rsidTr="007D3C23">
        <w:trPr>
          <w:trHeight w:val="649"/>
        </w:trPr>
        <w:tc>
          <w:tcPr>
            <w:tcW w:w="6804" w:type="dxa"/>
          </w:tcPr>
          <w:p w14:paraId="676912D5" w14:textId="2109719C" w:rsidR="00554DDF" w:rsidRDefault="00554DDF" w:rsidP="001E6804">
            <w:p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Arabako </w:t>
            </w:r>
            <w:proofErr w:type="spellStart"/>
            <w:r>
              <w:rPr>
                <w:rFonts w:ascii="Arial" w:hAnsi="Arial"/>
                <w:sz w:val="22"/>
              </w:rPr>
              <w:t>Lurralde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Historikoan</w:t>
            </w:r>
            <w:proofErr w:type="spellEnd"/>
            <w:r>
              <w:rPr>
                <w:rFonts w:ascii="Arial" w:hAnsi="Arial"/>
                <w:sz w:val="22"/>
              </w:rPr>
              <w:t xml:space="preserve"> eta </w:t>
            </w:r>
            <w:proofErr w:type="spellStart"/>
            <w:r>
              <w:rPr>
                <w:rFonts w:ascii="Arial" w:hAnsi="Arial"/>
                <w:sz w:val="22"/>
              </w:rPr>
              <w:t>Trebiñuko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Kond</w:t>
            </w:r>
            <w:r w:rsidR="00AD44BB">
              <w:rPr>
                <w:rFonts w:ascii="Arial" w:hAnsi="Arial"/>
                <w:sz w:val="22"/>
              </w:rPr>
              <w:t>errian</w:t>
            </w:r>
            <w:proofErr w:type="spellEnd"/>
            <w:r w:rsidR="00AD44B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AD44BB">
              <w:rPr>
                <w:rFonts w:ascii="Arial" w:hAnsi="Arial"/>
                <w:sz w:val="22"/>
              </w:rPr>
              <w:t>udalek</w:t>
            </w:r>
            <w:proofErr w:type="spellEnd"/>
            <w:r w:rsidR="00AD44BB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="00AD44BB" w:rsidRPr="00907B3C">
              <w:rPr>
                <w:rFonts w:ascii="Arial" w:hAnsi="Arial"/>
                <w:sz w:val="22"/>
              </w:rPr>
              <w:t>kuadrillek</w:t>
            </w:r>
            <w:proofErr w:type="spellEnd"/>
            <w:r w:rsidR="00AD44BB" w:rsidRPr="00907B3C">
              <w:rPr>
                <w:rFonts w:ascii="Arial" w:hAnsi="Arial"/>
                <w:sz w:val="22"/>
              </w:rPr>
              <w:t xml:space="preserve"> 202</w:t>
            </w:r>
            <w:r w:rsidR="00E61B2A" w:rsidRPr="00907B3C">
              <w:rPr>
                <w:rFonts w:ascii="Arial" w:hAnsi="Arial"/>
                <w:sz w:val="22"/>
              </w:rPr>
              <w:t>4</w:t>
            </w:r>
            <w:r w:rsidRPr="00907B3C">
              <w:rPr>
                <w:rFonts w:ascii="Arial" w:hAnsi="Arial"/>
                <w:sz w:val="22"/>
              </w:rPr>
              <w:t xml:space="preserve">an </w:t>
            </w:r>
            <w:proofErr w:type="spellStart"/>
            <w:r w:rsidRPr="00907B3C">
              <w:rPr>
                <w:rFonts w:ascii="Arial" w:hAnsi="Arial"/>
                <w:sz w:val="22"/>
              </w:rPr>
              <w:t>euskararen</w:t>
            </w:r>
            <w:proofErr w:type="spellEnd"/>
            <w:r w:rsidRPr="00907B3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07B3C">
              <w:rPr>
                <w:rFonts w:ascii="Arial" w:hAnsi="Arial"/>
                <w:sz w:val="22"/>
              </w:rPr>
              <w:t>erabilera</w:t>
            </w:r>
            <w:proofErr w:type="spellEnd"/>
            <w:r w:rsidRPr="00907B3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827E2" w:rsidRPr="00907B3C">
              <w:rPr>
                <w:rFonts w:ascii="Arial" w:hAnsi="Arial"/>
                <w:sz w:val="22"/>
              </w:rPr>
              <w:t>sozializatzeko</w:t>
            </w:r>
            <w:proofErr w:type="spellEnd"/>
            <w:r w:rsidR="00B827E2" w:rsidRPr="00907B3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07B3C">
              <w:rPr>
                <w:rFonts w:ascii="Arial" w:hAnsi="Arial"/>
                <w:sz w:val="22"/>
              </w:rPr>
              <w:t>programak</w:t>
            </w:r>
            <w:proofErr w:type="spellEnd"/>
            <w:r w:rsidRPr="00907B3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07B3C">
              <w:rPr>
                <w:rFonts w:ascii="Arial" w:hAnsi="Arial"/>
                <w:sz w:val="22"/>
              </w:rPr>
              <w:t>egiteko</w:t>
            </w:r>
            <w:proofErr w:type="spellEnd"/>
            <w:r w:rsidRPr="00907B3C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07B3C">
              <w:rPr>
                <w:rFonts w:ascii="Arial" w:hAnsi="Arial"/>
                <w:sz w:val="22"/>
              </w:rPr>
              <w:t>dirulaguntzetarako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deialdi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publikoaren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barruan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emandako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dagokionez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</w:p>
        </w:tc>
        <w:tc>
          <w:tcPr>
            <w:tcW w:w="567" w:type="dxa"/>
          </w:tcPr>
          <w:p w14:paraId="4504542A" w14:textId="77777777" w:rsidR="00554DDF" w:rsidRDefault="00554DDF" w:rsidP="0058428B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521DA07B" w14:textId="0D2FBB9F" w:rsidR="00554DDF" w:rsidRDefault="00554DDF" w:rsidP="00AD44BB">
            <w:p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relación con la subv</w:t>
            </w:r>
            <w:r w:rsidR="007543E6">
              <w:rPr>
                <w:rFonts w:ascii="Arial" w:hAnsi="Arial"/>
                <w:sz w:val="22"/>
              </w:rPr>
              <w:t>ención concedida dentro de la</w:t>
            </w:r>
            <w:r>
              <w:rPr>
                <w:rFonts w:ascii="Arial" w:hAnsi="Arial"/>
                <w:sz w:val="22"/>
              </w:rPr>
              <w:t xml:space="preserve"> convocatoria pública </w:t>
            </w:r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de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subvenciones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para el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desarrollo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programas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</w:t>
            </w:r>
            <w:proofErr w:type="spellStart"/>
            <w:r w:rsidR="00B827E2">
              <w:rPr>
                <w:rFonts w:ascii="Arial" w:hAnsi="Arial"/>
                <w:snapToGrid w:val="0"/>
                <w:sz w:val="22"/>
                <w:lang w:val="eu-ES"/>
              </w:rPr>
              <w:t>socialiazación</w:t>
            </w:r>
            <w:proofErr w:type="spellEnd"/>
            <w:r w:rsidR="00B827E2">
              <w:rPr>
                <w:rFonts w:ascii="Arial" w:hAnsi="Arial"/>
                <w:snapToGrid w:val="0"/>
                <w:sz w:val="22"/>
                <w:lang w:val="eu-ES"/>
              </w:rPr>
              <w:t xml:space="preserve"> del </w:t>
            </w:r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 xml:space="preserve">uso del </w:t>
            </w:r>
            <w:proofErr w:type="spellStart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>euskera</w:t>
            </w:r>
            <w:proofErr w:type="spellEnd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 xml:space="preserve">, </w:t>
            </w:r>
            <w:proofErr w:type="spellStart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>promovidos</w:t>
            </w:r>
            <w:proofErr w:type="spellEnd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>por</w:t>
            </w:r>
            <w:proofErr w:type="spellEnd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 xml:space="preserve"> </w:t>
            </w:r>
            <w:proofErr w:type="spellStart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>Ayuntamientos</w:t>
            </w:r>
            <w:proofErr w:type="spellEnd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 xml:space="preserve"> y </w:t>
            </w:r>
            <w:proofErr w:type="spellStart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>Cuadrillas</w:t>
            </w:r>
            <w:proofErr w:type="spellEnd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 xml:space="preserve">, </w:t>
            </w:r>
            <w:proofErr w:type="spellStart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>ejercicio</w:t>
            </w:r>
            <w:proofErr w:type="spellEnd"/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 xml:space="preserve"> 20</w:t>
            </w:r>
            <w:r w:rsidR="00AD44BB" w:rsidRPr="00907B3C">
              <w:rPr>
                <w:rFonts w:ascii="Arial" w:hAnsi="Arial"/>
                <w:snapToGrid w:val="0"/>
                <w:sz w:val="22"/>
                <w:lang w:val="eu-ES"/>
              </w:rPr>
              <w:t>2</w:t>
            </w:r>
            <w:r w:rsidR="00E61B2A" w:rsidRPr="00907B3C">
              <w:rPr>
                <w:rFonts w:ascii="Arial" w:hAnsi="Arial"/>
                <w:snapToGrid w:val="0"/>
                <w:sz w:val="22"/>
                <w:lang w:val="eu-ES"/>
              </w:rPr>
              <w:t>4</w:t>
            </w:r>
            <w:r w:rsidRPr="00907B3C">
              <w:rPr>
                <w:rFonts w:ascii="Arial" w:hAnsi="Arial"/>
                <w:snapToGrid w:val="0"/>
                <w:sz w:val="22"/>
                <w:lang w:val="eu-ES"/>
              </w:rPr>
              <w:t xml:space="preserve"> en el</w:t>
            </w:r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Territorio </w:t>
            </w:r>
            <w:proofErr w:type="spellStart"/>
            <w:r>
              <w:rPr>
                <w:rFonts w:ascii="Arial" w:hAnsi="Arial"/>
                <w:snapToGrid w:val="0"/>
                <w:sz w:val="22"/>
                <w:lang w:val="eu-ES"/>
              </w:rPr>
              <w:t>Histórico</w:t>
            </w:r>
            <w:proofErr w:type="spellEnd"/>
            <w:r>
              <w:rPr>
                <w:rFonts w:ascii="Arial" w:hAnsi="Arial"/>
                <w:snapToGrid w:val="0"/>
                <w:sz w:val="22"/>
                <w:lang w:val="eu-ES"/>
              </w:rPr>
              <w:t xml:space="preserve"> de Álava y Condado de Treviño.</w:t>
            </w:r>
          </w:p>
        </w:tc>
      </w:tr>
    </w:tbl>
    <w:p w14:paraId="51FB3513" w14:textId="556796DB" w:rsidR="00554DDF" w:rsidRDefault="00554DDF" w:rsidP="003A552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D./Dª</w:t>
      </w:r>
      <w:proofErr w:type="gramStart"/>
      <w:r>
        <w:rPr>
          <w:rFonts w:ascii="Arial" w:hAnsi="Arial"/>
          <w:sz w:val="22"/>
        </w:rPr>
        <w:t xml:space="preserve"> ..</w:t>
      </w:r>
      <w:proofErr w:type="gramEnd"/>
      <w:r>
        <w:rPr>
          <w:rFonts w:ascii="Arial" w:hAnsi="Arial"/>
          <w:sz w:val="22"/>
        </w:rPr>
        <w:t xml:space="preserve">…………………………………………………………………………… </w:t>
      </w:r>
      <w:proofErr w:type="spellStart"/>
      <w:r>
        <w:rPr>
          <w:rFonts w:ascii="Arial" w:hAnsi="Arial"/>
          <w:sz w:val="22"/>
        </w:rPr>
        <w:t>jaunak</w:t>
      </w:r>
      <w:proofErr w:type="spellEnd"/>
      <w:r>
        <w:rPr>
          <w:rFonts w:ascii="Arial" w:hAnsi="Arial"/>
          <w:sz w:val="22"/>
        </w:rPr>
        <w:t xml:space="preserve"> / </w:t>
      </w:r>
      <w:proofErr w:type="spellStart"/>
      <w:r>
        <w:rPr>
          <w:rFonts w:ascii="Arial" w:hAnsi="Arial"/>
          <w:sz w:val="22"/>
        </w:rPr>
        <w:t>andreak</w:t>
      </w:r>
      <w:proofErr w:type="spellEnd"/>
    </w:p>
    <w:p w14:paraId="0213444D" w14:textId="77777777" w:rsidR="00126333" w:rsidRDefault="00126333" w:rsidP="003A5525">
      <w:pPr>
        <w:jc w:val="center"/>
      </w:pPr>
    </w:p>
    <w:tbl>
      <w:tblPr>
        <w:tblW w:w="1400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19"/>
        <w:gridCol w:w="562"/>
        <w:gridCol w:w="6719"/>
      </w:tblGrid>
      <w:tr w:rsidR="00554DDF" w14:paraId="45C789ED" w14:textId="77777777" w:rsidTr="007543E6">
        <w:tc>
          <w:tcPr>
            <w:tcW w:w="6719" w:type="dxa"/>
          </w:tcPr>
          <w:p w14:paraId="2D3009C6" w14:textId="77777777" w:rsidR="00554DDF" w:rsidRDefault="00F80284" w:rsidP="0058428B">
            <w:pPr>
              <w:spacing w:after="1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</w:t>
            </w:r>
            <w:r w:rsidR="00554DDF">
              <w:rPr>
                <w:rFonts w:ascii="Arial" w:hAnsi="Arial"/>
                <w:sz w:val="22"/>
              </w:rPr>
              <w:t>dierazitako</w:t>
            </w:r>
            <w:proofErr w:type="spellEnd"/>
            <w:r w:rsidR="00554DDF">
              <w:rPr>
                <w:rFonts w:ascii="Arial" w:hAnsi="Arial"/>
                <w:sz w:val="22"/>
              </w:rPr>
              <w:t xml:space="preserve"> </w:t>
            </w:r>
            <w:proofErr w:type="spellStart"/>
            <w:proofErr w:type="gramStart"/>
            <w:r w:rsidR="00554DDF">
              <w:rPr>
                <w:rFonts w:ascii="Arial" w:hAnsi="Arial"/>
                <w:sz w:val="22"/>
              </w:rPr>
              <w:t>erakundearen</w:t>
            </w:r>
            <w:proofErr w:type="spellEnd"/>
            <w:r w:rsidR="00554DDF">
              <w:rPr>
                <w:rFonts w:ascii="Arial" w:hAnsi="Arial"/>
                <w:sz w:val="22"/>
              </w:rPr>
              <w:t xml:space="preserve">  </w:t>
            </w:r>
            <w:proofErr w:type="spellStart"/>
            <w:r w:rsidR="00554DDF">
              <w:rPr>
                <w:rFonts w:ascii="Arial" w:hAnsi="Arial"/>
                <w:sz w:val="22"/>
              </w:rPr>
              <w:t>ordezkaritzan</w:t>
            </w:r>
            <w:proofErr w:type="spellEnd"/>
            <w:proofErr w:type="gramEnd"/>
            <w:r w:rsidR="00554DDF">
              <w:rPr>
                <w:rFonts w:ascii="Arial" w:hAnsi="Arial"/>
                <w:sz w:val="22"/>
              </w:rPr>
              <w:t>,</w:t>
            </w:r>
          </w:p>
        </w:tc>
        <w:tc>
          <w:tcPr>
            <w:tcW w:w="562" w:type="dxa"/>
          </w:tcPr>
          <w:p w14:paraId="26F3ABAD" w14:textId="77777777" w:rsidR="00554DDF" w:rsidRDefault="00554DDF" w:rsidP="0058428B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19" w:type="dxa"/>
          </w:tcPr>
          <w:p w14:paraId="6D0DCEE8" w14:textId="7914DB25" w:rsidR="00126333" w:rsidRPr="007A6A64" w:rsidRDefault="00554DDF" w:rsidP="007543E6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representación de la entidad indicada,</w:t>
            </w:r>
          </w:p>
        </w:tc>
      </w:tr>
    </w:tbl>
    <w:p w14:paraId="0EEECDF8" w14:textId="77777777" w:rsidR="007A6A64" w:rsidRPr="007A6A64" w:rsidRDefault="007A6A64" w:rsidP="007A6A64">
      <w:pPr>
        <w:jc w:val="center"/>
      </w:pPr>
    </w:p>
    <w:p w14:paraId="13031574" w14:textId="302823B6" w:rsidR="00554DDF" w:rsidRDefault="00554DDF" w:rsidP="007A6A64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ZIURTATZEN DU / CERTIFICA:</w:t>
      </w:r>
    </w:p>
    <w:p w14:paraId="7264E9AE" w14:textId="77777777" w:rsidR="00126333" w:rsidRPr="007A6A64" w:rsidRDefault="00126333" w:rsidP="007A6A64">
      <w:pPr>
        <w:jc w:val="center"/>
      </w:pPr>
    </w:p>
    <w:tbl>
      <w:tblPr>
        <w:tblW w:w="1516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1909"/>
        <w:gridCol w:w="1422"/>
        <w:gridCol w:w="1422"/>
        <w:gridCol w:w="1201"/>
        <w:gridCol w:w="779"/>
        <w:gridCol w:w="567"/>
        <w:gridCol w:w="213"/>
        <w:gridCol w:w="1134"/>
        <w:gridCol w:w="1204"/>
        <w:gridCol w:w="1489"/>
        <w:gridCol w:w="1418"/>
        <w:gridCol w:w="1984"/>
        <w:gridCol w:w="382"/>
      </w:tblGrid>
      <w:tr w:rsidR="00E24FAC" w14:paraId="7A6AEBEC" w14:textId="77777777" w:rsidTr="00E24FAC">
        <w:trPr>
          <w:trHeight w:val="1419"/>
        </w:trPr>
        <w:tc>
          <w:tcPr>
            <w:tcW w:w="6771" w:type="dxa"/>
            <w:gridSpan w:val="6"/>
          </w:tcPr>
          <w:p w14:paraId="785ABA23" w14:textId="77777777" w:rsidR="00E24FAC" w:rsidRDefault="00E24FAC" w:rsidP="003A5525">
            <w:pPr>
              <w:pStyle w:val="Piedepgina"/>
              <w:jc w:val="both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Jasotako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xedea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dela</w:t>
            </w:r>
            <w:proofErr w:type="gram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477ED3">
              <w:rPr>
                <w:rFonts w:ascii="Arial" w:hAnsi="Arial"/>
                <w:sz w:val="22"/>
              </w:rPr>
              <w:t>aipatutako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datuak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egiazkoak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direla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jarduera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egiteko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erabili</w:t>
            </w:r>
            <w:proofErr w:type="spellEnd"/>
            <w:r>
              <w:rPr>
                <w:rFonts w:ascii="Arial" w:hAnsi="Arial"/>
                <w:sz w:val="22"/>
              </w:rPr>
              <w:t xml:space="preserve"> dela </w:t>
            </w:r>
            <w:proofErr w:type="spellStart"/>
            <w:r>
              <w:rPr>
                <w:rFonts w:ascii="Arial" w:hAnsi="Arial"/>
                <w:sz w:val="22"/>
              </w:rPr>
              <w:t>dirulaguntza</w:t>
            </w:r>
            <w:proofErr w:type="spellEnd"/>
            <w:r>
              <w:rPr>
                <w:rFonts w:ascii="Arial" w:hAnsi="Arial"/>
                <w:sz w:val="22"/>
              </w:rPr>
              <w:t xml:space="preserve">, eta </w:t>
            </w:r>
            <w:proofErr w:type="spellStart"/>
            <w:r>
              <w:rPr>
                <w:rFonts w:ascii="Arial" w:hAnsi="Arial"/>
                <w:sz w:val="22"/>
              </w:rPr>
              <w:t>ezarritako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epean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egin</w:t>
            </w:r>
            <w:proofErr w:type="spellEnd"/>
            <w:r>
              <w:rPr>
                <w:rFonts w:ascii="Arial" w:hAnsi="Arial"/>
                <w:sz w:val="22"/>
              </w:rPr>
              <w:t xml:space="preserve"> dela </w:t>
            </w:r>
            <w:proofErr w:type="spellStart"/>
            <w:r>
              <w:rPr>
                <w:rFonts w:ascii="Arial" w:hAnsi="Arial"/>
                <w:sz w:val="22"/>
              </w:rPr>
              <w:t>jarduera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Gainera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egindako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gastuak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ordaintzeko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betebeharra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aitortu</w:t>
            </w:r>
            <w:proofErr w:type="spellEnd"/>
            <w:r>
              <w:rPr>
                <w:rFonts w:ascii="Arial" w:hAnsi="Arial"/>
                <w:sz w:val="22"/>
              </w:rPr>
              <w:t xml:space="preserve"> da </w:t>
            </w:r>
            <w:proofErr w:type="spellStart"/>
            <w:r>
              <w:rPr>
                <w:rFonts w:ascii="Arial" w:hAnsi="Arial"/>
                <w:sz w:val="22"/>
              </w:rPr>
              <w:t>erakundearen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kontabilitatean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Gastuak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beheko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taulan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zehazten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dira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  <w:p w14:paraId="4BA3B6FE" w14:textId="77777777" w:rsidR="00E24FAC" w:rsidRDefault="00E24FAC" w:rsidP="003A5525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67" w:type="dxa"/>
          </w:tcPr>
          <w:p w14:paraId="62B005DD" w14:textId="77777777" w:rsidR="00E24FAC" w:rsidRDefault="00E24FAC" w:rsidP="003A5525">
            <w:pPr>
              <w:spacing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7824" w:type="dxa"/>
            <w:gridSpan w:val="7"/>
          </w:tcPr>
          <w:p w14:paraId="4661A2BD" w14:textId="77777777" w:rsidR="00E24FAC" w:rsidRDefault="00E24FAC" w:rsidP="003A5525">
            <w:pPr>
              <w:pStyle w:val="Textoindependiente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/>
                <w:sz w:val="22"/>
              </w:rPr>
              <w:t>Que se ha cumplido la finalidad de la subvención percibida, que los datos anteriormente relacionados son ciertos, que los mismos se han destinado al cumplimiento de la actividad realizada y que la misma se ha realizado dentro del plazo de ejecución concedido, acreditando además que el gasto realizado, que se relaciona a continuación, ha sido objeto de reconocimiento de la obligación en la contabilidad de la Entidad.</w:t>
            </w:r>
          </w:p>
          <w:p w14:paraId="15DDD617" w14:textId="5FFB4A63" w:rsidR="00126333" w:rsidRDefault="00126333" w:rsidP="003A5525">
            <w:pPr>
              <w:pStyle w:val="Textoindependiente"/>
              <w:rPr>
                <w:rFonts w:ascii="Arial" w:hAnsi="Arial"/>
                <w:sz w:val="22"/>
              </w:rPr>
            </w:pPr>
          </w:p>
        </w:tc>
      </w:tr>
      <w:tr w:rsidR="006A1EA9" w14:paraId="25CB4D6A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  <w:trHeight w:val="1049"/>
        </w:trPr>
        <w:tc>
          <w:tcPr>
            <w:tcW w:w="1909" w:type="dxa"/>
          </w:tcPr>
          <w:p w14:paraId="72E9A615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Faktura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zk</w:t>
            </w:r>
            <w:proofErr w:type="spellEnd"/>
            <w:r>
              <w:rPr>
                <w:rFonts w:ascii="Arial" w:hAnsi="Arial"/>
              </w:rPr>
              <w:t xml:space="preserve">. eta </w:t>
            </w:r>
            <w:proofErr w:type="spellStart"/>
            <w:r>
              <w:rPr>
                <w:rFonts w:ascii="Arial" w:hAnsi="Arial"/>
              </w:rPr>
              <w:t>jaulkipen</w:t>
            </w:r>
            <w:proofErr w:type="spellEnd"/>
            <w:r>
              <w:rPr>
                <w:rFonts w:ascii="Arial" w:hAnsi="Arial"/>
              </w:rPr>
              <w:t xml:space="preserve"> data</w:t>
            </w:r>
          </w:p>
          <w:p w14:paraId="08955C75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Nº</w:t>
            </w:r>
            <w:proofErr w:type="spellEnd"/>
            <w:r>
              <w:rPr>
                <w:rFonts w:ascii="Arial" w:hAnsi="Arial"/>
              </w:rPr>
              <w:t xml:space="preserve"> factura y fecha de emisión</w:t>
            </w:r>
          </w:p>
        </w:tc>
        <w:tc>
          <w:tcPr>
            <w:tcW w:w="1422" w:type="dxa"/>
          </w:tcPr>
          <w:p w14:paraId="6508AC79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Programa</w:t>
            </w:r>
          </w:p>
          <w:p w14:paraId="18CD9219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Programa</w:t>
            </w:r>
          </w:p>
        </w:tc>
        <w:tc>
          <w:tcPr>
            <w:tcW w:w="1422" w:type="dxa"/>
          </w:tcPr>
          <w:p w14:paraId="216A9164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 w:rsidRPr="00B3747A">
              <w:rPr>
                <w:rFonts w:ascii="Arial" w:hAnsi="Arial"/>
              </w:rPr>
              <w:t>Hornitzailea</w:t>
            </w:r>
            <w:proofErr w:type="spellEnd"/>
          </w:p>
          <w:p w14:paraId="105867AC" w14:textId="77777777" w:rsidR="006A1EA9" w:rsidRPr="00B3747A" w:rsidRDefault="006A1EA9" w:rsidP="001022C0">
            <w:pPr>
              <w:spacing w:after="120"/>
              <w:rPr>
                <w:rFonts w:ascii="Arial" w:hAnsi="Arial"/>
              </w:rPr>
            </w:pPr>
            <w:r w:rsidRPr="00B3747A">
              <w:rPr>
                <w:rFonts w:ascii="Arial" w:hAnsi="Arial"/>
              </w:rPr>
              <w:t>Proveedor</w:t>
            </w:r>
          </w:p>
        </w:tc>
        <w:tc>
          <w:tcPr>
            <w:tcW w:w="1201" w:type="dxa"/>
          </w:tcPr>
          <w:p w14:paraId="2A8DE9C2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Kontzeptua</w:t>
            </w:r>
            <w:proofErr w:type="spellEnd"/>
          </w:p>
          <w:p w14:paraId="214D7AC4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Concepto</w:t>
            </w:r>
          </w:p>
        </w:tc>
        <w:tc>
          <w:tcPr>
            <w:tcW w:w="1559" w:type="dxa"/>
            <w:gridSpan w:val="3"/>
          </w:tcPr>
          <w:p w14:paraId="346B6907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Zenbatekoa</w:t>
            </w:r>
            <w:proofErr w:type="spellEnd"/>
            <w:r>
              <w:rPr>
                <w:rFonts w:ascii="Arial" w:hAnsi="Arial"/>
              </w:rPr>
              <w:t xml:space="preserve"> (1)</w:t>
            </w:r>
          </w:p>
          <w:p w14:paraId="17A8F162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Importe (1)</w:t>
            </w:r>
          </w:p>
        </w:tc>
        <w:tc>
          <w:tcPr>
            <w:tcW w:w="1134" w:type="dxa"/>
          </w:tcPr>
          <w:p w14:paraId="47410D2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BEZ (2)</w:t>
            </w:r>
          </w:p>
          <w:p w14:paraId="25A24EC3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IVA (2)</w:t>
            </w:r>
          </w:p>
        </w:tc>
        <w:tc>
          <w:tcPr>
            <w:tcW w:w="1204" w:type="dxa"/>
          </w:tcPr>
          <w:p w14:paraId="5EB44E27" w14:textId="77777777" w:rsidR="006A1EA9" w:rsidRDefault="006A1EA9" w:rsidP="00477ED3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PFEZ (3)</w:t>
            </w:r>
          </w:p>
          <w:p w14:paraId="46271AAA" w14:textId="77777777" w:rsidR="006A1EA9" w:rsidRPr="00477ED3" w:rsidRDefault="006A1EA9" w:rsidP="00477ED3">
            <w:pPr>
              <w:pStyle w:val="Ttulo2"/>
              <w:spacing w:after="120"/>
              <w:rPr>
                <w:rFonts w:ascii="Arial" w:hAnsi="Arial"/>
                <w:b w:val="0"/>
                <w:sz w:val="20"/>
              </w:rPr>
            </w:pPr>
            <w:r w:rsidRPr="00477ED3">
              <w:rPr>
                <w:rFonts w:ascii="Arial" w:hAnsi="Arial"/>
                <w:b w:val="0"/>
              </w:rPr>
              <w:t>IRPF (3)</w:t>
            </w:r>
          </w:p>
        </w:tc>
        <w:tc>
          <w:tcPr>
            <w:tcW w:w="1489" w:type="dxa"/>
          </w:tcPr>
          <w:p w14:paraId="6536C632" w14:textId="77777777" w:rsidR="006A1EA9" w:rsidRDefault="006A1EA9" w:rsidP="00477ED3">
            <w:pPr>
              <w:pStyle w:val="Ttulo2"/>
              <w:spacing w:after="1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Garbia (1+2-3)</w:t>
            </w:r>
          </w:p>
          <w:p w14:paraId="015E4F39" w14:textId="77777777" w:rsidR="006A1EA9" w:rsidRPr="00477ED3" w:rsidRDefault="006A1EA9" w:rsidP="00477ED3">
            <w:pPr>
              <w:spacing w:after="120"/>
              <w:rPr>
                <w:rFonts w:ascii="Arial" w:hAnsi="Arial"/>
              </w:rPr>
            </w:pPr>
            <w:r w:rsidRPr="00477ED3">
              <w:rPr>
                <w:rFonts w:ascii="Arial" w:hAnsi="Arial"/>
              </w:rPr>
              <w:t>Neto (1+2-3)</w:t>
            </w:r>
          </w:p>
        </w:tc>
        <w:tc>
          <w:tcPr>
            <w:tcW w:w="1418" w:type="dxa"/>
          </w:tcPr>
          <w:p w14:paraId="1A11F621" w14:textId="77777777" w:rsidR="006A1EA9" w:rsidRDefault="006A1EA9" w:rsidP="007543E6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Guztira</w:t>
            </w:r>
            <w:proofErr w:type="spellEnd"/>
            <w:r>
              <w:rPr>
                <w:rFonts w:ascii="Arial" w:hAnsi="Arial"/>
              </w:rPr>
              <w:t xml:space="preserve"> (1+2)</w:t>
            </w:r>
          </w:p>
          <w:p w14:paraId="3E1C213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Total (1+2)</w:t>
            </w:r>
          </w:p>
          <w:p w14:paraId="5832F60F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36169316" w14:textId="77777777" w:rsidR="006A1EA9" w:rsidRDefault="006A1EA9" w:rsidP="001022C0">
            <w:pPr>
              <w:spacing w:after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Ordainketa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eguna</w:t>
            </w:r>
            <w:proofErr w:type="spellEnd"/>
            <w:r>
              <w:rPr>
                <w:rFonts w:ascii="Arial" w:hAnsi="Arial"/>
              </w:rPr>
              <w:t xml:space="preserve"> (hala </w:t>
            </w:r>
            <w:proofErr w:type="spellStart"/>
            <w:r>
              <w:rPr>
                <w:rFonts w:ascii="Arial" w:hAnsi="Arial"/>
              </w:rPr>
              <w:t>badagokio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1B159394" w14:textId="1184685E" w:rsidR="006A1EA9" w:rsidRDefault="006A1EA9" w:rsidP="001022C0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pago</w:t>
            </w:r>
            <w:r w:rsidR="00B871E7">
              <w:rPr>
                <w:rFonts w:ascii="Arial" w:hAnsi="Arial"/>
              </w:rPr>
              <w:t xml:space="preserve"> </w:t>
            </w:r>
            <w:proofErr w:type="gramStart"/>
            <w:r w:rsidR="00B871E7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(</w:t>
            </w:r>
            <w:proofErr w:type="gramEnd"/>
            <w:r>
              <w:rPr>
                <w:rFonts w:ascii="Arial" w:hAnsi="Arial"/>
              </w:rPr>
              <w:t>en su caso)</w:t>
            </w:r>
          </w:p>
        </w:tc>
      </w:tr>
      <w:tr w:rsidR="006A1EA9" w14:paraId="7CC96125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03659B4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6C029602" w14:textId="77777777" w:rsidR="006A1EA9" w:rsidRPr="00B3747A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A41B2CD" w14:textId="77777777" w:rsidR="006A1EA9" w:rsidRPr="00B3747A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057547DB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7F5246D1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1273AAD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7A6E2876" w14:textId="77777777" w:rsidR="006A1EA9" w:rsidRDefault="006A1EA9" w:rsidP="00477ED3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6F132AB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4D5A34B3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18A493D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382D1305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54A0BCC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578081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58DC6C92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1B3DF8A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3379E44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66386DE8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DDD5ADD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4FF3943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4E8B050F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464DF7E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3D3B2341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343F6B1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7FFBA3F2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73CD7844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2C8BC490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09008588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740F753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011A644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102430FC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5777E273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2D374ABE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6A1EA9" w14:paraId="1AEDA8E3" w14:textId="77777777" w:rsidTr="00B87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2" w:type="dxa"/>
        </w:trPr>
        <w:tc>
          <w:tcPr>
            <w:tcW w:w="1909" w:type="dxa"/>
          </w:tcPr>
          <w:p w14:paraId="20C4525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2698031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</w:tcPr>
          <w:p w14:paraId="30BB4C45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1" w:type="dxa"/>
          </w:tcPr>
          <w:p w14:paraId="1C69AE6A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14:paraId="1D54C69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14:paraId="58535D87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204" w:type="dxa"/>
          </w:tcPr>
          <w:p w14:paraId="1137F99C" w14:textId="77777777" w:rsidR="006A1EA9" w:rsidRDefault="006A1EA9" w:rsidP="001022C0">
            <w:pPr>
              <w:pStyle w:val="Ttulo2"/>
              <w:spacing w:after="120"/>
              <w:rPr>
                <w:rFonts w:ascii="Arial" w:hAnsi="Arial"/>
                <w:b w:val="0"/>
              </w:rPr>
            </w:pPr>
          </w:p>
        </w:tc>
        <w:tc>
          <w:tcPr>
            <w:tcW w:w="1489" w:type="dxa"/>
          </w:tcPr>
          <w:p w14:paraId="2B6F88E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14:paraId="70E4A8DD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14:paraId="0F2F0C0B" w14:textId="77777777" w:rsidR="006A1EA9" w:rsidRDefault="006A1EA9" w:rsidP="001022C0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2A74CA5B" w14:textId="77777777" w:rsidR="006A1EA9" w:rsidRDefault="006A1EA9" w:rsidP="006A1EA9">
      <w:pPr>
        <w:pStyle w:val="Textonotapie"/>
        <w:rPr>
          <w:rFonts w:ascii="Arial" w:hAnsi="Arial"/>
          <w:sz w:val="16"/>
        </w:rPr>
      </w:pPr>
    </w:p>
    <w:p w14:paraId="5D83E03F" w14:textId="77777777" w:rsidR="007D2916" w:rsidRPr="006A1EA9" w:rsidRDefault="007D2916" w:rsidP="006A1EA9">
      <w:pPr>
        <w:pStyle w:val="Textonotapie"/>
        <w:rPr>
          <w:rFonts w:ascii="Arial" w:hAnsi="Arial"/>
          <w:sz w:val="16"/>
        </w:rPr>
      </w:pPr>
    </w:p>
    <w:tbl>
      <w:tblPr>
        <w:tblW w:w="14001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7"/>
        <w:gridCol w:w="2790"/>
        <w:gridCol w:w="321"/>
        <w:gridCol w:w="230"/>
        <w:gridCol w:w="2881"/>
        <w:gridCol w:w="3852"/>
      </w:tblGrid>
      <w:tr w:rsidR="00756FD7" w14:paraId="45A6EC53" w14:textId="77777777" w:rsidTr="007A6A64">
        <w:trPr>
          <w:trHeight w:val="1044"/>
        </w:trPr>
        <w:tc>
          <w:tcPr>
            <w:tcW w:w="6717" w:type="dxa"/>
            <w:gridSpan w:val="2"/>
          </w:tcPr>
          <w:p w14:paraId="2A7BCF7E" w14:textId="44C0D8FC" w:rsidR="00756FD7" w:rsidRDefault="00E0681C">
            <w:pPr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A</w:t>
            </w:r>
            <w:r w:rsidR="007A6A64" w:rsidRPr="007A6A64">
              <w:rPr>
                <w:rFonts w:ascii="Arial" w:hAnsi="Arial"/>
                <w:sz w:val="22"/>
                <w:lang w:val="es-ES"/>
              </w:rPr>
              <w:t>urkeztutako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dokumentazioa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jatorrizkoarekin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bat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datorrela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,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erakunde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eskatzailearen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esku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dagoela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eta Arabako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Foru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Aldundiaren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esku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utziko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duela hala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eskatzen</w:t>
            </w:r>
            <w:proofErr w:type="spellEnd"/>
            <w:r w:rsidR="007A6A64" w:rsidRPr="007A6A64">
              <w:rPr>
                <w:rFonts w:ascii="Arial" w:hAnsi="Arial"/>
                <w:sz w:val="22"/>
                <w:lang w:val="es-ES"/>
              </w:rPr>
              <w:t xml:space="preserve"> </w:t>
            </w:r>
            <w:proofErr w:type="spellStart"/>
            <w:r w:rsidR="007A6A64" w:rsidRPr="007A6A64">
              <w:rPr>
                <w:rFonts w:ascii="Arial" w:hAnsi="Arial"/>
                <w:sz w:val="22"/>
                <w:lang w:val="es-ES"/>
              </w:rPr>
              <w:t>zaionean</w:t>
            </w:r>
            <w:proofErr w:type="spellEnd"/>
            <w:r w:rsidR="00756FD7" w:rsidRPr="007A6A64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51" w:type="dxa"/>
            <w:gridSpan w:val="2"/>
          </w:tcPr>
          <w:p w14:paraId="6AD3E9BD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33" w:type="dxa"/>
            <w:gridSpan w:val="2"/>
          </w:tcPr>
          <w:p w14:paraId="5EBAF71D" w14:textId="398A6FD6" w:rsidR="00756FD7" w:rsidRDefault="00E0681C" w:rsidP="000D0191">
            <w:pPr>
              <w:pStyle w:val="Textoindependiente2"/>
              <w:spacing w:after="120"/>
              <w:rPr>
                <w:rFonts w:ascii="Arial" w:hAnsi="Arial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 w:rsidR="007A6A64" w:rsidRPr="007A6A64">
              <w:rPr>
                <w:rFonts w:ascii="Arial" w:hAnsi="Arial"/>
              </w:rPr>
              <w:t>Que la documentación presentada coincide con la original</w:t>
            </w:r>
            <w:r w:rsidR="00064ECD" w:rsidRPr="00E61B2A">
              <w:rPr>
                <w:rFonts w:ascii="Arial" w:hAnsi="Arial"/>
              </w:rPr>
              <w:t>, q</w:t>
            </w:r>
            <w:r w:rsidR="007A6A64" w:rsidRPr="00E61B2A">
              <w:rPr>
                <w:rFonts w:ascii="Arial" w:hAnsi="Arial"/>
              </w:rPr>
              <w:t>ue</w:t>
            </w:r>
            <w:r w:rsidR="007A6A64" w:rsidRPr="007A6A64">
              <w:rPr>
                <w:rFonts w:ascii="Arial" w:hAnsi="Arial"/>
              </w:rPr>
              <w:t xml:space="preserve"> </w:t>
            </w:r>
            <w:proofErr w:type="gramStart"/>
            <w:r w:rsidR="007A6A64" w:rsidRPr="007A6A64">
              <w:rPr>
                <w:rFonts w:ascii="Arial" w:hAnsi="Arial"/>
              </w:rPr>
              <w:t>ésta</w:t>
            </w:r>
            <w:proofErr w:type="gramEnd"/>
            <w:r w:rsidR="007A6A64" w:rsidRPr="007A6A64">
              <w:rPr>
                <w:rFonts w:ascii="Arial" w:hAnsi="Arial"/>
              </w:rPr>
              <w:t xml:space="preserve"> obra en poder de la Entidad solicitante y que la pondrá a disposición de la Diputación Foral de Álava cuando así sea requerido.</w:t>
            </w:r>
          </w:p>
        </w:tc>
      </w:tr>
      <w:tr w:rsidR="00756FD7" w14:paraId="2651F2E9" w14:textId="77777777" w:rsidTr="004227F2">
        <w:tc>
          <w:tcPr>
            <w:tcW w:w="6717" w:type="dxa"/>
            <w:gridSpan w:val="2"/>
          </w:tcPr>
          <w:p w14:paraId="2FC50F5C" w14:textId="25FF98DF" w:rsidR="00756FD7" w:rsidRDefault="00E0681C" w:rsidP="004227F2">
            <w:pPr>
              <w:jc w:val="both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 w:rsidR="00756FD7">
              <w:rPr>
                <w:sz w:val="22"/>
                <w:lang w:val="eu-ES"/>
              </w:rPr>
              <w:t>H</w:t>
            </w:r>
            <w:proofErr w:type="spellStart"/>
            <w:r w:rsidR="00756FD7">
              <w:rPr>
                <w:rFonts w:ascii="Arial" w:hAnsi="Arial"/>
                <w:sz w:val="22"/>
              </w:rPr>
              <w:t>onako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dirulaguntza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756FD7">
              <w:rPr>
                <w:rFonts w:ascii="Arial" w:hAnsi="Arial"/>
                <w:sz w:val="22"/>
              </w:rPr>
              <w:t>laguntza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edota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diru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sarrera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56FD7">
              <w:rPr>
                <w:rFonts w:ascii="Arial" w:hAnsi="Arial"/>
                <w:sz w:val="22"/>
              </w:rPr>
              <w:t>ha</w:t>
            </w:r>
            <w:r w:rsidR="004227F2">
              <w:rPr>
                <w:rFonts w:ascii="Arial" w:hAnsi="Arial"/>
                <w:sz w:val="22"/>
              </w:rPr>
              <w:t>uek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lortu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direla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xede</w:t>
            </w:r>
            <w:proofErr w:type="spellEnd"/>
            <w:r w:rsidR="004227F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4227F2">
              <w:rPr>
                <w:rFonts w:ascii="Arial" w:hAnsi="Arial"/>
                <w:sz w:val="22"/>
              </w:rPr>
              <w:t>bererako</w:t>
            </w:r>
            <w:proofErr w:type="spellEnd"/>
            <w:r w:rsidR="004227F2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51" w:type="dxa"/>
            <w:gridSpan w:val="2"/>
          </w:tcPr>
          <w:p w14:paraId="35EB02C8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733" w:type="dxa"/>
            <w:gridSpan w:val="2"/>
          </w:tcPr>
          <w:p w14:paraId="13D67BA4" w14:textId="2A2E7F9D" w:rsidR="00126333" w:rsidRDefault="00E0681C" w:rsidP="004227F2">
            <w:pPr>
              <w:spacing w:after="120"/>
              <w:jc w:val="both"/>
              <w:rPr>
                <w:rFonts w:ascii="Arial" w:hAnsi="Arial"/>
                <w:sz w:val="22"/>
              </w:rPr>
            </w:pPr>
            <w:r w:rsidRPr="00460231">
              <w:rPr>
                <w:rFonts w:ascii="MS PGothic" w:eastAsia="MS PGothic" w:hAnsi="MS PGothic" w:cs="MS PGothic"/>
                <w:sz w:val="18"/>
                <w:szCs w:val="18"/>
                <w:lang w:val="es-ES"/>
              </w:rPr>
              <w:t>☐</w:t>
            </w:r>
            <w:r w:rsidRPr="00460231">
              <w:rPr>
                <w:rFonts w:ascii="MS PGothic" w:eastAsia="MS PGothic" w:hAnsi="MS PGothic" w:cs="MS PGothic"/>
                <w:spacing w:val="11"/>
                <w:sz w:val="18"/>
                <w:szCs w:val="18"/>
                <w:lang w:val="es-ES"/>
              </w:rPr>
              <w:t xml:space="preserve"> </w:t>
            </w:r>
            <w:r w:rsidR="00756FD7">
              <w:rPr>
                <w:rFonts w:ascii="Arial" w:hAnsi="Arial"/>
                <w:sz w:val="22"/>
              </w:rPr>
              <w:t>Que para la misma finalidad se han obtenido las siguientes subvenciones, ayudas y/o ingresos.</w:t>
            </w:r>
          </w:p>
        </w:tc>
      </w:tr>
      <w:tr w:rsidR="00756FD7" w14:paraId="0906D15C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  <w:vAlign w:val="center"/>
          </w:tcPr>
          <w:p w14:paraId="30E08E31" w14:textId="77777777" w:rsidR="00756FD7" w:rsidRDefault="005971A1" w:rsidP="004227F2">
            <w:pPr>
              <w:spacing w:after="12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E</w:t>
            </w:r>
            <w:r w:rsidR="00756FD7">
              <w:rPr>
                <w:rFonts w:ascii="Arial" w:hAnsi="Arial"/>
                <w:b/>
                <w:sz w:val="22"/>
              </w:rPr>
              <w:t>rakundea</w:t>
            </w:r>
            <w:proofErr w:type="spellEnd"/>
            <w:r w:rsidR="00756FD7">
              <w:rPr>
                <w:rFonts w:ascii="Arial" w:hAnsi="Arial"/>
                <w:sz w:val="22"/>
              </w:rPr>
              <w:t xml:space="preserve"> </w:t>
            </w:r>
            <w:r w:rsidR="00756FD7">
              <w:rPr>
                <w:rFonts w:ascii="Arial" w:hAnsi="Arial"/>
                <w:sz w:val="22"/>
              </w:rPr>
              <w:sym w:font="Wingdings 2" w:char="F0A1"/>
            </w:r>
            <w:r w:rsidR="00756FD7">
              <w:rPr>
                <w:rFonts w:ascii="Arial" w:hAnsi="Arial"/>
                <w:sz w:val="22"/>
              </w:rPr>
              <w:t xml:space="preserve"> Entidad</w:t>
            </w:r>
          </w:p>
        </w:tc>
        <w:tc>
          <w:tcPr>
            <w:tcW w:w="3111" w:type="dxa"/>
            <w:gridSpan w:val="2"/>
            <w:vAlign w:val="center"/>
          </w:tcPr>
          <w:p w14:paraId="31BBB476" w14:textId="77777777" w:rsidR="00756FD7" w:rsidRDefault="00756FD7" w:rsidP="004227F2">
            <w:pPr>
              <w:spacing w:after="12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Zenbatekoa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 2" w:char="F0A1"/>
            </w:r>
            <w:r>
              <w:rPr>
                <w:rFonts w:ascii="Arial" w:hAnsi="Arial"/>
                <w:sz w:val="22"/>
              </w:rPr>
              <w:t xml:space="preserve"> Importe</w:t>
            </w:r>
          </w:p>
        </w:tc>
      </w:tr>
      <w:tr w:rsidR="00756FD7" w14:paraId="4D9DE920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659A7CA1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72AC0DE4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756FD7" w14:paraId="558CA76F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3E054FDC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6CD57F97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  <w:tr w:rsidR="00756FD7" w14:paraId="49DC8454" w14:textId="77777777" w:rsidTr="00422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927" w:type="dxa"/>
          <w:wAfter w:w="3852" w:type="dxa"/>
        </w:trPr>
        <w:tc>
          <w:tcPr>
            <w:tcW w:w="3111" w:type="dxa"/>
            <w:gridSpan w:val="2"/>
          </w:tcPr>
          <w:p w14:paraId="1000369A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3111" w:type="dxa"/>
            <w:gridSpan w:val="2"/>
          </w:tcPr>
          <w:p w14:paraId="733B6D49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</w:tr>
    </w:tbl>
    <w:p w14:paraId="2BCD5944" w14:textId="77777777" w:rsidR="00756FD7" w:rsidRDefault="00756FD7"/>
    <w:tbl>
      <w:tblPr>
        <w:tblW w:w="1456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97"/>
        <w:gridCol w:w="572"/>
        <w:gridCol w:w="6998"/>
      </w:tblGrid>
      <w:tr w:rsidR="00756FD7" w14:paraId="24366CFD" w14:textId="77777777" w:rsidTr="004227F2">
        <w:tc>
          <w:tcPr>
            <w:tcW w:w="6804" w:type="dxa"/>
          </w:tcPr>
          <w:p w14:paraId="7FE65BDE" w14:textId="77777777" w:rsidR="00756FD7" w:rsidRDefault="00756F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Ez </w:t>
            </w:r>
            <w:proofErr w:type="gramStart"/>
            <w:r>
              <w:rPr>
                <w:rFonts w:ascii="Arial" w:hAnsi="Arial"/>
                <w:sz w:val="22"/>
              </w:rPr>
              <w:t>dela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beste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inongo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dirulaguntza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laguntza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edo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diru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sarrerarik</w:t>
            </w:r>
            <w:proofErr w:type="spellEnd"/>
            <w:r>
              <w:rPr>
                <w:rFonts w:ascii="Arial" w:hAnsi="Arial"/>
                <w:sz w:val="22"/>
              </w:rPr>
              <w:t xml:space="preserve"> jaso.</w:t>
            </w:r>
          </w:p>
          <w:p w14:paraId="435F4F81" w14:textId="77777777" w:rsidR="005971A1" w:rsidRDefault="005971A1">
            <w:pPr>
              <w:rPr>
                <w:rFonts w:ascii="Arial" w:hAnsi="Arial"/>
                <w:sz w:val="22"/>
              </w:rPr>
            </w:pPr>
          </w:p>
        </w:tc>
        <w:tc>
          <w:tcPr>
            <w:tcW w:w="556" w:type="dxa"/>
          </w:tcPr>
          <w:p w14:paraId="3A79EB72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724A373F" w14:textId="77777777" w:rsidR="00756FD7" w:rsidRDefault="00756FD7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se ha obtenido ninguna otra subvención, ayuda o ingreso.</w:t>
            </w:r>
          </w:p>
        </w:tc>
      </w:tr>
      <w:tr w:rsidR="005971A1" w14:paraId="1F76371C" w14:textId="77777777" w:rsidTr="004227F2">
        <w:tc>
          <w:tcPr>
            <w:tcW w:w="6804" w:type="dxa"/>
          </w:tcPr>
          <w:p w14:paraId="1AE4C35C" w14:textId="77777777" w:rsidR="00126333" w:rsidRDefault="00126333" w:rsidP="00756FD7">
            <w:pPr>
              <w:spacing w:after="120"/>
              <w:rPr>
                <w:rFonts w:ascii="Arial" w:hAnsi="Arial"/>
                <w:sz w:val="22"/>
              </w:rPr>
            </w:pPr>
          </w:p>
          <w:p w14:paraId="56FFFE8D" w14:textId="43FB4DCE" w:rsidR="005971A1" w:rsidRDefault="005971A1" w:rsidP="00756FD7">
            <w:pPr>
              <w:spacing w:after="120"/>
              <w:rPr>
                <w:rFonts w:ascii="Arial" w:hAnsi="Arial"/>
                <w:sz w:val="22"/>
              </w:rPr>
            </w:pPr>
            <w:proofErr w:type="spellStart"/>
            <w:r w:rsidRPr="005971A1">
              <w:rPr>
                <w:rFonts w:ascii="Arial" w:hAnsi="Arial"/>
                <w:sz w:val="22"/>
              </w:rPr>
              <w:lastRenderedPageBreak/>
              <w:t>Beraz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5971A1">
              <w:rPr>
                <w:rFonts w:ascii="Arial" w:hAnsi="Arial"/>
                <w:sz w:val="22"/>
              </w:rPr>
              <w:t>honakoa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izan da </w:t>
            </w:r>
            <w:proofErr w:type="spellStart"/>
            <w:r w:rsidRPr="005971A1">
              <w:rPr>
                <w:rFonts w:ascii="Arial" w:hAnsi="Arial"/>
                <w:sz w:val="22"/>
              </w:rPr>
              <w:t>sarrera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eta </w:t>
            </w:r>
            <w:proofErr w:type="spellStart"/>
            <w:r w:rsidRPr="005971A1">
              <w:rPr>
                <w:rFonts w:ascii="Arial" w:hAnsi="Arial"/>
                <w:sz w:val="22"/>
              </w:rPr>
              <w:t>gastuen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971A1">
              <w:rPr>
                <w:rFonts w:ascii="Arial" w:hAnsi="Arial"/>
                <w:sz w:val="22"/>
              </w:rPr>
              <w:t>arteko</w:t>
            </w:r>
            <w:proofErr w:type="spellEnd"/>
            <w:r w:rsidRPr="005971A1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971A1">
              <w:rPr>
                <w:rFonts w:ascii="Arial" w:hAnsi="Arial"/>
                <w:sz w:val="22"/>
              </w:rPr>
              <w:t>balantzea</w:t>
            </w:r>
            <w:proofErr w:type="spellEnd"/>
            <w:r w:rsidRPr="005971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56" w:type="dxa"/>
          </w:tcPr>
          <w:p w14:paraId="35D53C7E" w14:textId="77777777" w:rsidR="005971A1" w:rsidRDefault="005971A1" w:rsidP="00756FD7">
            <w:pPr>
              <w:spacing w:after="120"/>
              <w:rPr>
                <w:rFonts w:ascii="Arial" w:hAnsi="Arial"/>
                <w:sz w:val="22"/>
              </w:rPr>
            </w:pPr>
          </w:p>
        </w:tc>
        <w:tc>
          <w:tcPr>
            <w:tcW w:w="6804" w:type="dxa"/>
          </w:tcPr>
          <w:p w14:paraId="648D64E7" w14:textId="77777777" w:rsidR="00126333" w:rsidRDefault="00126333" w:rsidP="00106422">
            <w:pPr>
              <w:spacing w:after="120"/>
              <w:rPr>
                <w:rFonts w:ascii="Arial" w:hAnsi="Arial"/>
                <w:sz w:val="22"/>
              </w:rPr>
            </w:pPr>
          </w:p>
          <w:p w14:paraId="507E7C5F" w14:textId="55276CFF" w:rsidR="005971A1" w:rsidRDefault="005971A1" w:rsidP="00106422">
            <w:pPr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Por tanto, el balance de ingresos y gastos ha sido el siguiente:</w:t>
            </w:r>
          </w:p>
        </w:tc>
      </w:tr>
    </w:tbl>
    <w:p w14:paraId="152CE48C" w14:textId="77777777" w:rsidR="00106422" w:rsidRDefault="00106422"/>
    <w:tbl>
      <w:tblPr>
        <w:tblW w:w="10630" w:type="dxa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1418"/>
        <w:gridCol w:w="3544"/>
        <w:gridCol w:w="1558"/>
      </w:tblGrid>
      <w:tr w:rsidR="005971A1" w:rsidRPr="005971A1" w14:paraId="66C1D7B5" w14:textId="77777777" w:rsidTr="00E24FAC">
        <w:trPr>
          <w:trHeight w:val="706"/>
        </w:trPr>
        <w:tc>
          <w:tcPr>
            <w:tcW w:w="5528" w:type="dxa"/>
            <w:gridSpan w:val="2"/>
          </w:tcPr>
          <w:p w14:paraId="76488B40" w14:textId="77777777" w:rsidR="005971A1" w:rsidRPr="005971A1" w:rsidRDefault="007365FC" w:rsidP="008C5B3D">
            <w:pPr>
              <w:pStyle w:val="Ttulo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</w:t>
            </w:r>
            <w:r w:rsidR="008C5B3D">
              <w:rPr>
                <w:rFonts w:ascii="Arial" w:hAnsi="Arial" w:cs="Arial"/>
              </w:rPr>
              <w:t>astuak</w:t>
            </w:r>
            <w:proofErr w:type="spellEnd"/>
            <w:r w:rsidR="005971A1" w:rsidRPr="005971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sym w:font="Wingdings 2" w:char="F0A1"/>
            </w:r>
            <w:r>
              <w:rPr>
                <w:rFonts w:ascii="Arial" w:hAnsi="Arial"/>
              </w:rPr>
              <w:t xml:space="preserve"> </w:t>
            </w:r>
            <w:r w:rsidR="005971A1" w:rsidRPr="005971A1">
              <w:rPr>
                <w:rFonts w:ascii="Arial" w:hAnsi="Arial" w:cs="Arial"/>
                <w:b w:val="0"/>
              </w:rPr>
              <w:t>G</w:t>
            </w:r>
            <w:r w:rsidR="008C5B3D">
              <w:rPr>
                <w:rFonts w:ascii="Arial" w:hAnsi="Arial" w:cs="Arial"/>
                <w:b w:val="0"/>
              </w:rPr>
              <w:t>astos</w:t>
            </w:r>
          </w:p>
        </w:tc>
        <w:tc>
          <w:tcPr>
            <w:tcW w:w="5102" w:type="dxa"/>
            <w:gridSpan w:val="2"/>
          </w:tcPr>
          <w:p w14:paraId="5812FF86" w14:textId="77777777" w:rsidR="005971A1" w:rsidRPr="005971A1" w:rsidRDefault="005971A1" w:rsidP="00756FD7">
            <w:pPr>
              <w:pStyle w:val="Ttulo3"/>
              <w:rPr>
                <w:rFonts w:ascii="Arial" w:hAnsi="Arial" w:cs="Arial"/>
              </w:rPr>
            </w:pPr>
            <w:proofErr w:type="spellStart"/>
            <w:r w:rsidRPr="005971A1">
              <w:rPr>
                <w:rFonts w:ascii="Arial" w:hAnsi="Arial" w:cs="Arial"/>
              </w:rPr>
              <w:t>S</w:t>
            </w:r>
            <w:r w:rsidR="008C5B3D">
              <w:rPr>
                <w:rFonts w:ascii="Arial" w:hAnsi="Arial" w:cs="Arial"/>
              </w:rPr>
              <w:t>arrerak</w:t>
            </w:r>
            <w:proofErr w:type="spellEnd"/>
            <w:r w:rsidR="007365FC">
              <w:rPr>
                <w:rFonts w:ascii="Arial" w:hAnsi="Arial" w:cs="Arial"/>
              </w:rPr>
              <w:t xml:space="preserve"> </w:t>
            </w:r>
            <w:r w:rsidR="007365FC">
              <w:rPr>
                <w:rFonts w:ascii="Arial" w:hAnsi="Arial"/>
              </w:rPr>
              <w:sym w:font="Wingdings 2" w:char="F0A1"/>
            </w:r>
            <w:r w:rsidRPr="005971A1">
              <w:rPr>
                <w:rFonts w:ascii="Arial" w:hAnsi="Arial" w:cs="Arial"/>
              </w:rPr>
              <w:t xml:space="preserve"> </w:t>
            </w:r>
            <w:r w:rsidRPr="005971A1">
              <w:rPr>
                <w:rFonts w:ascii="Arial" w:hAnsi="Arial" w:cs="Arial"/>
                <w:b w:val="0"/>
              </w:rPr>
              <w:t>I</w:t>
            </w:r>
            <w:r w:rsidR="008C5B3D">
              <w:rPr>
                <w:rFonts w:ascii="Arial" w:hAnsi="Arial" w:cs="Arial"/>
                <w:b w:val="0"/>
              </w:rPr>
              <w:t>ngresos</w:t>
            </w:r>
          </w:p>
          <w:p w14:paraId="6BE19975" w14:textId="77777777" w:rsidR="007365FC" w:rsidRPr="00E24FAC" w:rsidRDefault="005971A1" w:rsidP="00E24FAC">
            <w:pPr>
              <w:tabs>
                <w:tab w:val="left" w:pos="3533"/>
              </w:tabs>
              <w:ind w:left="79"/>
              <w:rPr>
                <w:rFonts w:ascii="Arial" w:hAnsi="Arial" w:cs="Arial"/>
                <w:sz w:val="6"/>
                <w:szCs w:val="6"/>
              </w:rPr>
            </w:pPr>
            <w:r w:rsidRPr="005971A1">
              <w:rPr>
                <w:rFonts w:ascii="Arial" w:hAnsi="Arial" w:cs="Arial"/>
                <w:sz w:val="16"/>
              </w:rPr>
              <w:t>(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No</w:t>
            </w:r>
            <w:r w:rsidR="007365FC">
              <w:rPr>
                <w:rFonts w:ascii="Arial" w:hAnsi="Arial" w:cs="Arial"/>
                <w:sz w:val="16"/>
              </w:rPr>
              <w:t>rberaren</w:t>
            </w:r>
            <w:proofErr w:type="spellEnd"/>
            <w:r w:rsidR="007365F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7365FC">
              <w:rPr>
                <w:rFonts w:ascii="Arial" w:hAnsi="Arial" w:cs="Arial"/>
                <w:sz w:val="16"/>
              </w:rPr>
              <w:t>ekarpena</w:t>
            </w:r>
            <w:proofErr w:type="spellEnd"/>
            <w:r w:rsidR="007365FC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besterena</w:t>
            </w:r>
            <w:proofErr w:type="spellEnd"/>
            <w:r w:rsidRPr="005971A1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5971A1">
              <w:rPr>
                <w:rFonts w:ascii="Arial" w:hAnsi="Arial" w:cs="Arial"/>
                <w:sz w:val="16"/>
              </w:rPr>
              <w:t>kuotak</w:t>
            </w:r>
            <w:proofErr w:type="spellEnd"/>
            <w:r w:rsidRPr="005971A1">
              <w:rPr>
                <w:rFonts w:ascii="Arial" w:hAnsi="Arial" w:cs="Arial"/>
                <w:sz w:val="16"/>
              </w:rPr>
              <w:t>...)</w:t>
            </w:r>
          </w:p>
          <w:p w14:paraId="48C91F48" w14:textId="77777777" w:rsidR="005971A1" w:rsidRPr="005971A1" w:rsidRDefault="005971A1" w:rsidP="003A5525">
            <w:pPr>
              <w:spacing w:after="60"/>
              <w:ind w:left="78"/>
              <w:rPr>
                <w:rFonts w:ascii="Arial" w:hAnsi="Arial" w:cs="Arial"/>
                <w:sz w:val="16"/>
              </w:rPr>
            </w:pPr>
            <w:r w:rsidRPr="005971A1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5971A1" w:rsidRPr="005971A1" w14:paraId="7356C22A" w14:textId="77777777" w:rsidTr="00106422">
        <w:trPr>
          <w:cantSplit/>
          <w:trHeight w:val="253"/>
        </w:trPr>
        <w:tc>
          <w:tcPr>
            <w:tcW w:w="4110" w:type="dxa"/>
          </w:tcPr>
          <w:p w14:paraId="357D30B1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1EC1CC65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</w:tcPr>
          <w:p w14:paraId="0BCB0D38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07C6DE9C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47387973" w14:textId="77777777" w:rsidTr="00106422">
        <w:trPr>
          <w:cantSplit/>
          <w:trHeight w:val="253"/>
        </w:trPr>
        <w:tc>
          <w:tcPr>
            <w:tcW w:w="4110" w:type="dxa"/>
          </w:tcPr>
          <w:p w14:paraId="6263A7A3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24230516" w14:textId="77777777" w:rsidR="005971A1" w:rsidRPr="005971A1" w:rsidRDefault="005971A1" w:rsidP="00A12814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</w:tcPr>
          <w:p w14:paraId="6E86F3E8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4A480018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312A766C" w14:textId="77777777" w:rsidTr="00106422">
        <w:trPr>
          <w:cantSplit/>
        </w:trPr>
        <w:tc>
          <w:tcPr>
            <w:tcW w:w="4110" w:type="dxa"/>
            <w:tcBorders>
              <w:bottom w:val="nil"/>
            </w:tcBorders>
          </w:tcPr>
          <w:p w14:paraId="5C981DB9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2B92017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311030D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5EAEC464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71B112C8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5971A1" w14:paraId="488FF8D0" w14:textId="77777777" w:rsidTr="00106422">
        <w:trPr>
          <w:cantSplit/>
          <w:trHeight w:val="253"/>
        </w:trPr>
        <w:tc>
          <w:tcPr>
            <w:tcW w:w="4110" w:type="dxa"/>
          </w:tcPr>
          <w:p w14:paraId="450DD923" w14:textId="77777777" w:rsidR="005971A1" w:rsidRPr="005971A1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</w:tcPr>
          <w:p w14:paraId="3F4FEDA1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85C1220" w14:textId="77777777" w:rsidR="005971A1" w:rsidRPr="00E24FAC" w:rsidRDefault="005971A1" w:rsidP="00756FD7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</w:tcPr>
          <w:p w14:paraId="7F305141" w14:textId="77777777" w:rsidR="005971A1" w:rsidRPr="005971A1" w:rsidRDefault="005971A1" w:rsidP="00756FD7">
            <w:pPr>
              <w:pStyle w:val="Piedepgina"/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8" w:type="dxa"/>
          </w:tcPr>
          <w:p w14:paraId="7BAA1FB9" w14:textId="77777777" w:rsidR="005971A1" w:rsidRPr="005971A1" w:rsidRDefault="005971A1" w:rsidP="00756FD7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971A1" w:rsidRPr="008C5B3D" w14:paraId="73D80A12" w14:textId="77777777" w:rsidTr="00E24FAC">
        <w:trPr>
          <w:cantSplit/>
          <w:trHeight w:val="313"/>
        </w:trPr>
        <w:tc>
          <w:tcPr>
            <w:tcW w:w="4110" w:type="dxa"/>
            <w:tcBorders>
              <w:bottom w:val="single" w:sz="4" w:space="0" w:color="auto"/>
            </w:tcBorders>
          </w:tcPr>
          <w:p w14:paraId="56492019" w14:textId="77777777" w:rsidR="005971A1" w:rsidRPr="008C5B3D" w:rsidRDefault="005971A1" w:rsidP="002C3E01">
            <w:pPr>
              <w:pStyle w:val="Ttulo5"/>
              <w:spacing w:before="0" w:after="0"/>
              <w:jc w:val="right"/>
              <w:rPr>
                <w:rFonts w:ascii="Arial" w:hAnsi="Arial" w:cs="Arial"/>
                <w:i w:val="0"/>
              </w:rPr>
            </w:pPr>
            <w:proofErr w:type="spellStart"/>
            <w:r w:rsidRPr="008C5B3D">
              <w:rPr>
                <w:rFonts w:ascii="Arial" w:hAnsi="Arial" w:cs="Arial"/>
                <w:i w:val="0"/>
              </w:rPr>
              <w:t>G</w:t>
            </w:r>
            <w:r w:rsidR="008C5B3D" w:rsidRPr="008C5B3D">
              <w:rPr>
                <w:rFonts w:ascii="Arial" w:hAnsi="Arial" w:cs="Arial"/>
                <w:i w:val="0"/>
              </w:rPr>
              <w:t>uztira</w:t>
            </w:r>
            <w:proofErr w:type="spellEnd"/>
            <w:r w:rsidRPr="008C5B3D">
              <w:rPr>
                <w:rFonts w:ascii="Arial" w:hAnsi="Arial" w:cs="Arial"/>
                <w:i w:val="0"/>
              </w:rPr>
              <w:t xml:space="preserve"> </w:t>
            </w:r>
            <w:r w:rsidR="008C5B3D" w:rsidRPr="008C5B3D">
              <w:rPr>
                <w:rFonts w:ascii="Arial" w:hAnsi="Arial"/>
                <w:i w:val="0"/>
                <w:sz w:val="22"/>
              </w:rPr>
              <w:sym w:font="Wingdings 2" w:char="F0A1"/>
            </w:r>
            <w:r w:rsidRPr="008C5B3D">
              <w:rPr>
                <w:rFonts w:ascii="Arial" w:hAnsi="Arial" w:cs="Arial"/>
                <w:b w:val="0"/>
                <w:i w:val="0"/>
              </w:rPr>
              <w:t xml:space="preserve"> T</w:t>
            </w:r>
            <w:r w:rsidR="008C5B3D">
              <w:rPr>
                <w:rFonts w:ascii="Arial" w:hAnsi="Arial" w:cs="Arial"/>
                <w:b w:val="0"/>
                <w:i w:val="0"/>
              </w:rPr>
              <w:t>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61456F" w14:textId="77777777" w:rsidR="005971A1" w:rsidRPr="008C5B3D" w:rsidRDefault="005971A1" w:rsidP="005971A1">
            <w:pPr>
              <w:tabs>
                <w:tab w:val="left" w:pos="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4B191D0" w14:textId="77777777" w:rsidR="005971A1" w:rsidRPr="00E24FAC" w:rsidRDefault="008C5B3D" w:rsidP="00E24FAC">
            <w:pPr>
              <w:pStyle w:val="Ttulo5"/>
              <w:spacing w:before="0" w:after="0"/>
              <w:jc w:val="right"/>
              <w:rPr>
                <w:rFonts w:ascii="Arial" w:hAnsi="Arial" w:cs="Arial"/>
                <w:b w:val="0"/>
                <w:i w:val="0"/>
              </w:rPr>
            </w:pPr>
            <w:proofErr w:type="spellStart"/>
            <w:r w:rsidRPr="008C5B3D">
              <w:rPr>
                <w:rFonts w:ascii="Arial" w:hAnsi="Arial" w:cs="Arial"/>
                <w:i w:val="0"/>
              </w:rPr>
              <w:t>Guztira</w:t>
            </w:r>
            <w:proofErr w:type="spellEnd"/>
            <w:r w:rsidRPr="008C5B3D">
              <w:rPr>
                <w:rFonts w:ascii="Arial" w:hAnsi="Arial" w:cs="Arial"/>
                <w:i w:val="0"/>
              </w:rPr>
              <w:t xml:space="preserve"> </w:t>
            </w:r>
            <w:r w:rsidRPr="008C5B3D">
              <w:rPr>
                <w:rFonts w:ascii="Arial" w:hAnsi="Arial"/>
                <w:i w:val="0"/>
                <w:sz w:val="22"/>
              </w:rPr>
              <w:sym w:font="Wingdings 2" w:char="F0A1"/>
            </w:r>
            <w:r w:rsidRPr="008C5B3D">
              <w:rPr>
                <w:rFonts w:ascii="Arial" w:hAnsi="Arial" w:cs="Arial"/>
                <w:b w:val="0"/>
                <w:i w:val="0"/>
              </w:rPr>
              <w:t xml:space="preserve"> T</w:t>
            </w:r>
            <w:r>
              <w:rPr>
                <w:rFonts w:ascii="Arial" w:hAnsi="Arial" w:cs="Arial"/>
                <w:b w:val="0"/>
                <w:i w:val="0"/>
              </w:rPr>
              <w:t>otal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2B338DEA" w14:textId="77777777" w:rsidR="005971A1" w:rsidRPr="008C5B3D" w:rsidRDefault="005971A1" w:rsidP="005971A1">
            <w:pPr>
              <w:tabs>
                <w:tab w:val="left" w:pos="0"/>
              </w:tabs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20739FE" w14:textId="246B2C16" w:rsidR="007D2916" w:rsidRDefault="007D2916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3E8716BE" w14:textId="5F804D30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581E264B" w14:textId="17AFEEC1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53671DFB" w14:textId="35F6050B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3DEAE94E" w14:textId="77777777" w:rsidR="00126333" w:rsidRDefault="00126333" w:rsidP="006A1EA9">
      <w:pPr>
        <w:pStyle w:val="Textoindependiente"/>
        <w:spacing w:after="120"/>
        <w:rPr>
          <w:rFonts w:ascii="Arial" w:hAnsi="Arial"/>
          <w:sz w:val="22"/>
        </w:rPr>
      </w:pPr>
    </w:p>
    <w:p w14:paraId="2A489D04" w14:textId="1F64CBD6" w:rsidR="00756FD7" w:rsidRDefault="00756FD7" w:rsidP="001022C0">
      <w:pPr>
        <w:pStyle w:val="Textoindependiente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</w:p>
    <w:p w14:paraId="78EC8304" w14:textId="77777777" w:rsidR="00126333" w:rsidRDefault="00126333" w:rsidP="001022C0">
      <w:pPr>
        <w:pStyle w:val="Textoindependiente"/>
        <w:spacing w:after="120"/>
        <w:jc w:val="center"/>
        <w:rPr>
          <w:rFonts w:ascii="Arial" w:hAnsi="Arial"/>
          <w:sz w:val="22"/>
        </w:rPr>
      </w:pPr>
    </w:p>
    <w:p w14:paraId="3EBC70D4" w14:textId="77777777" w:rsidR="00756FD7" w:rsidRDefault="00756FD7" w:rsidP="003A5525">
      <w:pPr>
        <w:pStyle w:val="Textoindependiente"/>
        <w:spacing w:after="120"/>
        <w:jc w:val="center"/>
      </w:pPr>
      <w:r>
        <w:rPr>
          <w:rFonts w:ascii="Arial" w:hAnsi="Arial"/>
          <w:sz w:val="22"/>
        </w:rPr>
        <w:t>(</w:t>
      </w:r>
      <w:proofErr w:type="spellStart"/>
      <w:r w:rsidR="001E6804" w:rsidRPr="003C7B4C">
        <w:rPr>
          <w:rFonts w:ascii="Arial" w:hAnsi="Arial"/>
          <w:b/>
          <w:sz w:val="20"/>
        </w:rPr>
        <w:t>Sinadura</w:t>
      </w:r>
      <w:proofErr w:type="spellEnd"/>
      <w:r w:rsidR="001E6804" w:rsidRPr="001E6804">
        <w:rPr>
          <w:rFonts w:ascii="Arial" w:hAnsi="Arial"/>
          <w:b/>
          <w:sz w:val="22"/>
        </w:rPr>
        <w:t xml:space="preserve">, </w:t>
      </w:r>
      <w:proofErr w:type="spellStart"/>
      <w:r w:rsidR="001E6804" w:rsidRPr="001E6804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0"/>
        </w:rPr>
        <w:t>okia</w:t>
      </w:r>
      <w:proofErr w:type="spellEnd"/>
      <w:r>
        <w:rPr>
          <w:rFonts w:ascii="Arial" w:hAnsi="Arial"/>
          <w:b/>
          <w:sz w:val="20"/>
        </w:rPr>
        <w:t xml:space="preserve"> eta data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sym w:font="Wingdings 2" w:char="F0A1"/>
      </w:r>
      <w:r>
        <w:rPr>
          <w:rFonts w:ascii="Arial" w:hAnsi="Arial"/>
          <w:sz w:val="20"/>
        </w:rPr>
        <w:t xml:space="preserve"> </w:t>
      </w:r>
      <w:r w:rsidR="001E6804">
        <w:rPr>
          <w:rFonts w:ascii="Arial" w:hAnsi="Arial"/>
          <w:sz w:val="20"/>
        </w:rPr>
        <w:t>Firma, l</w:t>
      </w:r>
      <w:r>
        <w:rPr>
          <w:rFonts w:ascii="Arial" w:hAnsi="Arial"/>
          <w:sz w:val="20"/>
        </w:rPr>
        <w:t>ugar y fecha)</w:t>
      </w:r>
    </w:p>
    <w:sectPr w:rsidR="00756FD7" w:rsidSect="00192D3F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1531" w:bottom="851" w:left="1418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1DC1" w14:textId="77777777" w:rsidR="00F82993" w:rsidRDefault="00F82993">
      <w:r>
        <w:separator/>
      </w:r>
    </w:p>
  </w:endnote>
  <w:endnote w:type="continuationSeparator" w:id="0">
    <w:p w14:paraId="75E60B31" w14:textId="77777777" w:rsidR="00F82993" w:rsidRDefault="00F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A086" w14:textId="77777777" w:rsidR="007C1A4E" w:rsidRPr="00D3233A" w:rsidRDefault="007C1A4E" w:rsidP="007C1A4E">
    <w:pPr>
      <w:tabs>
        <w:tab w:val="center" w:pos="4252"/>
        <w:tab w:val="right" w:pos="8504"/>
      </w:tabs>
      <w:jc w:val="right"/>
    </w:pPr>
    <w:proofErr w:type="spellStart"/>
    <w:r w:rsidRPr="00D3233A">
      <w:rPr>
        <w:rFonts w:ascii="Arial" w:hAnsi="Arial" w:cs="Arial"/>
        <w:b/>
        <w:sz w:val="16"/>
        <w:szCs w:val="16"/>
      </w:rPr>
      <w:t>Orria</w:t>
    </w:r>
    <w:proofErr w:type="spellEnd"/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</w:p>
  <w:p w14:paraId="56245962" w14:textId="77777777" w:rsidR="007C1A4E" w:rsidRDefault="007C1A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C30" w14:textId="77777777" w:rsidR="000E08DC" w:rsidRPr="00D3233A" w:rsidRDefault="000E08DC" w:rsidP="000E08DC">
    <w:pPr>
      <w:tabs>
        <w:tab w:val="center" w:pos="4252"/>
        <w:tab w:val="right" w:pos="8504"/>
      </w:tabs>
      <w:jc w:val="right"/>
    </w:pPr>
    <w:proofErr w:type="spellStart"/>
    <w:r w:rsidRPr="00D3233A">
      <w:rPr>
        <w:rFonts w:ascii="Arial" w:hAnsi="Arial" w:cs="Arial"/>
        <w:b/>
        <w:sz w:val="16"/>
        <w:szCs w:val="16"/>
      </w:rPr>
      <w:t>Orria</w:t>
    </w:r>
    <w:proofErr w:type="spellEnd"/>
    <w:r w:rsidRPr="00D3233A">
      <w:rPr>
        <w:rFonts w:ascii="Arial" w:hAnsi="Arial" w:cs="Arial"/>
        <w:sz w:val="16"/>
        <w:szCs w:val="16"/>
      </w:rPr>
      <w:t xml:space="preserve"> </w:t>
    </w:r>
    <w:r w:rsidRPr="00D3233A">
      <w:rPr>
        <w:rFonts w:ascii="Wingdings" w:hAnsi="Wingdings"/>
        <w:sz w:val="16"/>
        <w:szCs w:val="16"/>
      </w:rPr>
      <w:t>n</w:t>
    </w:r>
    <w:r w:rsidRPr="00D3233A">
      <w:rPr>
        <w:rFonts w:ascii="Arial" w:hAnsi="Arial" w:cs="Arial"/>
        <w:sz w:val="16"/>
        <w:szCs w:val="16"/>
      </w:rPr>
      <w:t xml:space="preserve"> Hoja 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PAGE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D3233A">
      <w:rPr>
        <w:rFonts w:ascii="Arial" w:hAnsi="Arial" w:cs="Arial"/>
        <w:sz w:val="16"/>
        <w:szCs w:val="16"/>
      </w:rPr>
      <w:fldChar w:fldCharType="end"/>
    </w:r>
    <w:r w:rsidRPr="00D3233A">
      <w:rPr>
        <w:rFonts w:ascii="Arial" w:hAnsi="Arial" w:cs="Arial"/>
        <w:sz w:val="16"/>
        <w:szCs w:val="16"/>
      </w:rPr>
      <w:t>/</w:t>
    </w:r>
    <w:r w:rsidRPr="00D3233A">
      <w:rPr>
        <w:rFonts w:ascii="Arial" w:hAnsi="Arial" w:cs="Arial"/>
        <w:sz w:val="16"/>
        <w:szCs w:val="16"/>
      </w:rPr>
      <w:fldChar w:fldCharType="begin"/>
    </w:r>
    <w:r w:rsidRPr="00D3233A">
      <w:rPr>
        <w:rFonts w:ascii="Arial" w:hAnsi="Arial" w:cs="Arial"/>
        <w:sz w:val="16"/>
        <w:szCs w:val="16"/>
      </w:rPr>
      <w:instrText xml:space="preserve"> NUMPAGES \*Arabic </w:instrText>
    </w:r>
    <w:r w:rsidRPr="00D3233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D3233A">
      <w:rPr>
        <w:rFonts w:ascii="Arial" w:hAnsi="Arial" w:cs="Arial"/>
        <w:sz w:val="16"/>
        <w:szCs w:val="16"/>
      </w:rPr>
      <w:fldChar w:fldCharType="end"/>
    </w:r>
  </w:p>
  <w:p w14:paraId="58A17227" w14:textId="77777777" w:rsidR="000E08DC" w:rsidRDefault="000E0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4EB4" w14:textId="77777777" w:rsidR="00F82993" w:rsidRDefault="00F82993">
      <w:r>
        <w:separator/>
      </w:r>
    </w:p>
  </w:footnote>
  <w:footnote w:type="continuationSeparator" w:id="0">
    <w:p w14:paraId="4E2B520B" w14:textId="77777777" w:rsidR="00F82993" w:rsidRDefault="00F82993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7D2916" w:rsidRPr="001F653B" w14:paraId="4690DF7D" w14:textId="77777777" w:rsidTr="00D95D28">
        <w:tc>
          <w:tcPr>
            <w:tcW w:w="6062" w:type="dxa"/>
            <w:shd w:val="clear" w:color="auto" w:fill="auto"/>
          </w:tcPr>
          <w:p w14:paraId="601477E2" w14:textId="77777777" w:rsidR="007D2916" w:rsidRPr="00EC60FD" w:rsidRDefault="007D2916" w:rsidP="007D2916">
            <w:pPr>
              <w:pStyle w:val="Textonotapie"/>
              <w:rPr>
                <w:rFonts w:ascii="Arial" w:hAnsi="Arial"/>
                <w:sz w:val="16"/>
                <w:lang w:val="es-ES"/>
              </w:rPr>
            </w:pPr>
            <w:r w:rsidRPr="00B3747A">
              <w:rPr>
                <w:rStyle w:val="Refdenotaalpie"/>
              </w:rPr>
              <w:footnoteRef/>
            </w:r>
            <w:r w:rsidRPr="00B3747A">
              <w:rPr>
                <w:lang w:val="es-ES"/>
              </w:rPr>
              <w:t xml:space="preserve"> </w:t>
            </w:r>
            <w:proofErr w:type="spellStart"/>
            <w:r w:rsidRPr="00B3747A">
              <w:rPr>
                <w:rFonts w:ascii="Arial" w:hAnsi="Arial"/>
                <w:sz w:val="16"/>
                <w:lang w:val="es-ES"/>
              </w:rPr>
              <w:t>Aurkezten</w:t>
            </w:r>
            <w:proofErr w:type="spellEnd"/>
            <w:r w:rsidRPr="00B3747A">
              <w:rPr>
                <w:rFonts w:ascii="Arial" w:hAnsi="Arial"/>
                <w:sz w:val="16"/>
                <w:lang w:val="es-ES"/>
              </w:rPr>
              <w:t xml:space="preserve"> den programa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bakoitzeko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bete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</w:t>
            </w:r>
            <w:proofErr w:type="spellStart"/>
            <w:r w:rsidRPr="00CF6755">
              <w:rPr>
                <w:rFonts w:ascii="Arial" w:hAnsi="Arial"/>
                <w:bCs/>
                <w:sz w:val="16"/>
                <w:lang w:val="es-ES"/>
              </w:rPr>
              <w:t>eranskin</w:t>
            </w:r>
            <w:proofErr w:type="spellEnd"/>
            <w:r w:rsidRPr="00CF6755">
              <w:rPr>
                <w:rFonts w:ascii="Arial" w:hAnsi="Arial"/>
                <w:bCs/>
                <w:sz w:val="16"/>
                <w:lang w:val="es-ES"/>
              </w:rPr>
              <w:t xml:space="preserve"> bat</w:t>
            </w:r>
            <w:r w:rsidRPr="00B3747A">
              <w:rPr>
                <w:rFonts w:ascii="Arial" w:hAnsi="Arial"/>
                <w:b/>
                <w:sz w:val="16"/>
                <w:lang w:val="es-ES"/>
              </w:rPr>
              <w:t>.</w:t>
            </w:r>
            <w:r w:rsidRPr="00EC60FD">
              <w:rPr>
                <w:rFonts w:ascii="Arial" w:hAnsi="Arial"/>
                <w:sz w:val="16"/>
                <w:lang w:val="es-ES"/>
              </w:rPr>
              <w:t xml:space="preserve">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Hemen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 ere </w:t>
            </w:r>
            <w:proofErr w:type="spellStart"/>
            <w:r w:rsidRPr="00EC60FD">
              <w:rPr>
                <w:rFonts w:ascii="Arial" w:hAnsi="Arial"/>
                <w:sz w:val="16"/>
                <w:lang w:val="es-ES"/>
              </w:rPr>
              <w:t>eskuragarri</w:t>
            </w:r>
            <w:proofErr w:type="spellEnd"/>
            <w:r w:rsidRPr="00EC60FD">
              <w:rPr>
                <w:rFonts w:ascii="Arial" w:hAnsi="Arial"/>
                <w:sz w:val="16"/>
                <w:lang w:val="es-ES"/>
              </w:rPr>
              <w:t xml:space="preserve">: </w:t>
            </w:r>
          </w:p>
          <w:p w14:paraId="0C47F56B" w14:textId="77777777" w:rsidR="007D2916" w:rsidRPr="001F653B" w:rsidRDefault="007D2916" w:rsidP="007D2916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  Deberá ser cumplimentado por cada programa que se presente. Disponible en: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9EB4F5" w14:textId="77777777" w:rsidR="007D2916" w:rsidRPr="001F653B" w:rsidRDefault="00B56341" w:rsidP="007D2916">
            <w:pPr>
              <w:pStyle w:val="Textonotapie"/>
              <w:rPr>
                <w:rFonts w:ascii="Arial" w:hAnsi="Arial"/>
                <w:sz w:val="16"/>
              </w:rPr>
            </w:pPr>
            <w:hyperlink r:id="rId1" w:history="1">
              <w:r w:rsidR="007D2916" w:rsidRPr="009F1749">
                <w:rPr>
                  <w:rStyle w:val="Hipervnculo"/>
                  <w:rFonts w:ascii="Arial" w:hAnsi="Arial"/>
                  <w:sz w:val="16"/>
                </w:rPr>
                <w:t>www.araba.eus</w:t>
              </w:r>
            </w:hyperlink>
            <w:r w:rsidR="007D2916" w:rsidRPr="001F653B">
              <w:rPr>
                <w:rFonts w:ascii="Arial" w:hAnsi="Arial"/>
                <w:color w:val="000000"/>
                <w:sz w:val="16"/>
              </w:rPr>
              <w:t xml:space="preserve"> eta</w:t>
            </w:r>
            <w:r w:rsidR="007D2916" w:rsidRPr="001F653B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hyperlink r:id="rId2" w:history="1">
              <w:r w:rsidR="007D2916" w:rsidRPr="009F1749">
                <w:rPr>
                  <w:rStyle w:val="Hipervnculo"/>
                  <w:rFonts w:ascii="Arial" w:hAnsi="Arial"/>
                  <w:sz w:val="16"/>
                </w:rPr>
                <w:t>www.euskaraba.eus</w:t>
              </w:r>
            </w:hyperlink>
          </w:p>
        </w:tc>
      </w:tr>
    </w:tbl>
    <w:p w14:paraId="3EDA9900" w14:textId="77777777" w:rsidR="007D2916" w:rsidRDefault="007D2916" w:rsidP="007D2916">
      <w:pPr>
        <w:pStyle w:val="Textonotapie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6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12115"/>
    </w:tblGrid>
    <w:tr w:rsidR="00126333" w:rsidRPr="007A71B9" w14:paraId="5A1A2DD7" w14:textId="77777777" w:rsidTr="00730179">
      <w:trPr>
        <w:trHeight w:val="567"/>
      </w:trPr>
      <w:tc>
        <w:tcPr>
          <w:tcW w:w="2552" w:type="dxa"/>
          <w:vAlign w:val="center"/>
        </w:tcPr>
        <w:p w14:paraId="053CA205" w14:textId="77777777" w:rsidR="00126333" w:rsidRPr="007A71B9" w:rsidRDefault="00126333" w:rsidP="00126333">
          <w:pPr>
            <w:spacing w:before="120" w:after="120"/>
            <w:ind w:right="776"/>
            <w:rPr>
              <w:rFonts w:ascii="Arial" w:hAnsi="Arial"/>
              <w:b/>
              <w:color w:val="000000"/>
              <w:sz w:val="26"/>
            </w:rPr>
          </w:pPr>
          <w:r w:rsidRPr="00A55F32">
            <w:rPr>
              <w:noProof/>
            </w:rPr>
            <w:drawing>
              <wp:inline distT="0" distB="0" distL="0" distR="0" wp14:anchorId="395D7F67" wp14:editId="52ED5447">
                <wp:extent cx="1327785" cy="105600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5" w:type="dxa"/>
          <w:vAlign w:val="center"/>
        </w:tcPr>
        <w:p w14:paraId="022041C2" w14:textId="77777777" w:rsidR="00126333" w:rsidRDefault="00126333" w:rsidP="00126333">
          <w:pPr>
            <w:spacing w:before="120" w:after="120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udal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dirulaguntzaren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justifikazio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kontu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erraztua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          </w:t>
          </w:r>
          <w:proofErr w:type="gramStart"/>
          <w:r>
            <w:rPr>
              <w:rFonts w:ascii="Arial" w:hAnsi="Arial"/>
              <w:b/>
              <w:color w:val="000000"/>
              <w:sz w:val="26"/>
            </w:rPr>
            <w:t xml:space="preserve">   (</w:t>
          </w:r>
          <w:proofErr w:type="gramEnd"/>
          <w:r>
            <w:rPr>
              <w:rFonts w:ascii="Arial" w:hAnsi="Arial"/>
              <w:b/>
              <w:color w:val="000000"/>
              <w:sz w:val="26"/>
            </w:rPr>
            <w:t xml:space="preserve">IV.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eranskina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>)</w:t>
          </w:r>
        </w:p>
        <w:p w14:paraId="2A875BD6" w14:textId="6FCCB4CF" w:rsidR="00126333" w:rsidRPr="001C31CC" w:rsidRDefault="00126333" w:rsidP="00126333">
          <w:pPr>
            <w:spacing w:before="120" w:after="120"/>
            <w:rPr>
              <w:rFonts w:ascii="Arial" w:hAnsi="Arial"/>
              <w:b/>
              <w:color w:val="000000"/>
              <w:sz w:val="32"/>
              <w:szCs w:val="32"/>
            </w:rPr>
          </w:pPr>
          <w:r w:rsidRPr="001C31CC"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E61B2A">
            <w:rPr>
              <w:rFonts w:ascii="Arial" w:hAnsi="Arial"/>
              <w:b/>
              <w:color w:val="000000"/>
              <w:sz w:val="32"/>
              <w:szCs w:val="32"/>
            </w:rPr>
            <w:t>4</w:t>
          </w:r>
        </w:p>
        <w:p w14:paraId="25DAE89A" w14:textId="4F499D22" w:rsidR="00126333" w:rsidRPr="007A71B9" w:rsidRDefault="00126333" w:rsidP="00126333">
          <w:pPr>
            <w:spacing w:before="120" w:after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Cuenta justificativa simplificada de la subvención a</w:t>
          </w:r>
          <w:r w:rsidRPr="007A71B9">
            <w:rPr>
              <w:rFonts w:ascii="Arial" w:hAnsi="Arial"/>
              <w:color w:val="000000"/>
              <w:sz w:val="26"/>
            </w:rPr>
            <w:t xml:space="preserve"> Ayuntamientos y Cuadrillas para socialización </w:t>
          </w:r>
          <w:r>
            <w:rPr>
              <w:rFonts w:ascii="Arial" w:hAnsi="Arial"/>
              <w:color w:val="000000"/>
              <w:sz w:val="26"/>
            </w:rPr>
            <w:t xml:space="preserve">a través </w:t>
          </w:r>
          <w:r w:rsidRPr="007A71B9">
            <w:rPr>
              <w:rFonts w:ascii="Arial" w:hAnsi="Arial"/>
              <w:color w:val="000000"/>
              <w:sz w:val="26"/>
            </w:rPr>
            <w:t>del euskera</w:t>
          </w:r>
          <w:r>
            <w:rPr>
              <w:rFonts w:ascii="Arial" w:hAnsi="Arial"/>
              <w:color w:val="000000"/>
              <w:sz w:val="26"/>
            </w:rPr>
            <w:t xml:space="preserve"> (anexo IV)</w:t>
          </w:r>
        </w:p>
      </w:tc>
    </w:tr>
  </w:tbl>
  <w:p w14:paraId="70E09FF3" w14:textId="77777777" w:rsidR="00126333" w:rsidRPr="00126333" w:rsidRDefault="00126333" w:rsidP="001263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67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12115"/>
    </w:tblGrid>
    <w:tr w:rsidR="0070465B" w14:paraId="4D031E18" w14:textId="77777777" w:rsidTr="00EF0B8A">
      <w:trPr>
        <w:trHeight w:val="567"/>
      </w:trPr>
      <w:tc>
        <w:tcPr>
          <w:tcW w:w="2552" w:type="dxa"/>
          <w:vAlign w:val="center"/>
        </w:tcPr>
        <w:p w14:paraId="186C2C05" w14:textId="1137800D" w:rsidR="0070465B" w:rsidRPr="007A71B9" w:rsidRDefault="00F37751" w:rsidP="00192D3F">
          <w:pPr>
            <w:spacing w:before="120" w:after="120"/>
            <w:ind w:right="776"/>
            <w:rPr>
              <w:rFonts w:ascii="Arial" w:hAnsi="Arial"/>
              <w:b/>
              <w:color w:val="000000"/>
              <w:sz w:val="26"/>
            </w:rPr>
          </w:pPr>
          <w:bookmarkStart w:id="0" w:name="_Hlk93915587"/>
          <w:r w:rsidRPr="00A55F32">
            <w:rPr>
              <w:noProof/>
            </w:rPr>
            <w:drawing>
              <wp:inline distT="0" distB="0" distL="0" distR="0" wp14:anchorId="4E54C4A3" wp14:editId="0B27CEDC">
                <wp:extent cx="1327785" cy="10560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15" w:type="dxa"/>
          <w:vAlign w:val="center"/>
        </w:tcPr>
        <w:p w14:paraId="08E1804E" w14:textId="0ECFC6F9" w:rsidR="0070465B" w:rsidRDefault="002101EB" w:rsidP="00192D3F">
          <w:pPr>
            <w:spacing w:before="120" w:after="120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</w:t>
          </w:r>
          <w:r w:rsidR="00EB2A93">
            <w:rPr>
              <w:rFonts w:ascii="Arial" w:hAnsi="Arial"/>
              <w:b/>
              <w:color w:val="000000"/>
              <w:sz w:val="26"/>
            </w:rPr>
            <w:t>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</w:t>
          </w:r>
          <w:r w:rsidR="0070465B">
            <w:rPr>
              <w:rFonts w:ascii="Arial" w:hAnsi="Arial"/>
              <w:b/>
              <w:color w:val="000000"/>
              <w:sz w:val="26"/>
            </w:rPr>
            <w:t>dal</w:t>
          </w:r>
          <w:proofErr w:type="spellEnd"/>
          <w:r w:rsidR="0070465B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="0070465B"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 w:rsidR="0070465B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70465B">
            <w:rPr>
              <w:rFonts w:ascii="Arial" w:hAnsi="Arial"/>
              <w:b/>
              <w:color w:val="000000"/>
              <w:sz w:val="26"/>
            </w:rPr>
            <w:t>dirulaguntza</w:t>
          </w:r>
          <w:r>
            <w:rPr>
              <w:rFonts w:ascii="Arial" w:hAnsi="Arial"/>
              <w:b/>
              <w:color w:val="000000"/>
              <w:sz w:val="26"/>
            </w:rPr>
            <w:t>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justifikazio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kontu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erraztua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r w:rsidR="00C8335B">
            <w:rPr>
              <w:rFonts w:ascii="Arial" w:hAnsi="Arial"/>
              <w:b/>
              <w:color w:val="000000"/>
              <w:sz w:val="26"/>
            </w:rPr>
            <w:t xml:space="preserve">          </w:t>
          </w:r>
          <w:proofErr w:type="gramStart"/>
          <w:r w:rsidR="00C8335B">
            <w:rPr>
              <w:rFonts w:ascii="Arial" w:hAnsi="Arial"/>
              <w:b/>
              <w:color w:val="000000"/>
              <w:sz w:val="26"/>
            </w:rPr>
            <w:t xml:space="preserve">   </w:t>
          </w:r>
          <w:r w:rsidR="00EF0B8A">
            <w:rPr>
              <w:rFonts w:ascii="Arial" w:hAnsi="Arial"/>
              <w:b/>
              <w:color w:val="000000"/>
              <w:sz w:val="26"/>
            </w:rPr>
            <w:t>(</w:t>
          </w:r>
          <w:proofErr w:type="gramEnd"/>
          <w:r w:rsidR="00EF0B8A">
            <w:rPr>
              <w:rFonts w:ascii="Arial" w:hAnsi="Arial"/>
              <w:b/>
              <w:color w:val="000000"/>
              <w:sz w:val="26"/>
            </w:rPr>
            <w:t xml:space="preserve">IV. </w:t>
          </w:r>
          <w:proofErr w:type="spellStart"/>
          <w:r w:rsidR="006F193B">
            <w:rPr>
              <w:rFonts w:ascii="Arial" w:hAnsi="Arial"/>
              <w:b/>
              <w:color w:val="000000"/>
              <w:sz w:val="26"/>
            </w:rPr>
            <w:t>e</w:t>
          </w:r>
          <w:r w:rsidR="00EF0B8A">
            <w:rPr>
              <w:rFonts w:ascii="Arial" w:hAnsi="Arial"/>
              <w:b/>
              <w:color w:val="000000"/>
              <w:sz w:val="26"/>
            </w:rPr>
            <w:t>ranskina</w:t>
          </w:r>
          <w:proofErr w:type="spellEnd"/>
          <w:r w:rsidR="00EF0B8A">
            <w:rPr>
              <w:rFonts w:ascii="Arial" w:hAnsi="Arial"/>
              <w:b/>
              <w:color w:val="000000"/>
              <w:sz w:val="26"/>
            </w:rPr>
            <w:t>)</w:t>
          </w:r>
        </w:p>
        <w:p w14:paraId="4E03E48F" w14:textId="40682B97" w:rsidR="0070465B" w:rsidRPr="00694F3C" w:rsidRDefault="00297FBD" w:rsidP="00192D3F">
          <w:pPr>
            <w:spacing w:before="120" w:after="120"/>
            <w:rPr>
              <w:rFonts w:ascii="Arial" w:hAnsi="Arial"/>
              <w:b/>
              <w:color w:val="000000"/>
              <w:sz w:val="32"/>
              <w:szCs w:val="32"/>
            </w:rPr>
          </w:pPr>
          <w:r w:rsidRPr="00694F3C"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E61B2A">
            <w:rPr>
              <w:rFonts w:ascii="Arial" w:hAnsi="Arial"/>
              <w:b/>
              <w:color w:val="000000"/>
              <w:sz w:val="32"/>
              <w:szCs w:val="32"/>
            </w:rPr>
            <w:t>4</w:t>
          </w:r>
        </w:p>
        <w:p w14:paraId="066432F2" w14:textId="7DA3C88E" w:rsidR="0070465B" w:rsidRPr="007A71B9" w:rsidRDefault="002101EB" w:rsidP="00192D3F">
          <w:pPr>
            <w:spacing w:before="120" w:after="120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Cuenta justificativa simplificada de la s</w:t>
          </w:r>
          <w:r w:rsidR="00BD6919">
            <w:rPr>
              <w:rFonts w:ascii="Arial" w:hAnsi="Arial"/>
              <w:color w:val="000000"/>
              <w:sz w:val="26"/>
            </w:rPr>
            <w:t>ubvención a</w:t>
          </w:r>
          <w:r w:rsidR="0070465B" w:rsidRPr="007A71B9">
            <w:rPr>
              <w:rFonts w:ascii="Arial" w:hAnsi="Arial"/>
              <w:color w:val="000000"/>
              <w:sz w:val="26"/>
            </w:rPr>
            <w:t xml:space="preserve"> Ayuntamientos y Cuadrillas para socialización </w:t>
          </w:r>
          <w:r w:rsidR="00EB2A93">
            <w:rPr>
              <w:rFonts w:ascii="Arial" w:hAnsi="Arial"/>
              <w:color w:val="000000"/>
              <w:sz w:val="26"/>
            </w:rPr>
            <w:t xml:space="preserve">a través </w:t>
          </w:r>
          <w:r w:rsidR="0070465B" w:rsidRPr="007A71B9">
            <w:rPr>
              <w:rFonts w:ascii="Arial" w:hAnsi="Arial"/>
              <w:color w:val="000000"/>
              <w:sz w:val="26"/>
            </w:rPr>
            <w:t>del euskera</w:t>
          </w:r>
          <w:r w:rsidR="00EF0B8A">
            <w:rPr>
              <w:rFonts w:ascii="Arial" w:hAnsi="Arial"/>
              <w:color w:val="000000"/>
              <w:sz w:val="26"/>
            </w:rPr>
            <w:t xml:space="preserve"> </w:t>
          </w:r>
          <w:proofErr w:type="gramStart"/>
          <w:r w:rsidR="00EF0B8A">
            <w:rPr>
              <w:rFonts w:ascii="Arial" w:hAnsi="Arial"/>
              <w:color w:val="000000"/>
              <w:sz w:val="26"/>
            </w:rPr>
            <w:t>( anexo</w:t>
          </w:r>
          <w:proofErr w:type="gramEnd"/>
          <w:r w:rsidR="00EF0B8A">
            <w:rPr>
              <w:rFonts w:ascii="Arial" w:hAnsi="Arial"/>
              <w:color w:val="000000"/>
              <w:sz w:val="26"/>
            </w:rPr>
            <w:t xml:space="preserve"> IV)</w:t>
          </w:r>
        </w:p>
      </w:tc>
    </w:tr>
    <w:bookmarkEnd w:id="0"/>
  </w:tbl>
  <w:p w14:paraId="0BA650B2" w14:textId="77777777" w:rsidR="00635583" w:rsidRDefault="00635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E740E"/>
    <w:multiLevelType w:val="singleLevel"/>
    <w:tmpl w:val="2CA058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B77F8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C034B9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1568A6"/>
    <w:multiLevelType w:val="singleLevel"/>
    <w:tmpl w:val="F4D05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AE645D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705428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1E0BF3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EB4CA6"/>
    <w:multiLevelType w:val="singleLevel"/>
    <w:tmpl w:val="F80A1D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2A96889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E44584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AA08C0"/>
    <w:multiLevelType w:val="singleLevel"/>
    <w:tmpl w:val="D1D200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105204A"/>
    <w:multiLevelType w:val="singleLevel"/>
    <w:tmpl w:val="380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FF0FA3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61B327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6433B7"/>
    <w:multiLevelType w:val="singleLevel"/>
    <w:tmpl w:val="D93EB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D52145"/>
    <w:multiLevelType w:val="singleLevel"/>
    <w:tmpl w:val="B560B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76820799">
    <w:abstractNumId w:val="17"/>
  </w:num>
  <w:num w:numId="2" w16cid:durableId="533929363">
    <w:abstractNumId w:val="0"/>
  </w:num>
  <w:num w:numId="3" w16cid:durableId="150221425">
    <w:abstractNumId w:val="11"/>
  </w:num>
  <w:num w:numId="4" w16cid:durableId="348677801">
    <w:abstractNumId w:val="3"/>
  </w:num>
  <w:num w:numId="5" w16cid:durableId="411318935">
    <w:abstractNumId w:val="14"/>
  </w:num>
  <w:num w:numId="6" w16cid:durableId="1600749184">
    <w:abstractNumId w:val="1"/>
  </w:num>
  <w:num w:numId="7" w16cid:durableId="1473789904">
    <w:abstractNumId w:val="15"/>
  </w:num>
  <w:num w:numId="8" w16cid:durableId="2071926584">
    <w:abstractNumId w:val="16"/>
  </w:num>
  <w:num w:numId="9" w16cid:durableId="682362150">
    <w:abstractNumId w:val="4"/>
  </w:num>
  <w:num w:numId="10" w16cid:durableId="371031473">
    <w:abstractNumId w:val="10"/>
  </w:num>
  <w:num w:numId="11" w16cid:durableId="298220952">
    <w:abstractNumId w:val="5"/>
  </w:num>
  <w:num w:numId="12" w16cid:durableId="843664881">
    <w:abstractNumId w:val="9"/>
  </w:num>
  <w:num w:numId="13" w16cid:durableId="2109234410">
    <w:abstractNumId w:val="18"/>
  </w:num>
  <w:num w:numId="14" w16cid:durableId="282730672">
    <w:abstractNumId w:val="12"/>
  </w:num>
  <w:num w:numId="15" w16cid:durableId="674110260">
    <w:abstractNumId w:val="6"/>
  </w:num>
  <w:num w:numId="16" w16cid:durableId="1729837148">
    <w:abstractNumId w:val="7"/>
  </w:num>
  <w:num w:numId="17" w16cid:durableId="1811898297">
    <w:abstractNumId w:val="19"/>
  </w:num>
  <w:num w:numId="18" w16cid:durableId="475997791">
    <w:abstractNumId w:val="2"/>
  </w:num>
  <w:num w:numId="19" w16cid:durableId="1417359138">
    <w:abstractNumId w:val="8"/>
  </w:num>
  <w:num w:numId="20" w16cid:durableId="4884489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u-ES" w:vendorID="13" w:dllVersion="512" w:checkStyle="1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BmTagged" w:val="IVaquero"/>
    <w:docVar w:name="WfColors" w:val="1"/>
    <w:docVar w:name="WfID" w:val="14r334DTDR82134714356 (ELANET) IVaquero"/>
    <w:docVar w:name="WfLastSegment" w:val=" 39688 n"/>
    <w:docVar w:name="WfMT" w:val="0"/>
    <w:docVar w:name="WfProtection" w:val="1"/>
    <w:docVar w:name="WfStyles" w:val=" 158   no"/>
    <w:docVar w:name="WtBookmark" w:val="00003"/>
  </w:docVars>
  <w:rsids>
    <w:rsidRoot w:val="001022C0"/>
    <w:rsid w:val="00064ECD"/>
    <w:rsid w:val="000A3E24"/>
    <w:rsid w:val="000C6BEF"/>
    <w:rsid w:val="000D0191"/>
    <w:rsid w:val="000E08DC"/>
    <w:rsid w:val="000F7DFC"/>
    <w:rsid w:val="001022C0"/>
    <w:rsid w:val="00106422"/>
    <w:rsid w:val="00126333"/>
    <w:rsid w:val="00133822"/>
    <w:rsid w:val="001666F3"/>
    <w:rsid w:val="001708DE"/>
    <w:rsid w:val="00192D3F"/>
    <w:rsid w:val="001A20FC"/>
    <w:rsid w:val="001C31CC"/>
    <w:rsid w:val="001E6804"/>
    <w:rsid w:val="0020269C"/>
    <w:rsid w:val="002101EB"/>
    <w:rsid w:val="00214CAE"/>
    <w:rsid w:val="002447A7"/>
    <w:rsid w:val="00244DC3"/>
    <w:rsid w:val="00297FBD"/>
    <w:rsid w:val="002C3E01"/>
    <w:rsid w:val="002D2190"/>
    <w:rsid w:val="00332368"/>
    <w:rsid w:val="00351AB9"/>
    <w:rsid w:val="0038211D"/>
    <w:rsid w:val="00385172"/>
    <w:rsid w:val="00391548"/>
    <w:rsid w:val="003A5525"/>
    <w:rsid w:val="003C7B4C"/>
    <w:rsid w:val="003F62CB"/>
    <w:rsid w:val="004117F3"/>
    <w:rsid w:val="004227F2"/>
    <w:rsid w:val="0042507B"/>
    <w:rsid w:val="00426148"/>
    <w:rsid w:val="00435B0B"/>
    <w:rsid w:val="00477ED3"/>
    <w:rsid w:val="004A686F"/>
    <w:rsid w:val="004E6E07"/>
    <w:rsid w:val="00554DDF"/>
    <w:rsid w:val="0058428B"/>
    <w:rsid w:val="005971A1"/>
    <w:rsid w:val="005C739D"/>
    <w:rsid w:val="005F017C"/>
    <w:rsid w:val="00635583"/>
    <w:rsid w:val="00694F3C"/>
    <w:rsid w:val="006A1EA9"/>
    <w:rsid w:val="006C4D76"/>
    <w:rsid w:val="006C51CF"/>
    <w:rsid w:val="006E44B0"/>
    <w:rsid w:val="006F193B"/>
    <w:rsid w:val="0070465B"/>
    <w:rsid w:val="007365FC"/>
    <w:rsid w:val="007543E6"/>
    <w:rsid w:val="00756FD7"/>
    <w:rsid w:val="00762936"/>
    <w:rsid w:val="007A6A64"/>
    <w:rsid w:val="007A71B9"/>
    <w:rsid w:val="007C1A4E"/>
    <w:rsid w:val="007D2916"/>
    <w:rsid w:val="007D3C23"/>
    <w:rsid w:val="00837AE5"/>
    <w:rsid w:val="00873CD9"/>
    <w:rsid w:val="00896F7C"/>
    <w:rsid w:val="008C5B3D"/>
    <w:rsid w:val="00907B3C"/>
    <w:rsid w:val="00934262"/>
    <w:rsid w:val="0093737D"/>
    <w:rsid w:val="009534DF"/>
    <w:rsid w:val="0096793D"/>
    <w:rsid w:val="00A12814"/>
    <w:rsid w:val="00A13491"/>
    <w:rsid w:val="00A70803"/>
    <w:rsid w:val="00A7101D"/>
    <w:rsid w:val="00A762DA"/>
    <w:rsid w:val="00A83256"/>
    <w:rsid w:val="00AC1D13"/>
    <w:rsid w:val="00AD44BB"/>
    <w:rsid w:val="00B3747A"/>
    <w:rsid w:val="00B827E2"/>
    <w:rsid w:val="00B871E7"/>
    <w:rsid w:val="00BD6919"/>
    <w:rsid w:val="00BF3343"/>
    <w:rsid w:val="00C111DB"/>
    <w:rsid w:val="00C151D7"/>
    <w:rsid w:val="00C8335B"/>
    <w:rsid w:val="00C84492"/>
    <w:rsid w:val="00CA3BD5"/>
    <w:rsid w:val="00CD5AC5"/>
    <w:rsid w:val="00CF1D84"/>
    <w:rsid w:val="00CF3E70"/>
    <w:rsid w:val="00CF6755"/>
    <w:rsid w:val="00D26308"/>
    <w:rsid w:val="00D27827"/>
    <w:rsid w:val="00D31AE7"/>
    <w:rsid w:val="00D64329"/>
    <w:rsid w:val="00D6710E"/>
    <w:rsid w:val="00D6731D"/>
    <w:rsid w:val="00D94819"/>
    <w:rsid w:val="00D95D28"/>
    <w:rsid w:val="00D974CD"/>
    <w:rsid w:val="00DB22E3"/>
    <w:rsid w:val="00DE18AB"/>
    <w:rsid w:val="00DF4CDD"/>
    <w:rsid w:val="00E0322E"/>
    <w:rsid w:val="00E0681C"/>
    <w:rsid w:val="00E12D64"/>
    <w:rsid w:val="00E24FAC"/>
    <w:rsid w:val="00E35B3B"/>
    <w:rsid w:val="00E36B46"/>
    <w:rsid w:val="00E502D6"/>
    <w:rsid w:val="00E61B2A"/>
    <w:rsid w:val="00E972F7"/>
    <w:rsid w:val="00EB1FAC"/>
    <w:rsid w:val="00EB2A93"/>
    <w:rsid w:val="00ED4A21"/>
    <w:rsid w:val="00EF0B8A"/>
    <w:rsid w:val="00F37751"/>
    <w:rsid w:val="00F7455C"/>
    <w:rsid w:val="00F80284"/>
    <w:rsid w:val="00F82993"/>
    <w:rsid w:val="00FB2E53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51F56E0"/>
  <w15:chartTrackingRefBased/>
  <w15:docId w15:val="{6D0DFB06-589F-46BA-A133-7959D8E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ucida Sans Unicode"/>
      <w:lang w:val="es-ES_tradnl" w:bidi="or-IN"/>
    </w:rPr>
  </w:style>
  <w:style w:type="paragraph" w:styleId="Ttulo1">
    <w:name w:val="heading 1"/>
    <w:basedOn w:val="Normal"/>
    <w:next w:val="Normal"/>
    <w:qFormat/>
    <w:pPr>
      <w:keepNext/>
      <w:spacing w:before="240" w:after="480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spacing w:after="480"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after="120" w:line="240" w:lineRule="atLeast"/>
      <w:jc w:val="both"/>
      <w:outlineLvl w:val="2"/>
    </w:pPr>
    <w:rPr>
      <w:b/>
      <w:sz w:val="22"/>
      <w:lang w:val="es-ES"/>
    </w:rPr>
  </w:style>
  <w:style w:type="paragraph" w:styleId="Ttulo4">
    <w:name w:val="heading 4"/>
    <w:basedOn w:val="Normal"/>
    <w:next w:val="Normal"/>
    <w:qFormat/>
    <w:pPr>
      <w:keepNext/>
      <w:spacing w:after="120" w:line="240" w:lineRule="atLeast"/>
      <w:jc w:val="center"/>
      <w:outlineLvl w:val="3"/>
    </w:pPr>
    <w:rPr>
      <w:b/>
      <w:sz w:val="22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971A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spacing w:after="240"/>
      <w:ind w:firstLine="1134"/>
      <w:jc w:val="both"/>
    </w:pPr>
    <w:rPr>
      <w:rFonts w:ascii="Arial" w:hAnsi="Arial"/>
      <w:b/>
      <w:bCs/>
      <w:color w:val="FF0000"/>
      <w:sz w:val="24"/>
      <w:szCs w:val="24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sz w:val="22"/>
    </w:rPr>
  </w:style>
  <w:style w:type="paragraph" w:styleId="Textoindependiente3">
    <w:name w:val="Body Text 3"/>
    <w:basedOn w:val="Normal"/>
    <w:semiHidden/>
    <w:pPr>
      <w:spacing w:line="320" w:lineRule="atLeast"/>
      <w:ind w:right="-6"/>
      <w:jc w:val="center"/>
    </w:pPr>
    <w:rPr>
      <w:rFonts w:ascii="Arial" w:hAnsi="Arial"/>
      <w:b/>
      <w:sz w:val="24"/>
      <w:u w:val="single"/>
    </w:rPr>
  </w:style>
  <w:style w:type="paragraph" w:styleId="Sangra3detindependiente">
    <w:name w:val="Body Text Indent 3"/>
    <w:basedOn w:val="Normal"/>
    <w:semiHidden/>
    <w:pPr>
      <w:tabs>
        <w:tab w:val="right" w:leader="dot" w:pos="8505"/>
      </w:tabs>
      <w:ind w:left="284" w:hanging="284"/>
      <w:jc w:val="both"/>
    </w:pPr>
    <w:rPr>
      <w:b/>
      <w:sz w:val="22"/>
      <w:lang w:val="es-ES"/>
    </w:rPr>
  </w:style>
  <w:style w:type="paragraph" w:styleId="Sangra2detindependiente">
    <w:name w:val="Body Text Indent 2"/>
    <w:basedOn w:val="Normal"/>
    <w:semiHidden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WfPopup">
    <w:name w:val="WfPopup"/>
    <w:pPr>
      <w:pBdr>
        <w:top w:val="inset" w:sz="2" w:space="0" w:color="auto"/>
        <w:left w:val="inset" w:sz="2" w:space="0" w:color="auto"/>
        <w:bottom w:val="inset" w:sz="2" w:space="0" w:color="auto"/>
        <w:right w:val="inset" w:sz="2" w:space="0" w:color="auto"/>
      </w:pBdr>
      <w:shd w:val="clear" w:color="auto" w:fill="FFFFDD"/>
      <w:spacing w:after="20" w:line="180" w:lineRule="exact"/>
    </w:pPr>
    <w:rPr>
      <w:rFonts w:ascii="Lucida Sans Unicode" w:hAnsi="Lucida Sans Unicode" w:cs="Courier New"/>
      <w:noProof/>
      <w:color w:val="000000"/>
      <w:sz w:val="18"/>
      <w:lang w:val="es-ES_tradnl" w:bidi="or-IN"/>
    </w:rPr>
  </w:style>
  <w:style w:type="paragraph" w:customStyle="1" w:styleId="WfPopupBlank">
    <w:name w:val="WfPopupBlank"/>
    <w:basedOn w:val="WfPopup"/>
    <w:pPr>
      <w:pBdr>
        <w:top w:val="inset" w:sz="2" w:space="0" w:color="FFFFF5"/>
        <w:left w:val="inset" w:sz="2" w:space="0" w:color="FFFFF5"/>
        <w:bottom w:val="inset" w:sz="2" w:space="0" w:color="FFFFF5"/>
        <w:right w:val="inset" w:sz="2" w:space="0" w:color="FFFFF5"/>
      </w:pBdr>
      <w:shd w:val="clear" w:color="auto" w:fill="FFFFFF"/>
    </w:pPr>
    <w:rPr>
      <w:color w:val="FFFFFF"/>
    </w:rPr>
  </w:style>
  <w:style w:type="paragraph" w:customStyle="1" w:styleId="WfPopupFill">
    <w:name w:val="WfPopupFill"/>
    <w:basedOn w:val="WfPopupBlank"/>
    <w:pPr>
      <w:pBdr>
        <w:top w:val="inset" w:sz="2" w:space="0" w:color="FDFDFD"/>
        <w:left w:val="inset" w:sz="2" w:space="0" w:color="FDFDFD"/>
        <w:bottom w:val="inset" w:sz="2" w:space="0" w:color="FDFDFD"/>
        <w:right w:val="inset" w:sz="2" w:space="0" w:color="FDFDFD"/>
      </w:pBdr>
    </w:pPr>
  </w:style>
  <w:style w:type="character" w:customStyle="1" w:styleId="tw4winMark">
    <w:name w:val="tw4winMark"/>
    <w:rPr>
      <w:rFonts w:ascii="Courier New" w:hAnsi="Courier New" w:cs="Wingdings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character" w:customStyle="1" w:styleId="Ttulo5Car">
    <w:name w:val="Título 5 Car"/>
    <w:link w:val="Ttulo5"/>
    <w:uiPriority w:val="9"/>
    <w:rsid w:val="005971A1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 w:bidi="or-IN"/>
    </w:rPr>
  </w:style>
  <w:style w:type="character" w:customStyle="1" w:styleId="PiedepginaCar">
    <w:name w:val="Pie de página Car"/>
    <w:link w:val="Piedepgina"/>
    <w:uiPriority w:val="99"/>
    <w:rsid w:val="005971A1"/>
    <w:rPr>
      <w:rFonts w:cs="Lucida Sans Unicode"/>
      <w:lang w:val="es-ES_tradnl" w:eastAsia="es-ES" w:bidi="or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4492"/>
    <w:rPr>
      <w:rFonts w:ascii="Tahoma" w:hAnsi="Tahoma" w:cs="Tahoma"/>
      <w:sz w:val="16"/>
      <w:szCs w:val="16"/>
      <w:lang w:val="es-ES_tradnl" w:bidi="or-IN"/>
    </w:rPr>
  </w:style>
  <w:style w:type="paragraph" w:styleId="Textonotapie">
    <w:name w:val="footnote text"/>
    <w:basedOn w:val="Normal"/>
    <w:link w:val="TextonotapieCar"/>
    <w:semiHidden/>
    <w:rsid w:val="006A1EA9"/>
    <w:rPr>
      <w:rFonts w:cs="Times New Roman"/>
      <w:lang w:bidi="ar-SA"/>
    </w:rPr>
  </w:style>
  <w:style w:type="character" w:customStyle="1" w:styleId="TextonotapieCar">
    <w:name w:val="Texto nota pie Car"/>
    <w:link w:val="Textonotapie"/>
    <w:semiHidden/>
    <w:rsid w:val="006A1EA9"/>
    <w:rPr>
      <w:lang w:val="es-ES_tradnl" w:eastAsia="es-ES"/>
    </w:rPr>
  </w:style>
  <w:style w:type="character" w:styleId="Hipervnculo">
    <w:name w:val="Hyperlink"/>
    <w:semiHidden/>
    <w:rsid w:val="006A1EA9"/>
    <w:rPr>
      <w:color w:val="0000FF"/>
      <w:u w:val="single"/>
    </w:rPr>
  </w:style>
  <w:style w:type="character" w:styleId="Refdenotaalpie">
    <w:name w:val="footnote reference"/>
    <w:semiHidden/>
    <w:rsid w:val="007D2916"/>
    <w:rPr>
      <w:vertAlign w:val="superscript"/>
    </w:rPr>
  </w:style>
  <w:style w:type="character" w:styleId="Textoennegrita">
    <w:name w:val="Strong"/>
    <w:qFormat/>
    <w:rsid w:val="00CA3B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karaba.eus" TargetMode="External"/><Relationship Id="rId1" Type="http://schemas.openxmlformats.org/officeDocument/2006/relationships/hyperlink" Target="http://www.araba.eu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\Plantillas\Plantillas%20Personales\MODELO%20ORDEN%20CASTELLAN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D29E-F8C6-458A-A6F3-28D29ED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ORDEN CASTELLANO.dot</Template>
  <TotalTime>29</TotalTime>
  <Pages>3</Pages>
  <Words>410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de Orden Foral</vt:lpstr>
      <vt:lpstr>Plantilla de Orden Foral</vt:lpstr>
    </vt:vector>
  </TitlesOfParts>
  <Company>DFA-AFA</Company>
  <LinksUpToDate>false</LinksUpToDate>
  <CharactersWithSpaces>3008</CharactersWithSpaces>
  <SharedDoc>false</SharedDoc>
  <HLinks>
    <vt:vector size="24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3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Orden Foral</dc:title>
  <dc:subject/>
  <dc:creator>CUUETXEBAR_BLAN</dc:creator>
  <cp:keywords/>
  <cp:lastModifiedBy>López de Heredia López de Vicuña, Elena</cp:lastModifiedBy>
  <cp:revision>29</cp:revision>
  <cp:lastPrinted>2024-01-31T10:08:00Z</cp:lastPrinted>
  <dcterms:created xsi:type="dcterms:W3CDTF">2021-10-21T07:48:00Z</dcterms:created>
  <dcterms:modified xsi:type="dcterms:W3CDTF">2024-01-31T10:08:00Z</dcterms:modified>
</cp:coreProperties>
</file>